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C728" w14:textId="77777777" w:rsidR="008B7119" w:rsidRPr="00D865C2" w:rsidRDefault="00987293" w:rsidP="008B7119">
      <w:pPr>
        <w:tabs>
          <w:tab w:val="right" w:pos="10800"/>
        </w:tabs>
        <w:rPr>
          <w:rFonts w:ascii="Arial" w:hAnsi="Arial" w:cs="Arial"/>
          <w:b/>
          <w:sz w:val="18"/>
          <w:szCs w:val="18"/>
        </w:rPr>
      </w:pPr>
      <w:bookmarkStart w:id="0" w:name="_GoBack"/>
      <w:bookmarkEnd w:id="0"/>
      <w:r w:rsidRPr="00D865C2">
        <w:rPr>
          <w:noProof/>
          <w:sz w:val="18"/>
          <w:szCs w:val="18"/>
        </w:rPr>
        <w:drawing>
          <wp:anchor distT="0" distB="0" distL="114300" distR="114300" simplePos="0" relativeHeight="251657728" behindDoc="1" locked="1" layoutInCell="1" allowOverlap="0" wp14:anchorId="0ED1AF75" wp14:editId="1D44C34B">
            <wp:simplePos x="0" y="0"/>
            <wp:positionH relativeFrom="column">
              <wp:posOffset>4914900</wp:posOffset>
            </wp:positionH>
            <wp:positionV relativeFrom="page">
              <wp:posOffset>9144000</wp:posOffset>
            </wp:positionV>
            <wp:extent cx="1946910" cy="913130"/>
            <wp:effectExtent l="0" t="0" r="0" b="1270"/>
            <wp:wrapTight wrapText="bothSides">
              <wp:wrapPolygon edited="0">
                <wp:start x="0" y="0"/>
                <wp:lineTo x="0" y="21179"/>
                <wp:lineTo x="21346" y="21179"/>
                <wp:lineTo x="21346" y="0"/>
                <wp:lineTo x="0" y="0"/>
              </wp:wrapPolygon>
            </wp:wrapTight>
            <wp:docPr id="7" name="Picture 7" descr="PA024 - PA Personal Care Screening Tool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024 - PA Personal Care Screening Tool - P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9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119" w:rsidRPr="00D865C2">
        <w:rPr>
          <w:rFonts w:ascii="Arial" w:hAnsi="Arial" w:cs="Arial"/>
          <w:b/>
          <w:sz w:val="18"/>
          <w:szCs w:val="18"/>
        </w:rPr>
        <w:t>DEPARTMENT OF HEALTH SERVICES</w:t>
      </w:r>
      <w:r w:rsidR="008B7119" w:rsidRPr="00D865C2">
        <w:rPr>
          <w:rFonts w:ascii="Arial" w:hAnsi="Arial" w:cs="Arial"/>
          <w:b/>
          <w:sz w:val="18"/>
          <w:szCs w:val="18"/>
        </w:rPr>
        <w:tab/>
        <w:t>STATE OF WISCONSIN</w:t>
      </w:r>
    </w:p>
    <w:p w14:paraId="50B30F24" w14:textId="77777777" w:rsidR="008B7119" w:rsidRPr="00D865C2" w:rsidRDefault="008B7119" w:rsidP="008B7119">
      <w:pPr>
        <w:tabs>
          <w:tab w:val="right" w:pos="10800"/>
        </w:tabs>
        <w:rPr>
          <w:rFonts w:ascii="Arial" w:hAnsi="Arial" w:cs="Arial"/>
          <w:sz w:val="18"/>
          <w:szCs w:val="18"/>
        </w:rPr>
      </w:pPr>
      <w:r w:rsidRPr="00D865C2">
        <w:rPr>
          <w:rFonts w:ascii="Arial" w:hAnsi="Arial" w:cs="Arial"/>
          <w:sz w:val="18"/>
          <w:szCs w:val="18"/>
        </w:rPr>
        <w:t xml:space="preserve">Division of </w:t>
      </w:r>
      <w:r w:rsidR="00340FDB" w:rsidRPr="00D865C2">
        <w:rPr>
          <w:rFonts w:ascii="Arial" w:hAnsi="Arial" w:cs="Arial"/>
          <w:sz w:val="18"/>
          <w:szCs w:val="18"/>
        </w:rPr>
        <w:t>Medicaid Services</w:t>
      </w:r>
      <w:r w:rsidRPr="00D865C2">
        <w:rPr>
          <w:rFonts w:ascii="Arial" w:hAnsi="Arial" w:cs="Arial"/>
          <w:sz w:val="18"/>
          <w:szCs w:val="18"/>
        </w:rPr>
        <w:tab/>
      </w:r>
      <w:r w:rsidR="00340FDB">
        <w:rPr>
          <w:rFonts w:ascii="Arial" w:hAnsi="Arial" w:cs="Arial"/>
          <w:sz w:val="18"/>
          <w:szCs w:val="18"/>
        </w:rPr>
        <w:t xml:space="preserve">Wis. Admin. Code § </w:t>
      </w:r>
      <w:r w:rsidRPr="00D865C2">
        <w:rPr>
          <w:rFonts w:ascii="Arial" w:hAnsi="Arial" w:cs="Arial"/>
          <w:sz w:val="18"/>
          <w:szCs w:val="18"/>
        </w:rPr>
        <w:t>DHS 107.13(2)</w:t>
      </w:r>
    </w:p>
    <w:p w14:paraId="0058A81B" w14:textId="77777777" w:rsidR="008B7119" w:rsidRPr="00D865C2" w:rsidRDefault="008B7119" w:rsidP="008B7119">
      <w:pPr>
        <w:tabs>
          <w:tab w:val="right" w:pos="10800"/>
        </w:tabs>
        <w:rPr>
          <w:rFonts w:ascii="Arial" w:hAnsi="Arial" w:cs="Arial"/>
          <w:sz w:val="18"/>
          <w:szCs w:val="18"/>
        </w:rPr>
      </w:pPr>
      <w:r w:rsidRPr="00D865C2">
        <w:rPr>
          <w:rFonts w:ascii="Arial" w:hAnsi="Arial" w:cs="Arial"/>
          <w:sz w:val="18"/>
          <w:szCs w:val="18"/>
        </w:rPr>
        <w:t>F-11133 (</w:t>
      </w:r>
      <w:r w:rsidR="00340FDB" w:rsidRPr="00D865C2">
        <w:rPr>
          <w:rFonts w:ascii="Arial" w:hAnsi="Arial" w:cs="Arial"/>
          <w:sz w:val="18"/>
          <w:szCs w:val="18"/>
        </w:rPr>
        <w:t>08/2017</w:t>
      </w:r>
      <w:r w:rsidRPr="00D865C2">
        <w:rPr>
          <w:rFonts w:ascii="Arial" w:hAnsi="Arial" w:cs="Arial"/>
          <w:sz w:val="18"/>
          <w:szCs w:val="18"/>
        </w:rPr>
        <w:t>)</w:t>
      </w:r>
    </w:p>
    <w:p w14:paraId="6435C6FC" w14:textId="77777777" w:rsidR="008B7119" w:rsidRPr="008B7119" w:rsidRDefault="008B7119" w:rsidP="008B7119">
      <w:pPr>
        <w:tabs>
          <w:tab w:val="right" w:pos="10800"/>
        </w:tabs>
        <w:jc w:val="center"/>
        <w:rPr>
          <w:rFonts w:ascii="Arial" w:hAnsi="Arial" w:cs="Arial"/>
          <w:b/>
          <w:sz w:val="20"/>
          <w:szCs w:val="20"/>
        </w:rPr>
      </w:pPr>
      <w:r w:rsidRPr="008B7119">
        <w:rPr>
          <w:rFonts w:ascii="Arial" w:hAnsi="Arial" w:cs="Arial"/>
          <w:b/>
          <w:sz w:val="20"/>
          <w:szCs w:val="20"/>
        </w:rPr>
        <w:t>FORWARDHEALTH</w:t>
      </w:r>
    </w:p>
    <w:p w14:paraId="7E1F8DB5" w14:textId="77777777" w:rsidR="008B7119" w:rsidRPr="008B7119" w:rsidRDefault="008B7119" w:rsidP="008B7119">
      <w:pPr>
        <w:tabs>
          <w:tab w:val="right" w:pos="10800"/>
        </w:tabs>
        <w:jc w:val="center"/>
        <w:rPr>
          <w:rFonts w:ascii="Arial" w:hAnsi="Arial" w:cs="Arial"/>
          <w:b/>
        </w:rPr>
      </w:pPr>
      <w:r w:rsidRPr="008B7119">
        <w:rPr>
          <w:rFonts w:ascii="Arial" w:hAnsi="Arial" w:cs="Arial"/>
          <w:b/>
        </w:rPr>
        <w:t>PERSONAL CARE SCREENING TOOL (PCST)</w:t>
      </w:r>
    </w:p>
    <w:p w14:paraId="1B8C5104" w14:textId="77777777" w:rsidR="008B7119" w:rsidRPr="008B7119" w:rsidRDefault="008B7119" w:rsidP="008B7119">
      <w:pPr>
        <w:tabs>
          <w:tab w:val="right" w:pos="10800"/>
        </w:tabs>
        <w:jc w:val="center"/>
        <w:rPr>
          <w:rFonts w:ascii="Arial" w:hAnsi="Arial" w:cs="Arial"/>
          <w:b/>
          <w:sz w:val="18"/>
          <w:szCs w:val="18"/>
        </w:rPr>
      </w:pPr>
    </w:p>
    <w:p w14:paraId="710CCE75" w14:textId="77777777" w:rsidR="00D33308" w:rsidRPr="008B7119" w:rsidRDefault="008B7119" w:rsidP="008B7119">
      <w:pPr>
        <w:tabs>
          <w:tab w:val="right" w:pos="10800"/>
        </w:tabs>
        <w:rPr>
          <w:rFonts w:ascii="Arial" w:hAnsi="Arial" w:cs="Arial"/>
          <w:sz w:val="18"/>
          <w:szCs w:val="18"/>
        </w:rPr>
      </w:pPr>
      <w:r w:rsidRPr="008B7119">
        <w:rPr>
          <w:rFonts w:ascii="Arial" w:hAnsi="Arial" w:cs="Arial"/>
          <w:b/>
          <w:sz w:val="18"/>
          <w:szCs w:val="18"/>
        </w:rPr>
        <w:t>Instructions:</w:t>
      </w:r>
      <w:r w:rsidRPr="008B7119">
        <w:rPr>
          <w:rFonts w:ascii="Arial" w:hAnsi="Arial" w:cs="Arial"/>
          <w:sz w:val="18"/>
          <w:szCs w:val="18"/>
        </w:rPr>
        <w:t xml:space="preserve"> Print or type clearly. Refer to the Personal Care Screening Tool (PCST) Completion Instructions, F-11133A, for information on completing this form.</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690"/>
        <w:gridCol w:w="2308"/>
        <w:gridCol w:w="1652"/>
      </w:tblGrid>
      <w:tr w:rsidR="008B7119" w:rsidRPr="008B7119" w14:paraId="640694C8" w14:textId="77777777" w:rsidTr="00D865C2">
        <w:trPr>
          <w:trHeight w:val="288"/>
          <w:jc w:val="center"/>
        </w:trPr>
        <w:tc>
          <w:tcPr>
            <w:tcW w:w="10800" w:type="dxa"/>
            <w:gridSpan w:val="4"/>
            <w:tcBorders>
              <w:top w:val="single" w:sz="12" w:space="0" w:color="auto"/>
              <w:left w:val="nil"/>
              <w:bottom w:val="single" w:sz="12" w:space="0" w:color="auto"/>
              <w:right w:val="nil"/>
            </w:tcBorders>
            <w:vAlign w:val="center"/>
          </w:tcPr>
          <w:p w14:paraId="13594DB3" w14:textId="77777777"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I </w:t>
            </w:r>
            <w:r w:rsidR="00340FDB">
              <w:rPr>
                <w:rFonts w:ascii="Arial" w:hAnsi="Arial" w:cs="Arial"/>
                <w:b/>
                <w:sz w:val="18"/>
                <w:szCs w:val="18"/>
              </w:rPr>
              <w:t>–</w:t>
            </w:r>
            <w:r w:rsidRPr="008B7119">
              <w:rPr>
                <w:rFonts w:ascii="Arial" w:hAnsi="Arial" w:cs="Arial"/>
                <w:b/>
                <w:sz w:val="18"/>
                <w:szCs w:val="18"/>
              </w:rPr>
              <w:t xml:space="preserve"> BASIC INFORMATION </w:t>
            </w:r>
            <w:r w:rsidR="00340FDB">
              <w:rPr>
                <w:rFonts w:ascii="Arial" w:hAnsi="Arial" w:cs="Arial"/>
                <w:b/>
                <w:sz w:val="18"/>
                <w:szCs w:val="18"/>
              </w:rPr>
              <w:t>–</w:t>
            </w:r>
            <w:r w:rsidRPr="008B7119">
              <w:rPr>
                <w:rFonts w:ascii="Arial" w:hAnsi="Arial" w:cs="Arial"/>
                <w:b/>
                <w:sz w:val="18"/>
                <w:szCs w:val="18"/>
              </w:rPr>
              <w:t xml:space="preserve"> SCREENER</w:t>
            </w:r>
          </w:p>
        </w:tc>
      </w:tr>
      <w:tr w:rsidR="008B7119" w:rsidRPr="008B7119" w14:paraId="67695EC0" w14:textId="77777777" w:rsidTr="00D865C2">
        <w:trPr>
          <w:trHeight w:val="576"/>
          <w:jc w:val="center"/>
        </w:trPr>
        <w:tc>
          <w:tcPr>
            <w:tcW w:w="9148" w:type="dxa"/>
            <w:gridSpan w:val="3"/>
            <w:tcBorders>
              <w:top w:val="single" w:sz="12" w:space="0" w:color="auto"/>
              <w:left w:val="nil"/>
              <w:bottom w:val="single" w:sz="4" w:space="0" w:color="auto"/>
            </w:tcBorders>
          </w:tcPr>
          <w:p w14:paraId="6B86A4CE" w14:textId="77777777" w:rsid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 xml:space="preserve">1a. Name </w:t>
            </w:r>
            <w:r w:rsidR="00340FDB">
              <w:rPr>
                <w:rFonts w:ascii="Arial" w:hAnsi="Arial" w:cs="Arial"/>
                <w:sz w:val="18"/>
                <w:szCs w:val="18"/>
              </w:rPr>
              <w:t>–</w:t>
            </w:r>
            <w:r w:rsidRPr="008B7119">
              <w:rPr>
                <w:rFonts w:ascii="Arial" w:hAnsi="Arial" w:cs="Arial"/>
                <w:sz w:val="18"/>
                <w:szCs w:val="18"/>
              </w:rPr>
              <w:t xml:space="preserve"> Screening Agency</w:t>
            </w:r>
          </w:p>
          <w:p w14:paraId="276D5F1C" w14:textId="77777777" w:rsidR="003C4801" w:rsidRPr="003C4801" w:rsidRDefault="003C4801" w:rsidP="008B7119">
            <w:pPr>
              <w:tabs>
                <w:tab w:val="left" w:pos="360"/>
                <w:tab w:val="right" w:pos="10800"/>
              </w:tabs>
              <w:spacing w:before="20"/>
              <w:rPr>
                <w:rFonts w:ascii="Arial" w:hAnsi="Arial" w:cs="Arial"/>
                <w:sz w:val="22"/>
                <w:szCs w:val="22"/>
              </w:rPr>
            </w:pPr>
            <w:r w:rsidRPr="003C4801">
              <w:rPr>
                <w:rFonts w:ascii="Arial" w:hAnsi="Arial" w:cs="Arial"/>
                <w:sz w:val="22"/>
                <w:szCs w:val="22"/>
              </w:rPr>
              <w:fldChar w:fldCharType="begin">
                <w:ffData>
                  <w:name w:val="Text1"/>
                  <w:enabled/>
                  <w:calcOnExit w:val="0"/>
                  <w:textInput/>
                </w:ffData>
              </w:fldChar>
            </w:r>
            <w:bookmarkStart w:id="1" w:name="Text1"/>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bookmarkEnd w:id="1"/>
          </w:p>
        </w:tc>
        <w:tc>
          <w:tcPr>
            <w:tcW w:w="1652" w:type="dxa"/>
            <w:vMerge w:val="restart"/>
            <w:tcBorders>
              <w:top w:val="single" w:sz="12" w:space="0" w:color="auto"/>
              <w:right w:val="nil"/>
            </w:tcBorders>
          </w:tcPr>
          <w:p w14:paraId="29E67AC8" w14:textId="77777777" w:rsidR="008B7119" w:rsidRDefault="008B7119" w:rsidP="008B7119">
            <w:pPr>
              <w:tabs>
                <w:tab w:val="left" w:pos="311"/>
                <w:tab w:val="right" w:pos="10800"/>
              </w:tabs>
              <w:spacing w:before="20"/>
              <w:rPr>
                <w:rFonts w:ascii="Arial" w:hAnsi="Arial" w:cs="Arial"/>
                <w:sz w:val="18"/>
                <w:szCs w:val="18"/>
              </w:rPr>
            </w:pPr>
            <w:r w:rsidRPr="008B7119">
              <w:rPr>
                <w:rFonts w:ascii="Arial" w:hAnsi="Arial" w:cs="Arial"/>
                <w:sz w:val="18"/>
                <w:szCs w:val="18"/>
              </w:rPr>
              <w:t>2.  Screen Completion Date</w:t>
            </w:r>
          </w:p>
          <w:p w14:paraId="0A011AAF" w14:textId="77777777" w:rsidR="003C4801" w:rsidRPr="008B7119" w:rsidRDefault="003C4801" w:rsidP="008B7119">
            <w:pPr>
              <w:tabs>
                <w:tab w:val="left" w:pos="311"/>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7835C5D5" w14:textId="77777777" w:rsidTr="00D865C2">
        <w:trPr>
          <w:trHeight w:val="576"/>
          <w:jc w:val="center"/>
        </w:trPr>
        <w:tc>
          <w:tcPr>
            <w:tcW w:w="9148" w:type="dxa"/>
            <w:gridSpan w:val="3"/>
            <w:tcBorders>
              <w:top w:val="single" w:sz="4" w:space="0" w:color="auto"/>
              <w:left w:val="nil"/>
              <w:bottom w:val="single" w:sz="4" w:space="0" w:color="auto"/>
            </w:tcBorders>
          </w:tcPr>
          <w:p w14:paraId="5064C7E9" w14:textId="77777777" w:rsid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 xml:space="preserve">1b. Telephone Number </w:t>
            </w:r>
            <w:r w:rsidR="00340FDB">
              <w:rPr>
                <w:rFonts w:ascii="Arial" w:hAnsi="Arial" w:cs="Arial"/>
                <w:sz w:val="18"/>
                <w:szCs w:val="18"/>
              </w:rPr>
              <w:t>–</w:t>
            </w:r>
            <w:r w:rsidRPr="008B7119">
              <w:rPr>
                <w:rFonts w:ascii="Arial" w:hAnsi="Arial" w:cs="Arial"/>
                <w:sz w:val="18"/>
                <w:szCs w:val="18"/>
              </w:rPr>
              <w:t xml:space="preserve"> Screening Agency</w:t>
            </w:r>
          </w:p>
          <w:p w14:paraId="45561F85" w14:textId="77777777" w:rsidR="003C4801" w:rsidRPr="008B7119" w:rsidRDefault="003C4801" w:rsidP="008B7119">
            <w:pPr>
              <w:tabs>
                <w:tab w:val="left" w:pos="360"/>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1652" w:type="dxa"/>
            <w:vMerge/>
            <w:tcBorders>
              <w:bottom w:val="single" w:sz="4" w:space="0" w:color="auto"/>
              <w:right w:val="nil"/>
            </w:tcBorders>
          </w:tcPr>
          <w:p w14:paraId="1403FE0C" w14:textId="77777777" w:rsidR="008B7119" w:rsidRPr="008B7119" w:rsidRDefault="008B7119" w:rsidP="008B7119">
            <w:pPr>
              <w:tabs>
                <w:tab w:val="left" w:pos="311"/>
                <w:tab w:val="right" w:pos="10800"/>
              </w:tabs>
              <w:spacing w:before="20"/>
              <w:rPr>
                <w:rFonts w:ascii="Arial" w:hAnsi="Arial" w:cs="Arial"/>
                <w:sz w:val="18"/>
                <w:szCs w:val="18"/>
              </w:rPr>
            </w:pPr>
          </w:p>
        </w:tc>
      </w:tr>
      <w:tr w:rsidR="008B7119" w:rsidRPr="008B7119" w14:paraId="49310885" w14:textId="77777777" w:rsidTr="00D865C2">
        <w:trPr>
          <w:trHeight w:val="576"/>
          <w:jc w:val="center"/>
        </w:trPr>
        <w:tc>
          <w:tcPr>
            <w:tcW w:w="10800" w:type="dxa"/>
            <w:gridSpan w:val="4"/>
            <w:tcBorders>
              <w:top w:val="single" w:sz="4" w:space="0" w:color="auto"/>
              <w:left w:val="nil"/>
              <w:bottom w:val="single" w:sz="4" w:space="0" w:color="auto"/>
              <w:right w:val="nil"/>
            </w:tcBorders>
          </w:tcPr>
          <w:p w14:paraId="41F3746A" w14:textId="77777777" w:rsid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 xml:space="preserve">3a. Name </w:t>
            </w:r>
            <w:r w:rsidR="00340FDB">
              <w:rPr>
                <w:rFonts w:ascii="Arial" w:hAnsi="Arial" w:cs="Arial"/>
                <w:sz w:val="18"/>
                <w:szCs w:val="18"/>
              </w:rPr>
              <w:t>–</w:t>
            </w:r>
            <w:r w:rsidRPr="008B7119">
              <w:rPr>
                <w:rFonts w:ascii="Arial" w:hAnsi="Arial" w:cs="Arial"/>
                <w:sz w:val="18"/>
                <w:szCs w:val="18"/>
              </w:rPr>
              <w:t xml:space="preserve"> Screener (First Name, Middle Initial, Last Name)</w:t>
            </w:r>
          </w:p>
          <w:p w14:paraId="33C5E00C" w14:textId="77777777" w:rsidR="003C4801" w:rsidRPr="008B7119" w:rsidRDefault="003C4801" w:rsidP="008B7119">
            <w:pPr>
              <w:tabs>
                <w:tab w:val="left" w:pos="360"/>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7879E486" w14:textId="77777777" w:rsidTr="00D865C2">
        <w:trPr>
          <w:trHeight w:val="288"/>
          <w:jc w:val="center"/>
        </w:trPr>
        <w:tc>
          <w:tcPr>
            <w:tcW w:w="10800" w:type="dxa"/>
            <w:gridSpan w:val="4"/>
            <w:tcBorders>
              <w:top w:val="single" w:sz="4" w:space="0" w:color="auto"/>
              <w:left w:val="nil"/>
              <w:bottom w:val="single" w:sz="12" w:space="0" w:color="auto"/>
              <w:right w:val="nil"/>
            </w:tcBorders>
            <w:vAlign w:val="center"/>
          </w:tcPr>
          <w:p w14:paraId="7920C030" w14:textId="77777777" w:rsidR="008B7119" w:rsidRPr="008B7119" w:rsidRDefault="008B7119" w:rsidP="003C4801">
            <w:pPr>
              <w:tabs>
                <w:tab w:val="left" w:pos="3132"/>
                <w:tab w:val="left" w:pos="5678"/>
                <w:tab w:val="left" w:pos="9612"/>
                <w:tab w:val="right" w:pos="10800"/>
              </w:tabs>
              <w:rPr>
                <w:rFonts w:ascii="Arial" w:hAnsi="Arial" w:cs="Arial"/>
                <w:sz w:val="18"/>
                <w:szCs w:val="18"/>
              </w:rPr>
            </w:pPr>
            <w:r w:rsidRPr="008B7119">
              <w:rPr>
                <w:rFonts w:ascii="Arial" w:hAnsi="Arial" w:cs="Arial"/>
                <w:sz w:val="18"/>
                <w:szCs w:val="18"/>
              </w:rPr>
              <w:t xml:space="preserve">3b. Qualifications </w:t>
            </w:r>
            <w:r w:rsidR="00340FDB">
              <w:rPr>
                <w:rFonts w:ascii="Arial" w:hAnsi="Arial" w:cs="Arial"/>
                <w:sz w:val="18"/>
                <w:szCs w:val="18"/>
              </w:rPr>
              <w:t>–</w:t>
            </w:r>
            <w:r w:rsidRPr="008B7119">
              <w:rPr>
                <w:rFonts w:ascii="Arial" w:hAnsi="Arial" w:cs="Arial"/>
                <w:sz w:val="18"/>
                <w:szCs w:val="18"/>
              </w:rPr>
              <w:t xml:space="preserve"> Screener</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bookmarkStart w:id="2" w:name="Check1"/>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bookmarkEnd w:id="2"/>
            <w:r w:rsidRPr="008B7119">
              <w:rPr>
                <w:rFonts w:ascii="Arial" w:hAnsi="Arial" w:cs="Arial"/>
                <w:sz w:val="18"/>
                <w:szCs w:val="18"/>
              </w:rPr>
              <w:t xml:space="preserve"> Registered Nurse</w:t>
            </w:r>
            <w:r w:rsidR="00266A66">
              <w:rPr>
                <w:rFonts w:ascii="Arial" w:hAnsi="Arial" w:cs="Arial"/>
                <w:sz w:val="18"/>
                <w:szCs w:val="18"/>
              </w:rPr>
              <w:t xml:space="preserve"> (RN)</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 xml:space="preserve"> Certified Adult LTC Functional Screener</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 xml:space="preserve"> Other  </w:t>
            </w:r>
          </w:p>
        </w:tc>
      </w:tr>
      <w:tr w:rsidR="008B7119" w:rsidRPr="008B7119" w14:paraId="1032F7DA" w14:textId="77777777" w:rsidTr="00D865C2">
        <w:trPr>
          <w:trHeight w:val="288"/>
          <w:jc w:val="center"/>
        </w:trPr>
        <w:tc>
          <w:tcPr>
            <w:tcW w:w="10800" w:type="dxa"/>
            <w:gridSpan w:val="4"/>
            <w:tcBorders>
              <w:top w:val="single" w:sz="12" w:space="0" w:color="auto"/>
              <w:left w:val="nil"/>
              <w:bottom w:val="single" w:sz="12" w:space="0" w:color="auto"/>
              <w:right w:val="nil"/>
            </w:tcBorders>
            <w:vAlign w:val="center"/>
          </w:tcPr>
          <w:p w14:paraId="7740E8E1" w14:textId="77777777"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II </w:t>
            </w:r>
            <w:r w:rsidR="00340FDB">
              <w:rPr>
                <w:rFonts w:ascii="Arial" w:hAnsi="Arial" w:cs="Arial"/>
                <w:b/>
                <w:sz w:val="18"/>
                <w:szCs w:val="18"/>
              </w:rPr>
              <w:t>–</w:t>
            </w:r>
            <w:r w:rsidRPr="008B7119">
              <w:rPr>
                <w:rFonts w:ascii="Arial" w:hAnsi="Arial" w:cs="Arial"/>
                <w:b/>
                <w:sz w:val="18"/>
                <w:szCs w:val="18"/>
              </w:rPr>
              <w:t xml:space="preserve"> BASIC INFORMATION </w:t>
            </w:r>
            <w:r w:rsidR="00340FDB">
              <w:rPr>
                <w:rFonts w:ascii="Arial" w:hAnsi="Arial" w:cs="Arial"/>
                <w:b/>
                <w:sz w:val="18"/>
                <w:szCs w:val="18"/>
              </w:rPr>
              <w:t>–</w:t>
            </w:r>
            <w:r w:rsidRPr="008B7119">
              <w:rPr>
                <w:rFonts w:ascii="Arial" w:hAnsi="Arial" w:cs="Arial"/>
                <w:b/>
                <w:sz w:val="18"/>
                <w:szCs w:val="18"/>
              </w:rPr>
              <w:t xml:space="preserve"> MEMBER</w:t>
            </w:r>
          </w:p>
        </w:tc>
      </w:tr>
      <w:tr w:rsidR="008B7119" w:rsidRPr="008B7119" w14:paraId="48D8174D" w14:textId="77777777" w:rsidTr="00D865C2">
        <w:trPr>
          <w:trHeight w:val="576"/>
          <w:jc w:val="center"/>
        </w:trPr>
        <w:tc>
          <w:tcPr>
            <w:tcW w:w="10800" w:type="dxa"/>
            <w:gridSpan w:val="4"/>
            <w:tcBorders>
              <w:top w:val="single" w:sz="12" w:space="0" w:color="auto"/>
              <w:left w:val="nil"/>
              <w:right w:val="nil"/>
            </w:tcBorders>
          </w:tcPr>
          <w:p w14:paraId="0E5B2045" w14:textId="77777777" w:rsid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 xml:space="preserve">4.  Name and Title </w:t>
            </w:r>
            <w:r w:rsidR="00340FDB">
              <w:rPr>
                <w:rFonts w:ascii="Arial" w:hAnsi="Arial" w:cs="Arial"/>
                <w:sz w:val="18"/>
                <w:szCs w:val="18"/>
              </w:rPr>
              <w:t>–</w:t>
            </w:r>
            <w:r w:rsidRPr="008B7119">
              <w:rPr>
                <w:rFonts w:ascii="Arial" w:hAnsi="Arial" w:cs="Arial"/>
                <w:sz w:val="18"/>
                <w:szCs w:val="18"/>
              </w:rPr>
              <w:t xml:space="preserve"> Member (Title, First Name, Middle Initial, Last Name [Middle Initial and Title Optional])</w:t>
            </w:r>
          </w:p>
          <w:p w14:paraId="58F1A1C6" w14:textId="77777777" w:rsidR="003C4801" w:rsidRPr="008B7119" w:rsidRDefault="003C4801" w:rsidP="008B7119">
            <w:pPr>
              <w:tabs>
                <w:tab w:val="left" w:pos="360"/>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4962E7E7" w14:textId="77777777" w:rsidTr="00D865C2">
        <w:trPr>
          <w:trHeight w:val="576"/>
          <w:jc w:val="center"/>
        </w:trPr>
        <w:tc>
          <w:tcPr>
            <w:tcW w:w="3150" w:type="dxa"/>
            <w:tcBorders>
              <w:left w:val="nil"/>
              <w:bottom w:val="single" w:sz="4" w:space="0" w:color="auto"/>
              <w:right w:val="single" w:sz="4" w:space="0" w:color="auto"/>
            </w:tcBorders>
          </w:tcPr>
          <w:p w14:paraId="2502ADCE" w14:textId="77777777" w:rsidR="008B7119" w:rsidRP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 xml:space="preserve">5.  Gender </w:t>
            </w:r>
            <w:r w:rsidR="00340FDB">
              <w:rPr>
                <w:rFonts w:ascii="Arial" w:hAnsi="Arial" w:cs="Arial"/>
                <w:sz w:val="18"/>
                <w:szCs w:val="18"/>
              </w:rPr>
              <w:t>–</w:t>
            </w:r>
            <w:r w:rsidRPr="008B7119">
              <w:rPr>
                <w:rFonts w:ascii="Arial" w:hAnsi="Arial" w:cs="Arial"/>
                <w:sz w:val="18"/>
                <w:szCs w:val="18"/>
              </w:rPr>
              <w:t xml:space="preserve"> Member</w:t>
            </w:r>
          </w:p>
          <w:p w14:paraId="72D28097" w14:textId="77777777" w:rsidR="008B7119" w:rsidRPr="008B7119" w:rsidRDefault="003C4801" w:rsidP="00D865C2">
            <w:pPr>
              <w:tabs>
                <w:tab w:val="left" w:pos="252"/>
                <w:tab w:val="left" w:pos="522"/>
                <w:tab w:val="left" w:pos="1446"/>
                <w:tab w:val="left" w:pos="1782"/>
                <w:tab w:val="right" w:pos="10800"/>
              </w:tabs>
              <w:spacing w:before="1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D33308">
              <w:rPr>
                <w:rFonts w:ascii="Arial" w:hAnsi="Arial" w:cs="Arial"/>
                <w:sz w:val="18"/>
                <w:szCs w:val="18"/>
              </w:rPr>
              <w:tab/>
            </w:r>
            <w:r w:rsidR="00D33308" w:rsidRPr="008B7119">
              <w:rPr>
                <w:rFonts w:ascii="Arial" w:hAnsi="Arial" w:cs="Arial"/>
                <w:sz w:val="18"/>
                <w:szCs w:val="18"/>
              </w:rPr>
              <w:t>Male</w:t>
            </w:r>
            <w:r w:rsidR="00D33308">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D33308">
              <w:rPr>
                <w:rFonts w:ascii="Arial" w:hAnsi="Arial" w:cs="Arial"/>
                <w:sz w:val="18"/>
                <w:szCs w:val="18"/>
              </w:rPr>
              <w:tab/>
            </w:r>
            <w:r w:rsidR="008B7119" w:rsidRPr="008B7119">
              <w:rPr>
                <w:rFonts w:ascii="Arial" w:hAnsi="Arial" w:cs="Arial"/>
                <w:sz w:val="18"/>
                <w:szCs w:val="18"/>
              </w:rPr>
              <w:t>Female</w:t>
            </w:r>
          </w:p>
        </w:tc>
        <w:tc>
          <w:tcPr>
            <w:tcW w:w="3690" w:type="dxa"/>
            <w:tcBorders>
              <w:left w:val="single" w:sz="4" w:space="0" w:color="auto"/>
              <w:bottom w:val="single" w:sz="4" w:space="0" w:color="auto"/>
              <w:right w:val="nil"/>
            </w:tcBorders>
          </w:tcPr>
          <w:p w14:paraId="109C0902" w14:textId="77777777" w:rsidR="008B7119" w:rsidRDefault="008B7119" w:rsidP="008B7119">
            <w:pPr>
              <w:tabs>
                <w:tab w:val="left" w:pos="311"/>
                <w:tab w:val="right" w:pos="10800"/>
              </w:tabs>
              <w:spacing w:before="20"/>
              <w:rPr>
                <w:rFonts w:ascii="Arial" w:hAnsi="Arial" w:cs="Arial"/>
                <w:sz w:val="18"/>
                <w:szCs w:val="18"/>
              </w:rPr>
            </w:pPr>
            <w:r w:rsidRPr="008B7119">
              <w:rPr>
                <w:rFonts w:ascii="Arial" w:hAnsi="Arial" w:cs="Arial"/>
                <w:sz w:val="18"/>
                <w:szCs w:val="18"/>
              </w:rPr>
              <w:t xml:space="preserve">6.  Date of Birth </w:t>
            </w:r>
            <w:r w:rsidR="00340FDB">
              <w:rPr>
                <w:rFonts w:ascii="Arial" w:hAnsi="Arial" w:cs="Arial"/>
                <w:sz w:val="18"/>
                <w:szCs w:val="18"/>
              </w:rPr>
              <w:t>–</w:t>
            </w:r>
            <w:r w:rsidRPr="008B7119">
              <w:rPr>
                <w:rFonts w:ascii="Arial" w:hAnsi="Arial" w:cs="Arial"/>
                <w:sz w:val="18"/>
                <w:szCs w:val="18"/>
              </w:rPr>
              <w:t xml:space="preserve"> Member</w:t>
            </w:r>
          </w:p>
          <w:p w14:paraId="4D1257C9" w14:textId="77777777" w:rsidR="003C4801" w:rsidRPr="008B7119" w:rsidRDefault="003C4801" w:rsidP="008B7119">
            <w:pPr>
              <w:tabs>
                <w:tab w:val="left" w:pos="311"/>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3960" w:type="dxa"/>
            <w:gridSpan w:val="2"/>
            <w:tcBorders>
              <w:left w:val="single" w:sz="4" w:space="0" w:color="auto"/>
              <w:bottom w:val="single" w:sz="4" w:space="0" w:color="auto"/>
              <w:right w:val="nil"/>
            </w:tcBorders>
          </w:tcPr>
          <w:p w14:paraId="53BE8D7D" w14:textId="77777777" w:rsidR="008B7119" w:rsidRDefault="008B7119" w:rsidP="008B7119">
            <w:pPr>
              <w:tabs>
                <w:tab w:val="left" w:pos="311"/>
                <w:tab w:val="right" w:pos="10800"/>
              </w:tabs>
              <w:spacing w:before="20"/>
              <w:rPr>
                <w:rFonts w:ascii="Arial" w:hAnsi="Arial" w:cs="Arial"/>
                <w:sz w:val="18"/>
                <w:szCs w:val="18"/>
              </w:rPr>
            </w:pPr>
            <w:r w:rsidRPr="008B7119">
              <w:rPr>
                <w:rFonts w:ascii="Arial" w:hAnsi="Arial" w:cs="Arial"/>
                <w:sz w:val="18"/>
                <w:szCs w:val="18"/>
              </w:rPr>
              <w:t xml:space="preserve">7.  Social Security Number </w:t>
            </w:r>
            <w:r w:rsidR="00340FDB">
              <w:rPr>
                <w:rFonts w:ascii="Arial" w:hAnsi="Arial" w:cs="Arial"/>
                <w:sz w:val="18"/>
                <w:szCs w:val="18"/>
              </w:rPr>
              <w:t>–</w:t>
            </w:r>
            <w:r w:rsidRPr="008B7119">
              <w:rPr>
                <w:rFonts w:ascii="Arial" w:hAnsi="Arial" w:cs="Arial"/>
                <w:sz w:val="18"/>
                <w:szCs w:val="18"/>
              </w:rPr>
              <w:t xml:space="preserve"> Member</w:t>
            </w:r>
            <w:r w:rsidR="003C4801">
              <w:rPr>
                <w:rFonts w:ascii="Arial" w:hAnsi="Arial" w:cs="Arial"/>
                <w:sz w:val="18"/>
                <w:szCs w:val="18"/>
              </w:rPr>
              <w:t>\</w:t>
            </w:r>
          </w:p>
          <w:p w14:paraId="5046DB96" w14:textId="77777777" w:rsidR="003C4801" w:rsidRPr="008B7119" w:rsidRDefault="003C4801" w:rsidP="008B7119">
            <w:pPr>
              <w:tabs>
                <w:tab w:val="left" w:pos="311"/>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52625A82" w14:textId="77777777" w:rsidTr="00D865C2">
        <w:trPr>
          <w:trHeight w:val="7730"/>
          <w:jc w:val="center"/>
        </w:trPr>
        <w:tc>
          <w:tcPr>
            <w:tcW w:w="10800" w:type="dxa"/>
            <w:gridSpan w:val="4"/>
            <w:tcBorders>
              <w:left w:val="nil"/>
              <w:bottom w:val="single" w:sz="4" w:space="0" w:color="auto"/>
              <w:right w:val="nil"/>
            </w:tcBorders>
          </w:tcPr>
          <w:p w14:paraId="72675DA9" w14:textId="77777777" w:rsidR="008B7119" w:rsidRPr="008B7119" w:rsidRDefault="008B7119" w:rsidP="008B7119">
            <w:pPr>
              <w:tabs>
                <w:tab w:val="left" w:pos="311"/>
                <w:tab w:val="left" w:pos="712"/>
                <w:tab w:val="right" w:pos="10441"/>
                <w:tab w:val="right" w:pos="10800"/>
              </w:tabs>
              <w:spacing w:before="20"/>
              <w:rPr>
                <w:rFonts w:ascii="Arial" w:hAnsi="Arial" w:cs="Arial"/>
                <w:sz w:val="18"/>
                <w:szCs w:val="18"/>
              </w:rPr>
            </w:pPr>
            <w:r w:rsidRPr="008B7119">
              <w:rPr>
                <w:rFonts w:ascii="Arial" w:hAnsi="Arial" w:cs="Arial"/>
                <w:sz w:val="18"/>
                <w:szCs w:val="18"/>
              </w:rPr>
              <w:t xml:space="preserve">8.  Living Situation </w:t>
            </w:r>
            <w:r w:rsidR="00340FDB">
              <w:rPr>
                <w:rFonts w:ascii="Arial" w:hAnsi="Arial" w:cs="Arial"/>
                <w:sz w:val="18"/>
                <w:szCs w:val="18"/>
              </w:rPr>
              <w:t>–</w:t>
            </w:r>
            <w:r w:rsidRPr="008B7119">
              <w:rPr>
                <w:rFonts w:ascii="Arial" w:hAnsi="Arial" w:cs="Arial"/>
                <w:sz w:val="18"/>
                <w:szCs w:val="18"/>
              </w:rPr>
              <w:t xml:space="preserve"> Member</w:t>
            </w:r>
          </w:p>
          <w:p w14:paraId="028106F2" w14:textId="77777777"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Own Home or Apartment</w:t>
            </w:r>
          </w:p>
          <w:p w14:paraId="2AF430C8"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Alone; includes person living alone who receives in-home services</w:t>
            </w:r>
          </w:p>
          <w:p w14:paraId="75002B58"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With </w:t>
            </w:r>
            <w:r w:rsidR="003C7D4E">
              <w:rPr>
                <w:rFonts w:ascii="Arial" w:hAnsi="Arial" w:cs="Arial"/>
                <w:sz w:val="18"/>
                <w:szCs w:val="18"/>
              </w:rPr>
              <w:t>s</w:t>
            </w:r>
            <w:r w:rsidR="008B7119" w:rsidRPr="008B7119">
              <w:rPr>
                <w:rFonts w:ascii="Arial" w:hAnsi="Arial" w:cs="Arial"/>
                <w:sz w:val="18"/>
                <w:szCs w:val="18"/>
              </w:rPr>
              <w:t xml:space="preserve">pouse / </w:t>
            </w:r>
            <w:r w:rsidR="003C7D4E">
              <w:rPr>
                <w:rFonts w:ascii="Arial" w:hAnsi="Arial" w:cs="Arial"/>
                <w:sz w:val="18"/>
                <w:szCs w:val="18"/>
              </w:rPr>
              <w:t>p</w:t>
            </w:r>
            <w:r w:rsidR="008B7119" w:rsidRPr="008B7119">
              <w:rPr>
                <w:rFonts w:ascii="Arial" w:hAnsi="Arial" w:cs="Arial"/>
                <w:sz w:val="18"/>
                <w:szCs w:val="18"/>
              </w:rPr>
              <w:t xml:space="preserve">artner / </w:t>
            </w:r>
            <w:r w:rsidR="003C7D4E">
              <w:rPr>
                <w:rFonts w:ascii="Arial" w:hAnsi="Arial" w:cs="Arial"/>
                <w:sz w:val="18"/>
                <w:szCs w:val="18"/>
              </w:rPr>
              <w:t>f</w:t>
            </w:r>
            <w:r w:rsidR="008B7119" w:rsidRPr="008B7119">
              <w:rPr>
                <w:rFonts w:ascii="Arial" w:hAnsi="Arial" w:cs="Arial"/>
                <w:sz w:val="18"/>
                <w:szCs w:val="18"/>
              </w:rPr>
              <w:t>amily</w:t>
            </w:r>
          </w:p>
          <w:p w14:paraId="228BB2C6"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With </w:t>
            </w:r>
            <w:r w:rsidR="003C7D4E">
              <w:rPr>
                <w:rFonts w:ascii="Arial" w:hAnsi="Arial" w:cs="Arial"/>
                <w:sz w:val="18"/>
                <w:szCs w:val="18"/>
              </w:rPr>
              <w:t>n</w:t>
            </w:r>
            <w:r w:rsidR="008B7119" w:rsidRPr="008B7119">
              <w:rPr>
                <w:rFonts w:ascii="Arial" w:hAnsi="Arial" w:cs="Arial"/>
                <w:sz w:val="18"/>
                <w:szCs w:val="18"/>
              </w:rPr>
              <w:t xml:space="preserve">onrelative / </w:t>
            </w:r>
            <w:r w:rsidR="003C7D4E">
              <w:rPr>
                <w:rFonts w:ascii="Arial" w:hAnsi="Arial" w:cs="Arial"/>
                <w:sz w:val="18"/>
                <w:szCs w:val="18"/>
              </w:rPr>
              <w:t>r</w:t>
            </w:r>
            <w:r w:rsidR="008B7119" w:rsidRPr="008B7119">
              <w:rPr>
                <w:rFonts w:ascii="Arial" w:hAnsi="Arial" w:cs="Arial"/>
                <w:sz w:val="18"/>
                <w:szCs w:val="18"/>
              </w:rPr>
              <w:t>oommates; includes dormitory, convent, or other communal setting</w:t>
            </w:r>
          </w:p>
          <w:p w14:paraId="64562DAB"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With </w:t>
            </w:r>
            <w:r w:rsidR="003C7D4E">
              <w:rPr>
                <w:rFonts w:ascii="Arial" w:hAnsi="Arial" w:cs="Arial"/>
                <w:sz w:val="18"/>
                <w:szCs w:val="18"/>
              </w:rPr>
              <w:t>l</w:t>
            </w:r>
            <w:r w:rsidR="008B7119" w:rsidRPr="008B7119">
              <w:rPr>
                <w:rFonts w:ascii="Arial" w:hAnsi="Arial" w:cs="Arial"/>
                <w:sz w:val="18"/>
                <w:szCs w:val="18"/>
              </w:rPr>
              <w:t xml:space="preserve">ive-in </w:t>
            </w:r>
            <w:r w:rsidR="003C7D4E">
              <w:rPr>
                <w:rFonts w:ascii="Arial" w:hAnsi="Arial" w:cs="Arial"/>
                <w:sz w:val="18"/>
                <w:szCs w:val="18"/>
              </w:rPr>
              <w:t>p</w:t>
            </w:r>
            <w:r w:rsidR="008B7119" w:rsidRPr="008B7119">
              <w:rPr>
                <w:rFonts w:ascii="Arial" w:hAnsi="Arial" w:cs="Arial"/>
                <w:sz w:val="18"/>
                <w:szCs w:val="18"/>
              </w:rPr>
              <w:t xml:space="preserve">aid </w:t>
            </w:r>
            <w:r w:rsidR="003C7D4E">
              <w:rPr>
                <w:rFonts w:ascii="Arial" w:hAnsi="Arial" w:cs="Arial"/>
                <w:sz w:val="18"/>
                <w:szCs w:val="18"/>
              </w:rPr>
              <w:t>c</w:t>
            </w:r>
            <w:r w:rsidR="008B7119" w:rsidRPr="008B7119">
              <w:rPr>
                <w:rFonts w:ascii="Arial" w:hAnsi="Arial" w:cs="Arial"/>
                <w:sz w:val="18"/>
                <w:szCs w:val="18"/>
              </w:rPr>
              <w:t>aregiver(s); includes service in exchange for room and board</w:t>
            </w:r>
          </w:p>
          <w:p w14:paraId="5922EDDC" w14:textId="77777777"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Someone Else’s Home or Apartment</w:t>
            </w:r>
          </w:p>
          <w:p w14:paraId="2C0BEA9D"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Family</w:t>
            </w:r>
          </w:p>
          <w:p w14:paraId="60344CC5"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Nonrelative</w:t>
            </w:r>
          </w:p>
          <w:p w14:paraId="51720332"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1-2 </w:t>
            </w:r>
            <w:r w:rsidR="003C7D4E">
              <w:rPr>
                <w:rFonts w:ascii="Arial" w:hAnsi="Arial" w:cs="Arial"/>
                <w:sz w:val="18"/>
                <w:szCs w:val="18"/>
              </w:rPr>
              <w:t>b</w:t>
            </w:r>
            <w:r w:rsidR="008B7119" w:rsidRPr="008B7119">
              <w:rPr>
                <w:rFonts w:ascii="Arial" w:hAnsi="Arial" w:cs="Arial"/>
                <w:sz w:val="18"/>
                <w:szCs w:val="18"/>
              </w:rPr>
              <w:t xml:space="preserve">ed </w:t>
            </w:r>
            <w:r w:rsidR="003C7D4E">
              <w:rPr>
                <w:rFonts w:ascii="Arial" w:hAnsi="Arial" w:cs="Arial"/>
                <w:sz w:val="18"/>
                <w:szCs w:val="18"/>
              </w:rPr>
              <w:t>a</w:t>
            </w:r>
            <w:r w:rsidR="008B7119" w:rsidRPr="008B7119">
              <w:rPr>
                <w:rFonts w:ascii="Arial" w:hAnsi="Arial" w:cs="Arial"/>
                <w:sz w:val="18"/>
                <w:szCs w:val="18"/>
              </w:rPr>
              <w:t xml:space="preserve">dult </w:t>
            </w:r>
            <w:r w:rsidR="003C7D4E">
              <w:rPr>
                <w:rFonts w:ascii="Arial" w:hAnsi="Arial" w:cs="Arial"/>
                <w:sz w:val="18"/>
                <w:szCs w:val="18"/>
              </w:rPr>
              <w:t>f</w:t>
            </w:r>
            <w:r w:rsidR="008B7119" w:rsidRPr="008B7119">
              <w:rPr>
                <w:rFonts w:ascii="Arial" w:hAnsi="Arial" w:cs="Arial"/>
                <w:sz w:val="18"/>
                <w:szCs w:val="18"/>
              </w:rPr>
              <w:t xml:space="preserve">amily </w:t>
            </w:r>
            <w:r w:rsidR="003C7D4E">
              <w:rPr>
                <w:rFonts w:ascii="Arial" w:hAnsi="Arial" w:cs="Arial"/>
                <w:sz w:val="18"/>
                <w:szCs w:val="18"/>
              </w:rPr>
              <w:t>h</w:t>
            </w:r>
            <w:r w:rsidR="008B7119" w:rsidRPr="008B7119">
              <w:rPr>
                <w:rFonts w:ascii="Arial" w:hAnsi="Arial" w:cs="Arial"/>
                <w:sz w:val="18"/>
                <w:szCs w:val="18"/>
              </w:rPr>
              <w:t>ome (</w:t>
            </w:r>
            <w:r w:rsidR="003C7D4E">
              <w:rPr>
                <w:rFonts w:ascii="Arial" w:hAnsi="Arial" w:cs="Arial"/>
                <w:sz w:val="18"/>
                <w:szCs w:val="18"/>
              </w:rPr>
              <w:t>c</w:t>
            </w:r>
            <w:r w:rsidR="008B7119" w:rsidRPr="008B7119">
              <w:rPr>
                <w:rFonts w:ascii="Arial" w:hAnsi="Arial" w:cs="Arial"/>
                <w:sz w:val="18"/>
                <w:szCs w:val="18"/>
              </w:rPr>
              <w:t xml:space="preserve">ertified) or </w:t>
            </w:r>
            <w:r w:rsidR="003C7D4E">
              <w:rPr>
                <w:rFonts w:ascii="Arial" w:hAnsi="Arial" w:cs="Arial"/>
                <w:sz w:val="18"/>
                <w:szCs w:val="18"/>
              </w:rPr>
              <w:t>o</w:t>
            </w:r>
            <w:r w:rsidR="008B7119" w:rsidRPr="008B7119">
              <w:rPr>
                <w:rFonts w:ascii="Arial" w:hAnsi="Arial" w:cs="Arial"/>
                <w:sz w:val="18"/>
                <w:szCs w:val="18"/>
              </w:rPr>
              <w:t>ther</w:t>
            </w:r>
          </w:p>
          <w:p w14:paraId="1DF18901"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Paid </w:t>
            </w:r>
            <w:r w:rsidR="003C7D4E">
              <w:rPr>
                <w:rFonts w:ascii="Arial" w:hAnsi="Arial" w:cs="Arial"/>
                <w:sz w:val="18"/>
                <w:szCs w:val="18"/>
              </w:rPr>
              <w:t>c</w:t>
            </w:r>
            <w:r w:rsidR="008B7119" w:rsidRPr="008B7119">
              <w:rPr>
                <w:rFonts w:ascii="Arial" w:hAnsi="Arial" w:cs="Arial"/>
                <w:sz w:val="18"/>
                <w:szCs w:val="18"/>
              </w:rPr>
              <w:t xml:space="preserve">aregiver’s </w:t>
            </w:r>
            <w:r w:rsidR="003C7D4E">
              <w:rPr>
                <w:rFonts w:ascii="Arial" w:hAnsi="Arial" w:cs="Arial"/>
                <w:sz w:val="18"/>
                <w:szCs w:val="18"/>
              </w:rPr>
              <w:t>h</w:t>
            </w:r>
            <w:r w:rsidR="008B7119" w:rsidRPr="008B7119">
              <w:rPr>
                <w:rFonts w:ascii="Arial" w:hAnsi="Arial" w:cs="Arial"/>
                <w:sz w:val="18"/>
                <w:szCs w:val="18"/>
              </w:rPr>
              <w:t>ome</w:t>
            </w:r>
          </w:p>
          <w:p w14:paraId="5621BE28"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Home / </w:t>
            </w:r>
            <w:r w:rsidR="003C7D4E">
              <w:rPr>
                <w:rFonts w:ascii="Arial" w:hAnsi="Arial" w:cs="Arial"/>
                <w:sz w:val="18"/>
                <w:szCs w:val="18"/>
              </w:rPr>
              <w:t>a</w:t>
            </w:r>
            <w:r w:rsidR="008B7119" w:rsidRPr="008B7119">
              <w:rPr>
                <w:rFonts w:ascii="Arial" w:hAnsi="Arial" w:cs="Arial"/>
                <w:sz w:val="18"/>
                <w:szCs w:val="18"/>
              </w:rPr>
              <w:t xml:space="preserve">partment for </w:t>
            </w:r>
            <w:r w:rsidR="003C7D4E">
              <w:rPr>
                <w:rFonts w:ascii="Arial" w:hAnsi="Arial" w:cs="Arial"/>
                <w:sz w:val="18"/>
                <w:szCs w:val="18"/>
              </w:rPr>
              <w:t>w</w:t>
            </w:r>
            <w:r w:rsidR="008B7119" w:rsidRPr="008B7119">
              <w:rPr>
                <w:rFonts w:ascii="Arial" w:hAnsi="Arial" w:cs="Arial"/>
                <w:sz w:val="18"/>
                <w:szCs w:val="18"/>
              </w:rPr>
              <w:t xml:space="preserve">hich </w:t>
            </w:r>
            <w:r w:rsidR="003C7D4E">
              <w:rPr>
                <w:rFonts w:ascii="Arial" w:hAnsi="Arial" w:cs="Arial"/>
                <w:sz w:val="18"/>
                <w:szCs w:val="18"/>
              </w:rPr>
              <w:t>l</w:t>
            </w:r>
            <w:r w:rsidR="008B7119" w:rsidRPr="008B7119">
              <w:rPr>
                <w:rFonts w:ascii="Arial" w:hAnsi="Arial" w:cs="Arial"/>
                <w:sz w:val="18"/>
                <w:szCs w:val="18"/>
              </w:rPr>
              <w:t xml:space="preserve">ease </w:t>
            </w:r>
            <w:r w:rsidR="003C7D4E">
              <w:rPr>
                <w:rFonts w:ascii="Arial" w:hAnsi="Arial" w:cs="Arial"/>
                <w:sz w:val="18"/>
                <w:szCs w:val="18"/>
              </w:rPr>
              <w:t>i</w:t>
            </w:r>
            <w:r w:rsidR="008B7119" w:rsidRPr="008B7119">
              <w:rPr>
                <w:rFonts w:ascii="Arial" w:hAnsi="Arial" w:cs="Arial"/>
                <w:sz w:val="18"/>
                <w:szCs w:val="18"/>
              </w:rPr>
              <w:t xml:space="preserve">s </w:t>
            </w:r>
            <w:r w:rsidR="003C7D4E">
              <w:rPr>
                <w:rFonts w:ascii="Arial" w:hAnsi="Arial" w:cs="Arial"/>
                <w:sz w:val="18"/>
                <w:szCs w:val="18"/>
              </w:rPr>
              <w:t>h</w:t>
            </w:r>
            <w:r w:rsidR="008B7119" w:rsidRPr="008B7119">
              <w:rPr>
                <w:rFonts w:ascii="Arial" w:hAnsi="Arial" w:cs="Arial"/>
                <w:sz w:val="18"/>
                <w:szCs w:val="18"/>
              </w:rPr>
              <w:t xml:space="preserve">eld by </w:t>
            </w:r>
            <w:r w:rsidR="003C7D4E">
              <w:rPr>
                <w:rFonts w:ascii="Arial" w:hAnsi="Arial" w:cs="Arial"/>
                <w:sz w:val="18"/>
                <w:szCs w:val="18"/>
              </w:rPr>
              <w:t>s</w:t>
            </w:r>
            <w:r w:rsidR="008B7119" w:rsidRPr="008B7119">
              <w:rPr>
                <w:rFonts w:ascii="Arial" w:hAnsi="Arial" w:cs="Arial"/>
                <w:sz w:val="18"/>
                <w:szCs w:val="18"/>
              </w:rPr>
              <w:t xml:space="preserve">upport </w:t>
            </w:r>
            <w:r w:rsidR="003C7D4E">
              <w:rPr>
                <w:rFonts w:ascii="Arial" w:hAnsi="Arial" w:cs="Arial"/>
                <w:sz w:val="18"/>
                <w:szCs w:val="18"/>
              </w:rPr>
              <w:t>s</w:t>
            </w:r>
            <w:r w:rsidR="008B7119" w:rsidRPr="008B7119">
              <w:rPr>
                <w:rFonts w:ascii="Arial" w:hAnsi="Arial" w:cs="Arial"/>
                <w:sz w:val="18"/>
                <w:szCs w:val="18"/>
              </w:rPr>
              <w:t xml:space="preserve">ervices </w:t>
            </w:r>
            <w:r w:rsidR="003C7D4E">
              <w:rPr>
                <w:rFonts w:ascii="Arial" w:hAnsi="Arial" w:cs="Arial"/>
                <w:sz w:val="18"/>
                <w:szCs w:val="18"/>
              </w:rPr>
              <w:t>p</w:t>
            </w:r>
            <w:r w:rsidR="008B7119" w:rsidRPr="008B7119">
              <w:rPr>
                <w:rFonts w:ascii="Arial" w:hAnsi="Arial" w:cs="Arial"/>
                <w:sz w:val="18"/>
                <w:szCs w:val="18"/>
              </w:rPr>
              <w:t>rovider</w:t>
            </w:r>
          </w:p>
          <w:p w14:paraId="6788F9B8" w14:textId="77777777"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Apartment with Services</w:t>
            </w:r>
          </w:p>
          <w:p w14:paraId="0CE0E4FC"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Residential </w:t>
            </w:r>
            <w:r w:rsidR="003C7D4E">
              <w:rPr>
                <w:rFonts w:ascii="Arial" w:hAnsi="Arial" w:cs="Arial"/>
                <w:sz w:val="18"/>
                <w:szCs w:val="18"/>
              </w:rPr>
              <w:t>c</w:t>
            </w:r>
            <w:r w:rsidR="008B7119" w:rsidRPr="008B7119">
              <w:rPr>
                <w:rFonts w:ascii="Arial" w:hAnsi="Arial" w:cs="Arial"/>
                <w:sz w:val="18"/>
                <w:szCs w:val="18"/>
              </w:rPr>
              <w:t xml:space="preserve">are </w:t>
            </w:r>
            <w:r w:rsidR="003C7D4E">
              <w:rPr>
                <w:rFonts w:ascii="Arial" w:hAnsi="Arial" w:cs="Arial"/>
                <w:sz w:val="18"/>
                <w:szCs w:val="18"/>
              </w:rPr>
              <w:t>a</w:t>
            </w:r>
            <w:r w:rsidR="008B7119" w:rsidRPr="008B7119">
              <w:rPr>
                <w:rFonts w:ascii="Arial" w:hAnsi="Arial" w:cs="Arial"/>
                <w:sz w:val="18"/>
                <w:szCs w:val="18"/>
              </w:rPr>
              <w:t xml:space="preserve">partment </w:t>
            </w:r>
            <w:r w:rsidR="003C7D4E">
              <w:rPr>
                <w:rFonts w:ascii="Arial" w:hAnsi="Arial" w:cs="Arial"/>
                <w:sz w:val="18"/>
                <w:szCs w:val="18"/>
              </w:rPr>
              <w:t>c</w:t>
            </w:r>
            <w:r w:rsidR="008B7119" w:rsidRPr="008B7119">
              <w:rPr>
                <w:rFonts w:ascii="Arial" w:hAnsi="Arial" w:cs="Arial"/>
                <w:sz w:val="18"/>
                <w:szCs w:val="18"/>
              </w:rPr>
              <w:t>omplex</w:t>
            </w:r>
          </w:p>
          <w:p w14:paraId="2ABD428F"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Independent </w:t>
            </w:r>
            <w:r w:rsidR="003C7D4E">
              <w:rPr>
                <w:rFonts w:ascii="Arial" w:hAnsi="Arial" w:cs="Arial"/>
                <w:sz w:val="18"/>
                <w:szCs w:val="18"/>
              </w:rPr>
              <w:t>a</w:t>
            </w:r>
            <w:r w:rsidR="008B7119" w:rsidRPr="008B7119">
              <w:rPr>
                <w:rFonts w:ascii="Arial" w:hAnsi="Arial" w:cs="Arial"/>
                <w:sz w:val="18"/>
                <w:szCs w:val="18"/>
              </w:rPr>
              <w:t xml:space="preserve">partment </w:t>
            </w:r>
            <w:r w:rsidR="003C7D4E">
              <w:rPr>
                <w:rFonts w:ascii="Arial" w:hAnsi="Arial" w:cs="Arial"/>
                <w:sz w:val="18"/>
                <w:szCs w:val="18"/>
              </w:rPr>
              <w:t>c</w:t>
            </w:r>
            <w:r w:rsidR="008B7119" w:rsidRPr="008B7119">
              <w:rPr>
                <w:rFonts w:ascii="Arial" w:hAnsi="Arial" w:cs="Arial"/>
                <w:sz w:val="18"/>
                <w:szCs w:val="18"/>
              </w:rPr>
              <w:t>ommunity-</w:t>
            </w:r>
            <w:r w:rsidR="003C7D4E">
              <w:rPr>
                <w:rFonts w:ascii="Arial" w:hAnsi="Arial" w:cs="Arial"/>
                <w:sz w:val="18"/>
                <w:szCs w:val="18"/>
              </w:rPr>
              <w:t>b</w:t>
            </w:r>
            <w:r w:rsidR="008B7119" w:rsidRPr="008B7119">
              <w:rPr>
                <w:rFonts w:ascii="Arial" w:hAnsi="Arial" w:cs="Arial"/>
                <w:sz w:val="18"/>
                <w:szCs w:val="18"/>
              </w:rPr>
              <w:t xml:space="preserve">ased </w:t>
            </w:r>
            <w:r w:rsidR="003C7D4E">
              <w:rPr>
                <w:rFonts w:ascii="Arial" w:hAnsi="Arial" w:cs="Arial"/>
                <w:sz w:val="18"/>
                <w:szCs w:val="18"/>
              </w:rPr>
              <w:t>r</w:t>
            </w:r>
            <w:r w:rsidR="008B7119" w:rsidRPr="008B7119">
              <w:rPr>
                <w:rFonts w:ascii="Arial" w:hAnsi="Arial" w:cs="Arial"/>
                <w:sz w:val="18"/>
                <w:szCs w:val="18"/>
              </w:rPr>
              <w:t xml:space="preserve">esidential </w:t>
            </w:r>
            <w:r w:rsidR="003C7D4E">
              <w:rPr>
                <w:rFonts w:ascii="Arial" w:hAnsi="Arial" w:cs="Arial"/>
                <w:sz w:val="18"/>
                <w:szCs w:val="18"/>
              </w:rPr>
              <w:t>f</w:t>
            </w:r>
            <w:r w:rsidR="008B7119" w:rsidRPr="008B7119">
              <w:rPr>
                <w:rFonts w:ascii="Arial" w:hAnsi="Arial" w:cs="Arial"/>
                <w:sz w:val="18"/>
                <w:szCs w:val="18"/>
              </w:rPr>
              <w:t>acility</w:t>
            </w:r>
          </w:p>
          <w:p w14:paraId="39AF2577" w14:textId="77777777"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Group Residential Care Setting</w:t>
            </w:r>
          </w:p>
          <w:p w14:paraId="0F3D24F1"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Licensed </w:t>
            </w:r>
            <w:r w:rsidR="003C7D4E">
              <w:rPr>
                <w:rFonts w:ascii="Arial" w:hAnsi="Arial" w:cs="Arial"/>
                <w:sz w:val="18"/>
                <w:szCs w:val="18"/>
              </w:rPr>
              <w:t>a</w:t>
            </w:r>
            <w:r w:rsidR="008B7119" w:rsidRPr="008B7119">
              <w:rPr>
                <w:rFonts w:ascii="Arial" w:hAnsi="Arial" w:cs="Arial"/>
                <w:sz w:val="18"/>
                <w:szCs w:val="18"/>
              </w:rPr>
              <w:t xml:space="preserve">dult </w:t>
            </w:r>
            <w:r w:rsidR="003C7D4E">
              <w:rPr>
                <w:rFonts w:ascii="Arial" w:hAnsi="Arial" w:cs="Arial"/>
                <w:sz w:val="18"/>
                <w:szCs w:val="18"/>
              </w:rPr>
              <w:t>f</w:t>
            </w:r>
            <w:r w:rsidR="008B7119" w:rsidRPr="008B7119">
              <w:rPr>
                <w:rFonts w:ascii="Arial" w:hAnsi="Arial" w:cs="Arial"/>
                <w:sz w:val="18"/>
                <w:szCs w:val="18"/>
              </w:rPr>
              <w:t xml:space="preserve">amily </w:t>
            </w:r>
            <w:r w:rsidR="003C7D4E">
              <w:rPr>
                <w:rFonts w:ascii="Arial" w:hAnsi="Arial" w:cs="Arial"/>
                <w:sz w:val="18"/>
                <w:szCs w:val="18"/>
              </w:rPr>
              <w:t>h</w:t>
            </w:r>
            <w:r w:rsidR="008B7119" w:rsidRPr="008B7119">
              <w:rPr>
                <w:rFonts w:ascii="Arial" w:hAnsi="Arial" w:cs="Arial"/>
                <w:sz w:val="18"/>
                <w:szCs w:val="18"/>
              </w:rPr>
              <w:t>ome (three to four-bed home)</w:t>
            </w:r>
          </w:p>
          <w:p w14:paraId="37BEFBCE"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Community-</w:t>
            </w:r>
            <w:r w:rsidR="003C7D4E">
              <w:rPr>
                <w:rFonts w:ascii="Arial" w:hAnsi="Arial" w:cs="Arial"/>
                <w:sz w:val="18"/>
                <w:szCs w:val="18"/>
              </w:rPr>
              <w:t>b</w:t>
            </w:r>
            <w:r w:rsidR="008B7119" w:rsidRPr="008B7119">
              <w:rPr>
                <w:rFonts w:ascii="Arial" w:hAnsi="Arial" w:cs="Arial"/>
                <w:sz w:val="18"/>
                <w:szCs w:val="18"/>
              </w:rPr>
              <w:t xml:space="preserve">ased </w:t>
            </w:r>
            <w:r w:rsidR="003C7D4E">
              <w:rPr>
                <w:rFonts w:ascii="Arial" w:hAnsi="Arial" w:cs="Arial"/>
                <w:sz w:val="18"/>
                <w:szCs w:val="18"/>
              </w:rPr>
              <w:t>r</w:t>
            </w:r>
            <w:r w:rsidR="008B7119" w:rsidRPr="008B7119">
              <w:rPr>
                <w:rFonts w:ascii="Arial" w:hAnsi="Arial" w:cs="Arial"/>
                <w:sz w:val="18"/>
                <w:szCs w:val="18"/>
              </w:rPr>
              <w:t xml:space="preserve">esidential </w:t>
            </w:r>
            <w:r w:rsidR="003C7D4E">
              <w:rPr>
                <w:rFonts w:ascii="Arial" w:hAnsi="Arial" w:cs="Arial"/>
                <w:sz w:val="18"/>
                <w:szCs w:val="18"/>
              </w:rPr>
              <w:t>f</w:t>
            </w:r>
            <w:r w:rsidR="008B7119" w:rsidRPr="008B7119">
              <w:rPr>
                <w:rFonts w:ascii="Arial" w:hAnsi="Arial" w:cs="Arial"/>
                <w:sz w:val="18"/>
                <w:szCs w:val="18"/>
              </w:rPr>
              <w:t xml:space="preserve">acility with 1-20 </w:t>
            </w:r>
            <w:r w:rsidR="003C7D4E">
              <w:rPr>
                <w:rFonts w:ascii="Arial" w:hAnsi="Arial" w:cs="Arial"/>
                <w:sz w:val="18"/>
                <w:szCs w:val="18"/>
              </w:rPr>
              <w:t>b</w:t>
            </w:r>
            <w:r w:rsidR="008B7119" w:rsidRPr="008B7119">
              <w:rPr>
                <w:rFonts w:ascii="Arial" w:hAnsi="Arial" w:cs="Arial"/>
                <w:sz w:val="18"/>
                <w:szCs w:val="18"/>
              </w:rPr>
              <w:t>eds</w:t>
            </w:r>
          </w:p>
          <w:p w14:paraId="34CEE7E7"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Community-</w:t>
            </w:r>
            <w:r w:rsidR="003C7D4E">
              <w:rPr>
                <w:rFonts w:ascii="Arial" w:hAnsi="Arial" w:cs="Arial"/>
                <w:sz w:val="18"/>
                <w:szCs w:val="18"/>
              </w:rPr>
              <w:t>b</w:t>
            </w:r>
            <w:r w:rsidR="008B7119" w:rsidRPr="008B7119">
              <w:rPr>
                <w:rFonts w:ascii="Arial" w:hAnsi="Arial" w:cs="Arial"/>
                <w:sz w:val="18"/>
                <w:szCs w:val="18"/>
              </w:rPr>
              <w:t xml:space="preserve">ased </w:t>
            </w:r>
            <w:r w:rsidR="003C7D4E">
              <w:rPr>
                <w:rFonts w:ascii="Arial" w:hAnsi="Arial" w:cs="Arial"/>
                <w:sz w:val="18"/>
                <w:szCs w:val="18"/>
              </w:rPr>
              <w:t>r</w:t>
            </w:r>
            <w:r w:rsidR="008B7119" w:rsidRPr="008B7119">
              <w:rPr>
                <w:rFonts w:ascii="Arial" w:hAnsi="Arial" w:cs="Arial"/>
                <w:sz w:val="18"/>
                <w:szCs w:val="18"/>
              </w:rPr>
              <w:t xml:space="preserve">esidential </w:t>
            </w:r>
            <w:r w:rsidR="003C7D4E">
              <w:rPr>
                <w:rFonts w:ascii="Arial" w:hAnsi="Arial" w:cs="Arial"/>
                <w:sz w:val="18"/>
                <w:szCs w:val="18"/>
              </w:rPr>
              <w:t>f</w:t>
            </w:r>
            <w:r w:rsidR="008B7119" w:rsidRPr="008B7119">
              <w:rPr>
                <w:rFonts w:ascii="Arial" w:hAnsi="Arial" w:cs="Arial"/>
                <w:sz w:val="18"/>
                <w:szCs w:val="18"/>
              </w:rPr>
              <w:t xml:space="preserve">acility with </w:t>
            </w:r>
            <w:r w:rsidR="003C7D4E">
              <w:rPr>
                <w:rFonts w:ascii="Arial" w:hAnsi="Arial" w:cs="Arial"/>
                <w:sz w:val="18"/>
                <w:szCs w:val="18"/>
              </w:rPr>
              <w:t>m</w:t>
            </w:r>
            <w:r w:rsidR="008B7119" w:rsidRPr="008B7119">
              <w:rPr>
                <w:rFonts w:ascii="Arial" w:hAnsi="Arial" w:cs="Arial"/>
                <w:sz w:val="18"/>
                <w:szCs w:val="18"/>
              </w:rPr>
              <w:t xml:space="preserve">ore than 20 </w:t>
            </w:r>
            <w:r w:rsidR="003C7D4E">
              <w:rPr>
                <w:rFonts w:ascii="Arial" w:hAnsi="Arial" w:cs="Arial"/>
                <w:sz w:val="18"/>
                <w:szCs w:val="18"/>
              </w:rPr>
              <w:t>b</w:t>
            </w:r>
            <w:r w:rsidR="008B7119" w:rsidRPr="008B7119">
              <w:rPr>
                <w:rFonts w:ascii="Arial" w:hAnsi="Arial" w:cs="Arial"/>
                <w:sz w:val="18"/>
                <w:szCs w:val="18"/>
              </w:rPr>
              <w:t>eds</w:t>
            </w:r>
          </w:p>
          <w:p w14:paraId="00A34923"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Children’s </w:t>
            </w:r>
            <w:r w:rsidR="003C7D4E">
              <w:rPr>
                <w:rFonts w:ascii="Arial" w:hAnsi="Arial" w:cs="Arial"/>
                <w:sz w:val="18"/>
                <w:szCs w:val="18"/>
              </w:rPr>
              <w:t>g</w:t>
            </w:r>
            <w:r w:rsidR="008B7119" w:rsidRPr="008B7119">
              <w:rPr>
                <w:rFonts w:ascii="Arial" w:hAnsi="Arial" w:cs="Arial"/>
                <w:sz w:val="18"/>
                <w:szCs w:val="18"/>
              </w:rPr>
              <w:t xml:space="preserve">roup </w:t>
            </w:r>
            <w:r w:rsidR="003C7D4E">
              <w:rPr>
                <w:rFonts w:ascii="Arial" w:hAnsi="Arial" w:cs="Arial"/>
                <w:sz w:val="18"/>
                <w:szCs w:val="18"/>
              </w:rPr>
              <w:t>h</w:t>
            </w:r>
            <w:r w:rsidR="008B7119" w:rsidRPr="008B7119">
              <w:rPr>
                <w:rFonts w:ascii="Arial" w:hAnsi="Arial" w:cs="Arial"/>
                <w:sz w:val="18"/>
                <w:szCs w:val="18"/>
              </w:rPr>
              <w:t>ome</w:t>
            </w:r>
          </w:p>
          <w:p w14:paraId="13396A62" w14:textId="77777777"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Health Care Facility / Institution</w:t>
            </w:r>
          </w:p>
          <w:p w14:paraId="1CB2DA97"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Nursing </w:t>
            </w:r>
            <w:r w:rsidR="003C7D4E">
              <w:rPr>
                <w:rFonts w:ascii="Arial" w:hAnsi="Arial" w:cs="Arial"/>
                <w:sz w:val="18"/>
                <w:szCs w:val="18"/>
              </w:rPr>
              <w:t>h</w:t>
            </w:r>
            <w:r w:rsidR="008B7119" w:rsidRPr="008B7119">
              <w:rPr>
                <w:rFonts w:ascii="Arial" w:hAnsi="Arial" w:cs="Arial"/>
                <w:sz w:val="18"/>
                <w:szCs w:val="18"/>
              </w:rPr>
              <w:t>ome; includes rehabilitation facility</w:t>
            </w:r>
          </w:p>
          <w:p w14:paraId="14789F8C"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Intermediate </w:t>
            </w:r>
            <w:r w:rsidR="00C663DF">
              <w:rPr>
                <w:rFonts w:ascii="Arial" w:hAnsi="Arial" w:cs="Arial"/>
                <w:sz w:val="18"/>
                <w:szCs w:val="18"/>
              </w:rPr>
              <w:t>c</w:t>
            </w:r>
            <w:r w:rsidR="008B7119" w:rsidRPr="008B7119">
              <w:rPr>
                <w:rFonts w:ascii="Arial" w:hAnsi="Arial" w:cs="Arial"/>
                <w:sz w:val="18"/>
                <w:szCs w:val="18"/>
              </w:rPr>
              <w:t xml:space="preserve">are </w:t>
            </w:r>
            <w:r w:rsidR="00C663DF">
              <w:rPr>
                <w:rFonts w:ascii="Arial" w:hAnsi="Arial" w:cs="Arial"/>
                <w:sz w:val="18"/>
                <w:szCs w:val="18"/>
              </w:rPr>
              <w:t>f</w:t>
            </w:r>
            <w:r w:rsidR="008B7119" w:rsidRPr="008B7119">
              <w:rPr>
                <w:rFonts w:ascii="Arial" w:hAnsi="Arial" w:cs="Arial"/>
                <w:sz w:val="18"/>
                <w:szCs w:val="18"/>
              </w:rPr>
              <w:t xml:space="preserve">acility for </w:t>
            </w:r>
            <w:r w:rsidR="00340FDB">
              <w:rPr>
                <w:rFonts w:ascii="Arial" w:hAnsi="Arial" w:cs="Arial"/>
                <w:sz w:val="18"/>
                <w:szCs w:val="18"/>
              </w:rPr>
              <w:t>individuals with intellectual disabilities</w:t>
            </w:r>
          </w:p>
          <w:p w14:paraId="728D8108"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Developmental </w:t>
            </w:r>
            <w:r w:rsidR="003C7D4E">
              <w:rPr>
                <w:rFonts w:ascii="Arial" w:hAnsi="Arial" w:cs="Arial"/>
                <w:sz w:val="18"/>
                <w:szCs w:val="18"/>
              </w:rPr>
              <w:t>d</w:t>
            </w:r>
            <w:r w:rsidR="008B7119" w:rsidRPr="008B7119">
              <w:rPr>
                <w:rFonts w:ascii="Arial" w:hAnsi="Arial" w:cs="Arial"/>
                <w:sz w:val="18"/>
                <w:szCs w:val="18"/>
              </w:rPr>
              <w:t xml:space="preserve">isability </w:t>
            </w:r>
            <w:r w:rsidR="003C7D4E">
              <w:rPr>
                <w:rFonts w:ascii="Arial" w:hAnsi="Arial" w:cs="Arial"/>
                <w:sz w:val="18"/>
                <w:szCs w:val="18"/>
              </w:rPr>
              <w:t>c</w:t>
            </w:r>
            <w:r w:rsidR="008B7119" w:rsidRPr="008B7119">
              <w:rPr>
                <w:rFonts w:ascii="Arial" w:hAnsi="Arial" w:cs="Arial"/>
                <w:sz w:val="18"/>
                <w:szCs w:val="18"/>
              </w:rPr>
              <w:t xml:space="preserve">enter / </w:t>
            </w:r>
            <w:r w:rsidR="003C7D4E">
              <w:rPr>
                <w:rFonts w:ascii="Arial" w:hAnsi="Arial" w:cs="Arial"/>
                <w:sz w:val="18"/>
                <w:szCs w:val="18"/>
              </w:rPr>
              <w:t>s</w:t>
            </w:r>
            <w:r w:rsidR="008B7119" w:rsidRPr="008B7119">
              <w:rPr>
                <w:rFonts w:ascii="Arial" w:hAnsi="Arial" w:cs="Arial"/>
                <w:sz w:val="18"/>
                <w:szCs w:val="18"/>
              </w:rPr>
              <w:t xml:space="preserve">tate </w:t>
            </w:r>
            <w:r w:rsidR="003C7D4E">
              <w:rPr>
                <w:rFonts w:ascii="Arial" w:hAnsi="Arial" w:cs="Arial"/>
                <w:sz w:val="18"/>
                <w:szCs w:val="18"/>
              </w:rPr>
              <w:t>i</w:t>
            </w:r>
            <w:r w:rsidR="008B7119" w:rsidRPr="008B7119">
              <w:rPr>
                <w:rFonts w:ascii="Arial" w:hAnsi="Arial" w:cs="Arial"/>
                <w:sz w:val="18"/>
                <w:szCs w:val="18"/>
              </w:rPr>
              <w:t xml:space="preserve">nstitution for </w:t>
            </w:r>
            <w:r w:rsidR="003C7D4E">
              <w:rPr>
                <w:rFonts w:ascii="Arial" w:hAnsi="Arial" w:cs="Arial"/>
                <w:sz w:val="18"/>
                <w:szCs w:val="18"/>
              </w:rPr>
              <w:t>d</w:t>
            </w:r>
            <w:r w:rsidR="008B7119" w:rsidRPr="008B7119">
              <w:rPr>
                <w:rFonts w:ascii="Arial" w:hAnsi="Arial" w:cs="Arial"/>
                <w:sz w:val="18"/>
                <w:szCs w:val="18"/>
              </w:rPr>
              <w:t xml:space="preserve">evelopmental </w:t>
            </w:r>
            <w:r w:rsidR="003C7D4E">
              <w:rPr>
                <w:rFonts w:ascii="Arial" w:hAnsi="Arial" w:cs="Arial"/>
                <w:sz w:val="18"/>
                <w:szCs w:val="18"/>
              </w:rPr>
              <w:t>d</w:t>
            </w:r>
            <w:r w:rsidR="008B7119" w:rsidRPr="008B7119">
              <w:rPr>
                <w:rFonts w:ascii="Arial" w:hAnsi="Arial" w:cs="Arial"/>
                <w:sz w:val="18"/>
                <w:szCs w:val="18"/>
              </w:rPr>
              <w:t>isabilities</w:t>
            </w:r>
          </w:p>
          <w:p w14:paraId="399BF6D2"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Mental </w:t>
            </w:r>
            <w:r w:rsidR="003C7D4E">
              <w:rPr>
                <w:rFonts w:ascii="Arial" w:hAnsi="Arial" w:cs="Arial"/>
                <w:sz w:val="18"/>
                <w:szCs w:val="18"/>
              </w:rPr>
              <w:t>h</w:t>
            </w:r>
            <w:r w:rsidR="008B7119" w:rsidRPr="008B7119">
              <w:rPr>
                <w:rFonts w:ascii="Arial" w:hAnsi="Arial" w:cs="Arial"/>
                <w:sz w:val="18"/>
                <w:szCs w:val="18"/>
              </w:rPr>
              <w:t xml:space="preserve">ealth </w:t>
            </w:r>
            <w:r w:rsidR="003C7D4E">
              <w:rPr>
                <w:rFonts w:ascii="Arial" w:hAnsi="Arial" w:cs="Arial"/>
                <w:sz w:val="18"/>
                <w:szCs w:val="18"/>
              </w:rPr>
              <w:t>i</w:t>
            </w:r>
            <w:r w:rsidR="008B7119" w:rsidRPr="008B7119">
              <w:rPr>
                <w:rFonts w:ascii="Arial" w:hAnsi="Arial" w:cs="Arial"/>
                <w:sz w:val="18"/>
                <w:szCs w:val="18"/>
              </w:rPr>
              <w:t xml:space="preserve">nstitute / </w:t>
            </w:r>
            <w:r w:rsidR="003C7D4E">
              <w:rPr>
                <w:rFonts w:ascii="Arial" w:hAnsi="Arial" w:cs="Arial"/>
                <w:sz w:val="18"/>
                <w:szCs w:val="18"/>
              </w:rPr>
              <w:t>s</w:t>
            </w:r>
            <w:r w:rsidR="008B7119" w:rsidRPr="008B7119">
              <w:rPr>
                <w:rFonts w:ascii="Arial" w:hAnsi="Arial" w:cs="Arial"/>
                <w:sz w:val="18"/>
                <w:szCs w:val="18"/>
              </w:rPr>
              <w:t xml:space="preserve">tate </w:t>
            </w:r>
            <w:r w:rsidR="003C7D4E">
              <w:rPr>
                <w:rFonts w:ascii="Arial" w:hAnsi="Arial" w:cs="Arial"/>
                <w:sz w:val="18"/>
                <w:szCs w:val="18"/>
              </w:rPr>
              <w:t>p</w:t>
            </w:r>
            <w:r w:rsidR="008B7119" w:rsidRPr="008B7119">
              <w:rPr>
                <w:rFonts w:ascii="Arial" w:hAnsi="Arial" w:cs="Arial"/>
                <w:sz w:val="18"/>
                <w:szCs w:val="18"/>
              </w:rPr>
              <w:t xml:space="preserve">sychiatric </w:t>
            </w:r>
            <w:r w:rsidR="003C7D4E">
              <w:rPr>
                <w:rFonts w:ascii="Arial" w:hAnsi="Arial" w:cs="Arial"/>
                <w:sz w:val="18"/>
                <w:szCs w:val="18"/>
              </w:rPr>
              <w:t>i</w:t>
            </w:r>
            <w:r w:rsidR="008B7119" w:rsidRPr="008B7119">
              <w:rPr>
                <w:rFonts w:ascii="Arial" w:hAnsi="Arial" w:cs="Arial"/>
                <w:sz w:val="18"/>
                <w:szCs w:val="18"/>
              </w:rPr>
              <w:t>nstitution</w:t>
            </w:r>
          </w:p>
          <w:p w14:paraId="2F58AF88"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Other </w:t>
            </w:r>
            <w:r w:rsidR="003C7D4E">
              <w:rPr>
                <w:rFonts w:ascii="Arial" w:hAnsi="Arial" w:cs="Arial"/>
                <w:sz w:val="18"/>
                <w:szCs w:val="18"/>
              </w:rPr>
              <w:t>i</w:t>
            </w:r>
            <w:r w:rsidR="008B7119" w:rsidRPr="008B7119">
              <w:rPr>
                <w:rFonts w:ascii="Arial" w:hAnsi="Arial" w:cs="Arial"/>
                <w:sz w:val="18"/>
                <w:szCs w:val="18"/>
              </w:rPr>
              <w:t xml:space="preserve">nstitution for </w:t>
            </w:r>
            <w:r w:rsidR="003C7D4E">
              <w:rPr>
                <w:rFonts w:ascii="Arial" w:hAnsi="Arial" w:cs="Arial"/>
                <w:sz w:val="18"/>
                <w:szCs w:val="18"/>
              </w:rPr>
              <w:t>m</w:t>
            </w:r>
            <w:r w:rsidR="008B7119" w:rsidRPr="008B7119">
              <w:rPr>
                <w:rFonts w:ascii="Arial" w:hAnsi="Arial" w:cs="Arial"/>
                <w:sz w:val="18"/>
                <w:szCs w:val="18"/>
              </w:rPr>
              <w:t xml:space="preserve">ental </w:t>
            </w:r>
            <w:r w:rsidR="003C7D4E">
              <w:rPr>
                <w:rFonts w:ascii="Arial" w:hAnsi="Arial" w:cs="Arial"/>
                <w:sz w:val="18"/>
                <w:szCs w:val="18"/>
              </w:rPr>
              <w:t>d</w:t>
            </w:r>
            <w:r w:rsidR="008B7119" w:rsidRPr="008B7119">
              <w:rPr>
                <w:rFonts w:ascii="Arial" w:hAnsi="Arial" w:cs="Arial"/>
                <w:sz w:val="18"/>
                <w:szCs w:val="18"/>
              </w:rPr>
              <w:t>isease</w:t>
            </w:r>
          </w:p>
          <w:p w14:paraId="7852B4B1"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Child </w:t>
            </w:r>
            <w:r w:rsidR="003C7D4E">
              <w:rPr>
                <w:rFonts w:ascii="Arial" w:hAnsi="Arial" w:cs="Arial"/>
                <w:sz w:val="18"/>
                <w:szCs w:val="18"/>
              </w:rPr>
              <w:t>c</w:t>
            </w:r>
            <w:r w:rsidR="008B7119" w:rsidRPr="008B7119">
              <w:rPr>
                <w:rFonts w:ascii="Arial" w:hAnsi="Arial" w:cs="Arial"/>
                <w:sz w:val="18"/>
                <w:szCs w:val="18"/>
              </w:rPr>
              <w:t xml:space="preserve">aring </w:t>
            </w:r>
            <w:r w:rsidR="003C7D4E">
              <w:rPr>
                <w:rFonts w:ascii="Arial" w:hAnsi="Arial" w:cs="Arial"/>
                <w:sz w:val="18"/>
                <w:szCs w:val="18"/>
              </w:rPr>
              <w:t>i</w:t>
            </w:r>
            <w:r w:rsidR="008B7119" w:rsidRPr="008B7119">
              <w:rPr>
                <w:rFonts w:ascii="Arial" w:hAnsi="Arial" w:cs="Arial"/>
                <w:sz w:val="18"/>
                <w:szCs w:val="18"/>
              </w:rPr>
              <w:t>nstitution</w:t>
            </w:r>
          </w:p>
          <w:p w14:paraId="17EAE4A9"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Hospice</w:t>
            </w:r>
          </w:p>
          <w:p w14:paraId="2952F2B3" w14:textId="77777777" w:rsidR="008B7119" w:rsidRPr="008B7119" w:rsidRDefault="003C4801" w:rsidP="00D865C2">
            <w:pPr>
              <w:tabs>
                <w:tab w:val="left" w:pos="252"/>
                <w:tab w:val="left" w:pos="612"/>
                <w:tab w:val="right" w:pos="10441"/>
                <w:tab w:val="right" w:pos="10800"/>
              </w:tabs>
              <w:spacing w:before="20"/>
              <w:ind w:left="25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No </w:t>
            </w:r>
            <w:r w:rsidR="003C7D4E">
              <w:rPr>
                <w:rFonts w:ascii="Arial" w:hAnsi="Arial" w:cs="Arial"/>
                <w:sz w:val="18"/>
                <w:szCs w:val="18"/>
              </w:rPr>
              <w:t>p</w:t>
            </w:r>
            <w:r w:rsidR="008B7119" w:rsidRPr="008B7119">
              <w:rPr>
                <w:rFonts w:ascii="Arial" w:hAnsi="Arial" w:cs="Arial"/>
                <w:sz w:val="18"/>
                <w:szCs w:val="18"/>
              </w:rPr>
              <w:t xml:space="preserve">ermanent </w:t>
            </w:r>
            <w:r w:rsidR="003C7D4E">
              <w:rPr>
                <w:rFonts w:ascii="Arial" w:hAnsi="Arial" w:cs="Arial"/>
                <w:sz w:val="18"/>
                <w:szCs w:val="18"/>
              </w:rPr>
              <w:t>r</w:t>
            </w:r>
            <w:r w:rsidR="008B7119" w:rsidRPr="008B7119">
              <w:rPr>
                <w:rFonts w:ascii="Arial" w:hAnsi="Arial" w:cs="Arial"/>
                <w:sz w:val="18"/>
                <w:szCs w:val="18"/>
              </w:rPr>
              <w:t>esidence (e.g., a homeless shelter)</w:t>
            </w:r>
          </w:p>
          <w:p w14:paraId="6E35858E" w14:textId="77777777" w:rsidR="008B7119" w:rsidRPr="008B7119" w:rsidRDefault="008B7119" w:rsidP="00D865C2">
            <w:pPr>
              <w:tabs>
                <w:tab w:val="left" w:pos="252"/>
                <w:tab w:val="left" w:pos="612"/>
                <w:tab w:val="right" w:pos="10441"/>
                <w:tab w:val="right" w:pos="10800"/>
              </w:tabs>
              <w:spacing w:before="120"/>
              <w:ind w:left="252"/>
              <w:rPr>
                <w:rFonts w:ascii="Arial" w:hAnsi="Arial" w:cs="Arial"/>
                <w:b/>
                <w:sz w:val="18"/>
                <w:szCs w:val="18"/>
              </w:rPr>
            </w:pPr>
            <w:r w:rsidRPr="008B7119">
              <w:rPr>
                <w:rFonts w:ascii="Arial" w:hAnsi="Arial" w:cs="Arial"/>
                <w:b/>
                <w:sz w:val="18"/>
                <w:szCs w:val="18"/>
              </w:rPr>
              <w:t>Other</w:t>
            </w:r>
          </w:p>
          <w:p w14:paraId="16519233" w14:textId="77777777" w:rsidR="008B7119" w:rsidRPr="008B7119" w:rsidRDefault="003C4801" w:rsidP="00D865C2">
            <w:pPr>
              <w:tabs>
                <w:tab w:val="left" w:pos="252"/>
                <w:tab w:val="left" w:pos="311"/>
                <w:tab w:val="left" w:pos="612"/>
                <w:tab w:val="right" w:pos="10441"/>
                <w:tab w:val="right" w:pos="10800"/>
              </w:tabs>
              <w:spacing w:before="20"/>
              <w:ind w:left="25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Specify (e.g., jail)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14:paraId="22371EF8" w14:textId="77777777" w:rsidR="00D33308" w:rsidRPr="00D865C2" w:rsidRDefault="00D33308" w:rsidP="00D865C2">
      <w:pPr>
        <w:tabs>
          <w:tab w:val="right" w:pos="10800"/>
        </w:tabs>
        <w:jc w:val="right"/>
        <w:rPr>
          <w:rFonts w:ascii="Arial" w:hAnsi="Arial" w:cs="Arial"/>
          <w:i/>
          <w:sz w:val="18"/>
          <w:szCs w:val="18"/>
        </w:rPr>
      </w:pPr>
      <w:r w:rsidRPr="00D865C2">
        <w:rPr>
          <w:rFonts w:ascii="Arial" w:hAnsi="Arial" w:cs="Arial"/>
          <w:i/>
          <w:sz w:val="18"/>
          <w:szCs w:val="18"/>
        </w:rPr>
        <w:t>Continued</w:t>
      </w:r>
    </w:p>
    <w:p w14:paraId="37ABDF98" w14:textId="77777777"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2 of 10</w:t>
      </w:r>
    </w:p>
    <w:p w14:paraId="57AD9958" w14:textId="77777777" w:rsidR="008B7119" w:rsidRPr="00D865C2" w:rsidRDefault="008B7119" w:rsidP="008B7119">
      <w:pPr>
        <w:tabs>
          <w:tab w:val="right" w:pos="10800"/>
        </w:tabs>
        <w:rPr>
          <w:rFonts w:ascii="Arial" w:hAnsi="Arial" w:cs="Arial"/>
          <w:sz w:val="18"/>
          <w:szCs w:val="16"/>
        </w:rPr>
      </w:pPr>
      <w:r w:rsidRPr="00D865C2">
        <w:rPr>
          <w:rFonts w:ascii="Arial" w:hAnsi="Arial" w:cs="Arial"/>
          <w:sz w:val="18"/>
          <w:szCs w:val="16"/>
        </w:rPr>
        <w:t>F-11133 (</w:t>
      </w:r>
      <w:r w:rsidR="00340FDB" w:rsidRPr="00D865C2">
        <w:rPr>
          <w:rFonts w:ascii="Arial" w:hAnsi="Arial" w:cs="Arial"/>
          <w:sz w:val="18"/>
          <w:szCs w:val="16"/>
        </w:rPr>
        <w:t>08/2017</w:t>
      </w:r>
      <w:r w:rsidRPr="00D865C2">
        <w:rPr>
          <w:rFonts w:ascii="Arial" w:hAnsi="Arial" w:cs="Arial"/>
          <w:sz w:val="18"/>
          <w:szCs w:val="16"/>
        </w:rPr>
        <w:t>)</w:t>
      </w:r>
    </w:p>
    <w:p w14:paraId="39E0979E" w14:textId="77777777"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771"/>
        <w:gridCol w:w="4629"/>
      </w:tblGrid>
      <w:tr w:rsidR="008B7119" w:rsidRPr="008B7119" w14:paraId="49795AE6" w14:textId="77777777" w:rsidTr="00D865C2">
        <w:trPr>
          <w:trHeight w:val="288"/>
          <w:jc w:val="center"/>
        </w:trPr>
        <w:tc>
          <w:tcPr>
            <w:tcW w:w="10800" w:type="dxa"/>
            <w:gridSpan w:val="3"/>
            <w:tcBorders>
              <w:top w:val="single" w:sz="12" w:space="0" w:color="auto"/>
              <w:bottom w:val="single" w:sz="12" w:space="0" w:color="auto"/>
            </w:tcBorders>
            <w:vAlign w:val="center"/>
          </w:tcPr>
          <w:p w14:paraId="78254949" w14:textId="77777777" w:rsidR="008B7119" w:rsidRPr="008B7119" w:rsidRDefault="008B7119" w:rsidP="00D865C2">
            <w:pPr>
              <w:tabs>
                <w:tab w:val="left" w:pos="309"/>
                <w:tab w:val="right" w:pos="10800"/>
              </w:tabs>
              <w:rPr>
                <w:rFonts w:ascii="Arial" w:hAnsi="Arial" w:cs="Arial"/>
                <w:sz w:val="18"/>
                <w:szCs w:val="18"/>
              </w:rPr>
            </w:pPr>
            <w:r w:rsidRPr="008B7119">
              <w:rPr>
                <w:rFonts w:ascii="Arial" w:hAnsi="Arial" w:cs="Arial"/>
                <w:b/>
                <w:sz w:val="18"/>
                <w:szCs w:val="18"/>
              </w:rPr>
              <w:t xml:space="preserve">SECTION II </w:t>
            </w:r>
            <w:r w:rsidR="00340FDB">
              <w:rPr>
                <w:rFonts w:ascii="Arial" w:hAnsi="Arial" w:cs="Arial"/>
                <w:b/>
                <w:sz w:val="18"/>
                <w:szCs w:val="18"/>
              </w:rPr>
              <w:t>–</w:t>
            </w:r>
            <w:r w:rsidR="00D33308">
              <w:rPr>
                <w:rFonts w:ascii="Arial" w:hAnsi="Arial" w:cs="Arial"/>
                <w:b/>
                <w:sz w:val="18"/>
                <w:szCs w:val="18"/>
              </w:rPr>
              <w:t xml:space="preserve"> </w:t>
            </w:r>
            <w:r w:rsidRPr="008B7119">
              <w:rPr>
                <w:rFonts w:ascii="Arial" w:hAnsi="Arial" w:cs="Arial"/>
                <w:b/>
                <w:sz w:val="18"/>
                <w:szCs w:val="18"/>
              </w:rPr>
              <w:t xml:space="preserve">BASIC INFORMATION </w:t>
            </w:r>
            <w:r w:rsidR="00340FDB">
              <w:rPr>
                <w:rFonts w:ascii="Arial" w:hAnsi="Arial" w:cs="Arial"/>
                <w:b/>
                <w:sz w:val="18"/>
                <w:szCs w:val="18"/>
              </w:rPr>
              <w:t>–</w:t>
            </w:r>
            <w:r w:rsidRPr="008B7119">
              <w:rPr>
                <w:rFonts w:ascii="Arial" w:hAnsi="Arial" w:cs="Arial"/>
                <w:b/>
                <w:sz w:val="18"/>
                <w:szCs w:val="18"/>
              </w:rPr>
              <w:t xml:space="preserve"> MEMBER (Continued)</w:t>
            </w:r>
          </w:p>
        </w:tc>
      </w:tr>
      <w:tr w:rsidR="008B7119" w:rsidRPr="008B7119" w14:paraId="2E8E5184" w14:textId="77777777" w:rsidTr="00D865C2">
        <w:trPr>
          <w:trHeight w:val="576"/>
          <w:jc w:val="center"/>
        </w:trPr>
        <w:tc>
          <w:tcPr>
            <w:tcW w:w="10800" w:type="dxa"/>
            <w:gridSpan w:val="3"/>
            <w:tcBorders>
              <w:top w:val="single" w:sz="12" w:space="0" w:color="auto"/>
            </w:tcBorders>
          </w:tcPr>
          <w:p w14:paraId="4FA0FA40" w14:textId="77777777" w:rsidR="008B7119" w:rsidRDefault="008B7119" w:rsidP="008B7119">
            <w:pPr>
              <w:tabs>
                <w:tab w:val="left" w:pos="309"/>
                <w:tab w:val="right" w:pos="10800"/>
              </w:tabs>
              <w:spacing w:before="20"/>
              <w:rPr>
                <w:rFonts w:ascii="Arial" w:hAnsi="Arial" w:cs="Arial"/>
                <w:sz w:val="18"/>
                <w:szCs w:val="18"/>
              </w:rPr>
            </w:pPr>
            <w:r w:rsidRPr="008B7119">
              <w:rPr>
                <w:rFonts w:ascii="Arial" w:hAnsi="Arial" w:cs="Arial"/>
                <w:sz w:val="18"/>
                <w:szCs w:val="18"/>
              </w:rPr>
              <w:t xml:space="preserve">9.  Address </w:t>
            </w:r>
            <w:r w:rsidR="00340FDB">
              <w:rPr>
                <w:rFonts w:ascii="Arial" w:hAnsi="Arial" w:cs="Arial"/>
                <w:sz w:val="18"/>
                <w:szCs w:val="18"/>
              </w:rPr>
              <w:t>–</w:t>
            </w:r>
            <w:r w:rsidRPr="008B7119">
              <w:rPr>
                <w:rFonts w:ascii="Arial" w:hAnsi="Arial" w:cs="Arial"/>
                <w:sz w:val="18"/>
                <w:szCs w:val="18"/>
              </w:rPr>
              <w:t xml:space="preserve"> Member (Street, City, State, ZIP Code)</w:t>
            </w:r>
          </w:p>
          <w:p w14:paraId="6DAD5B23" w14:textId="77777777" w:rsidR="003C4801" w:rsidRPr="008B7119" w:rsidRDefault="003C4801" w:rsidP="008B7119">
            <w:pPr>
              <w:tabs>
                <w:tab w:val="left" w:pos="309"/>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351ACCD0" w14:textId="77777777" w:rsidTr="00D865C2">
        <w:trPr>
          <w:trHeight w:val="576"/>
          <w:jc w:val="center"/>
        </w:trPr>
        <w:tc>
          <w:tcPr>
            <w:tcW w:w="10800" w:type="dxa"/>
            <w:gridSpan w:val="3"/>
          </w:tcPr>
          <w:p w14:paraId="24D9FBEA" w14:textId="77777777" w:rsidR="008B7119" w:rsidRPr="008B7119" w:rsidRDefault="008B7119" w:rsidP="008B7119">
            <w:pPr>
              <w:tabs>
                <w:tab w:val="left" w:pos="309"/>
                <w:tab w:val="right" w:pos="10800"/>
              </w:tabs>
              <w:spacing w:before="20"/>
              <w:rPr>
                <w:rFonts w:ascii="Arial" w:hAnsi="Arial" w:cs="Arial"/>
                <w:sz w:val="18"/>
                <w:szCs w:val="18"/>
              </w:rPr>
            </w:pPr>
            <w:r w:rsidRPr="008B7119">
              <w:rPr>
                <w:rFonts w:ascii="Arial" w:hAnsi="Arial" w:cs="Arial"/>
                <w:sz w:val="18"/>
                <w:szCs w:val="18"/>
              </w:rPr>
              <w:t xml:space="preserve">10. Telephone Number </w:t>
            </w:r>
            <w:r w:rsidR="00340FDB">
              <w:rPr>
                <w:rFonts w:ascii="Arial" w:hAnsi="Arial" w:cs="Arial"/>
                <w:sz w:val="18"/>
                <w:szCs w:val="18"/>
              </w:rPr>
              <w:t>–</w:t>
            </w:r>
            <w:r w:rsidRPr="008B7119">
              <w:rPr>
                <w:rFonts w:ascii="Arial" w:hAnsi="Arial" w:cs="Arial"/>
                <w:sz w:val="18"/>
                <w:szCs w:val="18"/>
              </w:rPr>
              <w:t xml:space="preserve"> Member (Optional)</w:t>
            </w:r>
          </w:p>
          <w:p w14:paraId="59A1F402" w14:textId="77777777" w:rsidR="008B7119" w:rsidRPr="008B7119" w:rsidDel="004E57D8" w:rsidRDefault="008B7119" w:rsidP="008B7119">
            <w:pPr>
              <w:tabs>
                <w:tab w:val="right" w:pos="3771"/>
                <w:tab w:val="left" w:pos="4032"/>
                <w:tab w:val="right" w:pos="7425"/>
                <w:tab w:val="left" w:pos="7632"/>
                <w:tab w:val="right" w:pos="10512"/>
                <w:tab w:val="right" w:pos="10800"/>
              </w:tabs>
              <w:spacing w:before="120"/>
              <w:rPr>
                <w:rFonts w:ascii="Arial" w:hAnsi="Arial" w:cs="Arial"/>
                <w:sz w:val="18"/>
                <w:szCs w:val="18"/>
                <w:u w:val="single"/>
              </w:rPr>
            </w:pPr>
            <w:r w:rsidRPr="008B7119">
              <w:rPr>
                <w:rFonts w:ascii="Arial" w:hAnsi="Arial" w:cs="Arial"/>
                <w:sz w:val="18"/>
                <w:szCs w:val="18"/>
              </w:rPr>
              <w:t xml:space="preserve">Home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Pr="008B7119">
              <w:rPr>
                <w:rFonts w:ascii="Arial" w:hAnsi="Arial" w:cs="Arial"/>
                <w:sz w:val="18"/>
                <w:szCs w:val="18"/>
              </w:rPr>
              <w:t xml:space="preserve">Work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Pr="008B7119">
              <w:rPr>
                <w:rFonts w:ascii="Arial" w:hAnsi="Arial" w:cs="Arial"/>
                <w:sz w:val="18"/>
                <w:szCs w:val="18"/>
              </w:rPr>
              <w:t xml:space="preserve">Cell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tc>
      </w:tr>
      <w:tr w:rsidR="008B7119" w:rsidRPr="008B7119" w14:paraId="2F75D083" w14:textId="77777777" w:rsidTr="00D865C2">
        <w:trPr>
          <w:trHeight w:val="576"/>
          <w:jc w:val="center"/>
        </w:trPr>
        <w:tc>
          <w:tcPr>
            <w:tcW w:w="6171" w:type="dxa"/>
            <w:gridSpan w:val="2"/>
            <w:tcBorders>
              <w:bottom w:val="single" w:sz="12" w:space="0" w:color="auto"/>
            </w:tcBorders>
          </w:tcPr>
          <w:p w14:paraId="60302A77" w14:textId="77777777" w:rsidR="008B7119" w:rsidRDefault="008B7119" w:rsidP="008B7119">
            <w:pPr>
              <w:tabs>
                <w:tab w:val="left" w:pos="360"/>
                <w:tab w:val="right" w:pos="10800"/>
              </w:tabs>
              <w:spacing w:before="20"/>
              <w:rPr>
                <w:rFonts w:ascii="Arial" w:hAnsi="Arial" w:cs="Arial"/>
                <w:sz w:val="18"/>
                <w:szCs w:val="18"/>
              </w:rPr>
            </w:pPr>
            <w:smartTag w:uri="urn:schemas-microsoft-com:office:smarttags" w:element="place">
              <w:smartTag w:uri="urn:schemas-microsoft-com:office:smarttags" w:element="PlaceName">
                <w:r w:rsidRPr="008B7119">
                  <w:rPr>
                    <w:rFonts w:ascii="Arial" w:hAnsi="Arial" w:cs="Arial"/>
                    <w:sz w:val="18"/>
                    <w:szCs w:val="18"/>
                  </w:rPr>
                  <w:t>11.</w:t>
                </w:r>
              </w:smartTag>
              <w:r w:rsidRPr="008B7119">
                <w:rPr>
                  <w:rFonts w:ascii="Arial" w:hAnsi="Arial" w:cs="Arial"/>
                  <w:sz w:val="18"/>
                  <w:szCs w:val="18"/>
                </w:rPr>
                <w:t xml:space="preserve"> </w:t>
              </w:r>
              <w:smartTag w:uri="urn:schemas-microsoft-com:office:smarttags" w:element="PlaceType">
                <w:r w:rsidRPr="008B7119">
                  <w:rPr>
                    <w:rFonts w:ascii="Arial" w:hAnsi="Arial" w:cs="Arial"/>
                    <w:sz w:val="18"/>
                    <w:szCs w:val="18"/>
                  </w:rPr>
                  <w:t>County</w:t>
                </w:r>
              </w:smartTag>
            </w:smartTag>
            <w:r w:rsidRPr="008B7119">
              <w:rPr>
                <w:rFonts w:ascii="Arial" w:hAnsi="Arial" w:cs="Arial"/>
                <w:sz w:val="18"/>
                <w:szCs w:val="18"/>
              </w:rPr>
              <w:t xml:space="preserve"> / Tribe of Residence </w:t>
            </w:r>
            <w:r w:rsidR="00340FDB">
              <w:rPr>
                <w:rFonts w:ascii="Arial" w:hAnsi="Arial" w:cs="Arial"/>
                <w:sz w:val="18"/>
                <w:szCs w:val="18"/>
              </w:rPr>
              <w:t>–</w:t>
            </w:r>
            <w:r w:rsidRPr="008B7119">
              <w:rPr>
                <w:rFonts w:ascii="Arial" w:hAnsi="Arial" w:cs="Arial"/>
                <w:sz w:val="18"/>
                <w:szCs w:val="18"/>
              </w:rPr>
              <w:t xml:space="preserve"> Member</w:t>
            </w:r>
          </w:p>
          <w:p w14:paraId="32DA0E71" w14:textId="77777777" w:rsidR="003C4801" w:rsidRPr="008B7119" w:rsidRDefault="003C4801" w:rsidP="008B7119">
            <w:pPr>
              <w:tabs>
                <w:tab w:val="left" w:pos="360"/>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4629" w:type="dxa"/>
            <w:tcBorders>
              <w:bottom w:val="single" w:sz="12" w:space="0" w:color="auto"/>
            </w:tcBorders>
          </w:tcPr>
          <w:p w14:paraId="7268DE83" w14:textId="77777777" w:rsidR="008B7119" w:rsidRDefault="008B7119" w:rsidP="008B7119">
            <w:pPr>
              <w:tabs>
                <w:tab w:val="left" w:pos="309"/>
                <w:tab w:val="right" w:pos="10800"/>
              </w:tabs>
              <w:spacing w:before="20"/>
              <w:rPr>
                <w:rFonts w:ascii="Arial" w:hAnsi="Arial" w:cs="Arial"/>
                <w:sz w:val="18"/>
                <w:szCs w:val="18"/>
              </w:rPr>
            </w:pPr>
            <w:smartTag w:uri="urn:schemas-microsoft-com:office:smarttags" w:element="place">
              <w:smartTag w:uri="urn:schemas-microsoft-com:office:smarttags" w:element="PlaceName">
                <w:r w:rsidRPr="008B7119">
                  <w:rPr>
                    <w:rFonts w:ascii="Arial" w:hAnsi="Arial" w:cs="Arial"/>
                    <w:sz w:val="18"/>
                    <w:szCs w:val="18"/>
                  </w:rPr>
                  <w:t>12.</w:t>
                </w:r>
              </w:smartTag>
              <w:r w:rsidRPr="008B7119">
                <w:rPr>
                  <w:rFonts w:ascii="Arial" w:hAnsi="Arial" w:cs="Arial"/>
                  <w:sz w:val="18"/>
                  <w:szCs w:val="18"/>
                </w:rPr>
                <w:t xml:space="preserve"> </w:t>
              </w:r>
              <w:smartTag w:uri="urn:schemas-microsoft-com:office:smarttags" w:element="PlaceType">
                <w:r w:rsidRPr="008B7119">
                  <w:rPr>
                    <w:rFonts w:ascii="Arial" w:hAnsi="Arial" w:cs="Arial"/>
                    <w:sz w:val="18"/>
                    <w:szCs w:val="18"/>
                  </w:rPr>
                  <w:t>County</w:t>
                </w:r>
              </w:smartTag>
            </w:smartTag>
            <w:r w:rsidRPr="008B7119">
              <w:rPr>
                <w:rFonts w:ascii="Arial" w:hAnsi="Arial" w:cs="Arial"/>
                <w:sz w:val="18"/>
                <w:szCs w:val="18"/>
              </w:rPr>
              <w:t xml:space="preserve"> / Tribe of Responsibility </w:t>
            </w:r>
            <w:r w:rsidR="00340FDB">
              <w:rPr>
                <w:rFonts w:ascii="Arial" w:hAnsi="Arial" w:cs="Arial"/>
                <w:sz w:val="18"/>
                <w:szCs w:val="18"/>
              </w:rPr>
              <w:t>–</w:t>
            </w:r>
            <w:r w:rsidRPr="008B7119">
              <w:rPr>
                <w:rFonts w:ascii="Arial" w:hAnsi="Arial" w:cs="Arial"/>
                <w:sz w:val="18"/>
                <w:szCs w:val="18"/>
              </w:rPr>
              <w:t xml:space="preserve"> Member</w:t>
            </w:r>
          </w:p>
          <w:p w14:paraId="3C2D4326" w14:textId="77777777" w:rsidR="003C4801" w:rsidRPr="008B7119" w:rsidRDefault="003C4801" w:rsidP="008B7119">
            <w:pPr>
              <w:tabs>
                <w:tab w:val="left" w:pos="309"/>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354237E3" w14:textId="77777777" w:rsidTr="00D865C2">
        <w:trPr>
          <w:trHeight w:val="288"/>
          <w:jc w:val="center"/>
        </w:trPr>
        <w:tc>
          <w:tcPr>
            <w:tcW w:w="10800" w:type="dxa"/>
            <w:gridSpan w:val="3"/>
            <w:tcBorders>
              <w:top w:val="single" w:sz="12" w:space="0" w:color="auto"/>
              <w:bottom w:val="single" w:sz="12" w:space="0" w:color="auto"/>
            </w:tcBorders>
            <w:vAlign w:val="center"/>
          </w:tcPr>
          <w:p w14:paraId="55CD04E9" w14:textId="77777777" w:rsidR="008B7119" w:rsidRPr="008B7119" w:rsidRDefault="008B7119" w:rsidP="00D865C2">
            <w:pPr>
              <w:tabs>
                <w:tab w:val="left" w:pos="309"/>
                <w:tab w:val="right" w:pos="10800"/>
              </w:tabs>
              <w:rPr>
                <w:rFonts w:ascii="Arial" w:hAnsi="Arial" w:cs="Arial"/>
                <w:b/>
                <w:sz w:val="18"/>
                <w:szCs w:val="18"/>
              </w:rPr>
            </w:pPr>
            <w:r w:rsidRPr="008B7119">
              <w:rPr>
                <w:rFonts w:ascii="Arial" w:hAnsi="Arial" w:cs="Arial"/>
                <w:b/>
                <w:sz w:val="18"/>
                <w:szCs w:val="18"/>
              </w:rPr>
              <w:t xml:space="preserve">SECTION III </w:t>
            </w:r>
            <w:r w:rsidR="00340FDB">
              <w:rPr>
                <w:rFonts w:ascii="Arial" w:hAnsi="Arial" w:cs="Arial"/>
                <w:b/>
                <w:sz w:val="18"/>
                <w:szCs w:val="18"/>
              </w:rPr>
              <w:t>–</w:t>
            </w:r>
            <w:r w:rsidRPr="008B7119">
              <w:rPr>
                <w:rFonts w:ascii="Arial" w:hAnsi="Arial" w:cs="Arial"/>
                <w:b/>
                <w:sz w:val="18"/>
                <w:szCs w:val="18"/>
              </w:rPr>
              <w:t xml:space="preserve"> INSURANCE AND CONTACT INFORMATION </w:t>
            </w:r>
            <w:r w:rsidR="00340FDB">
              <w:rPr>
                <w:rFonts w:ascii="Arial" w:hAnsi="Arial" w:cs="Arial"/>
                <w:b/>
                <w:sz w:val="18"/>
                <w:szCs w:val="18"/>
              </w:rPr>
              <w:t>–</w:t>
            </w:r>
            <w:r w:rsidRPr="008B7119">
              <w:rPr>
                <w:rFonts w:ascii="Arial" w:hAnsi="Arial" w:cs="Arial"/>
                <w:b/>
                <w:sz w:val="18"/>
                <w:szCs w:val="18"/>
              </w:rPr>
              <w:t xml:space="preserve"> MEMBER</w:t>
            </w:r>
          </w:p>
        </w:tc>
      </w:tr>
      <w:tr w:rsidR="008B7119" w:rsidRPr="008B7119" w14:paraId="79203386" w14:textId="77777777" w:rsidTr="00871955">
        <w:trPr>
          <w:trHeight w:val="70"/>
          <w:jc w:val="center"/>
        </w:trPr>
        <w:tc>
          <w:tcPr>
            <w:tcW w:w="10800" w:type="dxa"/>
            <w:gridSpan w:val="3"/>
          </w:tcPr>
          <w:p w14:paraId="4866BFC1" w14:textId="77777777" w:rsidR="008B7119" w:rsidRPr="008B7119" w:rsidRDefault="008B7119" w:rsidP="008B7119">
            <w:pPr>
              <w:tabs>
                <w:tab w:val="left" w:pos="360"/>
                <w:tab w:val="right" w:pos="10800"/>
              </w:tabs>
              <w:spacing w:before="20"/>
              <w:rPr>
                <w:rFonts w:ascii="Arial" w:hAnsi="Arial" w:cs="Arial"/>
                <w:sz w:val="18"/>
                <w:szCs w:val="18"/>
              </w:rPr>
            </w:pPr>
            <w:r w:rsidRPr="008B7119">
              <w:rPr>
                <w:rFonts w:ascii="Arial" w:hAnsi="Arial" w:cs="Arial"/>
                <w:sz w:val="18"/>
                <w:szCs w:val="18"/>
              </w:rPr>
              <w:t>13. Medical Insurance</w:t>
            </w:r>
          </w:p>
          <w:p w14:paraId="28D7231C" w14:textId="77777777" w:rsidR="008B7119" w:rsidRPr="008B7119" w:rsidRDefault="008B7119" w:rsidP="00D865C2">
            <w:pPr>
              <w:tabs>
                <w:tab w:val="left" w:pos="4320"/>
                <w:tab w:val="left" w:pos="4680"/>
                <w:tab w:val="left" w:pos="5040"/>
                <w:tab w:val="right" w:pos="10800"/>
              </w:tabs>
              <w:spacing w:before="120" w:line="360" w:lineRule="auto"/>
              <w:ind w:left="302"/>
              <w:rPr>
                <w:rFonts w:ascii="Arial" w:hAnsi="Arial" w:cs="Arial"/>
                <w:sz w:val="18"/>
                <w:szCs w:val="18"/>
              </w:rPr>
            </w:pPr>
            <w:r w:rsidRPr="008B7119">
              <w:rPr>
                <w:rFonts w:ascii="Arial" w:hAnsi="Arial" w:cs="Arial"/>
                <w:sz w:val="18"/>
                <w:szCs w:val="18"/>
              </w:rPr>
              <w:t>Check all that apply:</w:t>
            </w:r>
          </w:p>
          <w:p w14:paraId="606AB466" w14:textId="77777777"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Medicare (Specify </w:t>
            </w:r>
            <w:r w:rsidR="004D5763">
              <w:rPr>
                <w:rFonts w:ascii="Arial" w:hAnsi="Arial" w:cs="Arial"/>
                <w:sz w:val="18"/>
                <w:szCs w:val="18"/>
              </w:rPr>
              <w:t>ID</w:t>
            </w:r>
            <w:r w:rsidR="004D5763" w:rsidRPr="008B7119">
              <w:rPr>
                <w:rFonts w:ascii="Arial" w:hAnsi="Arial" w:cs="Arial"/>
                <w:sz w:val="18"/>
                <w:szCs w:val="18"/>
              </w:rPr>
              <w:t xml:space="preserve"> </w:t>
            </w:r>
            <w:r w:rsidR="00F07353">
              <w:rPr>
                <w:rFonts w:ascii="Arial" w:hAnsi="Arial" w:cs="Arial"/>
                <w:sz w:val="18"/>
                <w:szCs w:val="18"/>
              </w:rPr>
              <w:t>n</w:t>
            </w:r>
            <w:r w:rsidR="008B7119" w:rsidRPr="008B7119">
              <w:rPr>
                <w:rFonts w:ascii="Arial" w:hAnsi="Arial" w:cs="Arial"/>
                <w:sz w:val="18"/>
                <w:szCs w:val="18"/>
              </w:rPr>
              <w:t>umber</w:t>
            </w:r>
            <w:r w:rsidR="00F07353">
              <w:rPr>
                <w:rFonts w:ascii="Arial" w:hAnsi="Arial" w:cs="Arial"/>
                <w:sz w:val="18"/>
                <w:szCs w:val="18"/>
              </w:rPr>
              <w:t>.</w:t>
            </w:r>
            <w:r w:rsidR="008B7119" w:rsidRPr="008B7119">
              <w:rPr>
                <w:rFonts w:ascii="Arial" w:hAnsi="Arial" w:cs="Arial"/>
                <w:sz w:val="18"/>
                <w:szCs w:val="18"/>
              </w:rPr>
              <w:t xml:space="preserve">)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789794FA" w14:textId="77777777" w:rsidR="008B7119" w:rsidRPr="008B7119" w:rsidRDefault="003C4801" w:rsidP="00D865C2">
            <w:pPr>
              <w:tabs>
                <w:tab w:val="left" w:pos="1092"/>
                <w:tab w:val="left" w:pos="1980"/>
                <w:tab w:val="right" w:pos="7560"/>
                <w:tab w:val="right" w:pos="10800"/>
              </w:tabs>
              <w:spacing w:before="20" w:line="480" w:lineRule="auto"/>
              <w:ind w:left="7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Part A</w:t>
            </w:r>
            <w:r w:rsidR="008B7119" w:rsidRPr="008B7119">
              <w:rPr>
                <w:rFonts w:ascii="Arial" w:hAnsi="Arial" w:cs="Arial"/>
                <w:sz w:val="18"/>
                <w:szCs w:val="18"/>
              </w:rPr>
              <w:tab/>
              <w:t xml:space="preserve">Effective Date (If </w:t>
            </w:r>
            <w:r w:rsidR="00F07353">
              <w:rPr>
                <w:rFonts w:ascii="Arial" w:hAnsi="Arial" w:cs="Arial"/>
                <w:sz w:val="18"/>
                <w:szCs w:val="18"/>
              </w:rPr>
              <w:t>k</w:t>
            </w:r>
            <w:r w:rsidR="008B7119" w:rsidRPr="008B7119">
              <w:rPr>
                <w:rFonts w:ascii="Arial" w:hAnsi="Arial" w:cs="Arial"/>
                <w:sz w:val="18"/>
                <w:szCs w:val="18"/>
              </w:rPr>
              <w:t>nown</w:t>
            </w:r>
            <w:r w:rsidR="00F07353">
              <w:rPr>
                <w:rFonts w:ascii="Arial" w:hAnsi="Arial" w:cs="Arial"/>
                <w:sz w:val="18"/>
                <w:szCs w:val="18"/>
              </w:rPr>
              <w:t>.</w:t>
            </w:r>
            <w:r w:rsidR="008B7119" w:rsidRPr="008B7119">
              <w:rPr>
                <w:rFonts w:ascii="Arial" w:hAnsi="Arial" w:cs="Arial"/>
                <w:sz w:val="18"/>
                <w:szCs w:val="18"/>
              </w:rPr>
              <w:t xml:space="preserve">)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6A3B388C" w14:textId="77777777" w:rsidR="008B7119" w:rsidRPr="008B7119" w:rsidRDefault="003C4801" w:rsidP="00D865C2">
            <w:pPr>
              <w:tabs>
                <w:tab w:val="left" w:pos="1092"/>
                <w:tab w:val="left" w:pos="1980"/>
                <w:tab w:val="right" w:pos="7560"/>
                <w:tab w:val="left" w:pos="8255"/>
                <w:tab w:val="right" w:pos="10800"/>
              </w:tabs>
              <w:spacing w:before="20" w:line="480" w:lineRule="auto"/>
              <w:ind w:left="7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Part B</w:t>
            </w:r>
            <w:r w:rsidR="008B7119" w:rsidRPr="008B7119">
              <w:rPr>
                <w:rFonts w:ascii="Arial" w:hAnsi="Arial" w:cs="Arial"/>
                <w:sz w:val="18"/>
                <w:szCs w:val="18"/>
              </w:rPr>
              <w:tab/>
              <w:t xml:space="preserve">Effective Date (If </w:t>
            </w:r>
            <w:r w:rsidR="00F07353">
              <w:rPr>
                <w:rFonts w:ascii="Arial" w:hAnsi="Arial" w:cs="Arial"/>
                <w:sz w:val="18"/>
                <w:szCs w:val="18"/>
              </w:rPr>
              <w:t>k</w:t>
            </w:r>
            <w:r w:rsidR="008B7119" w:rsidRPr="008B7119">
              <w:rPr>
                <w:rFonts w:ascii="Arial" w:hAnsi="Arial" w:cs="Arial"/>
                <w:sz w:val="18"/>
                <w:szCs w:val="18"/>
              </w:rPr>
              <w:t>nown</w:t>
            </w:r>
            <w:r w:rsidR="00F07353">
              <w:rPr>
                <w:rFonts w:ascii="Arial" w:hAnsi="Arial" w:cs="Arial"/>
                <w:sz w:val="18"/>
                <w:szCs w:val="18"/>
              </w:rPr>
              <w:t>.</w:t>
            </w:r>
            <w:r w:rsidR="008B7119" w:rsidRPr="008B7119">
              <w:rPr>
                <w:rFonts w:ascii="Arial" w:hAnsi="Arial" w:cs="Arial"/>
                <w:sz w:val="18"/>
                <w:szCs w:val="18"/>
              </w:rPr>
              <w:t xml:space="preserve">)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7CF54B44" w14:textId="77777777" w:rsidR="008B7119" w:rsidRPr="008B7119" w:rsidRDefault="003C4801" w:rsidP="00D865C2">
            <w:pPr>
              <w:tabs>
                <w:tab w:val="left" w:pos="1092"/>
                <w:tab w:val="left" w:pos="4320"/>
                <w:tab w:val="left" w:pos="4680"/>
                <w:tab w:val="left" w:pos="5040"/>
                <w:tab w:val="left" w:pos="5400"/>
                <w:tab w:val="left" w:pos="6300"/>
                <w:tab w:val="right" w:pos="10800"/>
              </w:tabs>
              <w:spacing w:before="20" w:line="480" w:lineRule="auto"/>
              <w:ind w:left="7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Medicare Managed Care</w:t>
            </w:r>
          </w:p>
          <w:p w14:paraId="69556BEF" w14:textId="77777777"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ForwardHealth (Specify </w:t>
            </w:r>
            <w:r w:rsidR="00F07353">
              <w:rPr>
                <w:rFonts w:ascii="Arial" w:hAnsi="Arial" w:cs="Arial"/>
                <w:sz w:val="18"/>
                <w:szCs w:val="18"/>
              </w:rPr>
              <w:t>m</w:t>
            </w:r>
            <w:r w:rsidR="008B7119" w:rsidRPr="008B7119">
              <w:rPr>
                <w:rFonts w:ascii="Arial" w:hAnsi="Arial" w:cs="Arial"/>
                <w:sz w:val="18"/>
                <w:szCs w:val="18"/>
              </w:rPr>
              <w:t xml:space="preserve">ember </w:t>
            </w:r>
            <w:r w:rsidR="00F07353">
              <w:rPr>
                <w:rFonts w:ascii="Arial" w:hAnsi="Arial" w:cs="Arial"/>
                <w:sz w:val="18"/>
                <w:szCs w:val="18"/>
              </w:rPr>
              <w:t>n</w:t>
            </w:r>
            <w:r w:rsidR="008B7119" w:rsidRPr="008B7119">
              <w:rPr>
                <w:rFonts w:ascii="Arial" w:hAnsi="Arial" w:cs="Arial"/>
                <w:sz w:val="18"/>
                <w:szCs w:val="18"/>
              </w:rPr>
              <w:t>umber</w:t>
            </w:r>
            <w:r w:rsidR="00F07353">
              <w:rPr>
                <w:rFonts w:ascii="Arial" w:hAnsi="Arial" w:cs="Arial"/>
                <w:sz w:val="18"/>
                <w:szCs w:val="18"/>
              </w:rPr>
              <w:t>.</w:t>
            </w:r>
            <w:r w:rsidR="008B7119" w:rsidRPr="008B7119">
              <w:rPr>
                <w:rFonts w:ascii="Arial" w:hAnsi="Arial" w:cs="Arial"/>
                <w:sz w:val="18"/>
                <w:szCs w:val="18"/>
              </w:rPr>
              <w:t xml:space="preserve">)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0D1A8FF6" w14:textId="77777777"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Private </w:t>
            </w:r>
            <w:r w:rsidR="00EC7BBD">
              <w:rPr>
                <w:rFonts w:ascii="Arial" w:hAnsi="Arial" w:cs="Arial"/>
                <w:sz w:val="18"/>
                <w:szCs w:val="18"/>
              </w:rPr>
              <w:t>i</w:t>
            </w:r>
            <w:r w:rsidR="008B7119" w:rsidRPr="008B7119">
              <w:rPr>
                <w:rFonts w:ascii="Arial" w:hAnsi="Arial" w:cs="Arial"/>
                <w:sz w:val="18"/>
                <w:szCs w:val="18"/>
              </w:rPr>
              <w:t xml:space="preserve">nsurance (Includes </w:t>
            </w:r>
            <w:r w:rsidR="00F07353">
              <w:rPr>
                <w:rFonts w:ascii="Arial" w:hAnsi="Arial" w:cs="Arial"/>
                <w:sz w:val="18"/>
                <w:szCs w:val="18"/>
              </w:rPr>
              <w:t>e</w:t>
            </w:r>
            <w:r w:rsidR="008B7119" w:rsidRPr="008B7119">
              <w:rPr>
                <w:rFonts w:ascii="Arial" w:hAnsi="Arial" w:cs="Arial"/>
                <w:sz w:val="18"/>
                <w:szCs w:val="18"/>
              </w:rPr>
              <w:t>mployer-</w:t>
            </w:r>
            <w:r w:rsidR="00F07353">
              <w:rPr>
                <w:rFonts w:ascii="Arial" w:hAnsi="Arial" w:cs="Arial"/>
                <w:sz w:val="18"/>
                <w:szCs w:val="18"/>
              </w:rPr>
              <w:t>s</w:t>
            </w:r>
            <w:r w:rsidR="008B7119" w:rsidRPr="008B7119">
              <w:rPr>
                <w:rFonts w:ascii="Arial" w:hAnsi="Arial" w:cs="Arial"/>
                <w:sz w:val="18"/>
                <w:szCs w:val="18"/>
              </w:rPr>
              <w:t>ponsored [</w:t>
            </w:r>
            <w:r w:rsidR="00F07353">
              <w:rPr>
                <w:rFonts w:ascii="Arial" w:hAnsi="Arial" w:cs="Arial"/>
                <w:sz w:val="18"/>
                <w:szCs w:val="18"/>
              </w:rPr>
              <w:t>j</w:t>
            </w:r>
            <w:r w:rsidR="008B7119" w:rsidRPr="008B7119">
              <w:rPr>
                <w:rFonts w:ascii="Arial" w:hAnsi="Arial" w:cs="Arial"/>
                <w:sz w:val="18"/>
                <w:szCs w:val="18"/>
              </w:rPr>
              <w:t xml:space="preserve">ob </w:t>
            </w:r>
            <w:r w:rsidR="00F07353">
              <w:rPr>
                <w:rFonts w:ascii="Arial" w:hAnsi="Arial" w:cs="Arial"/>
                <w:sz w:val="18"/>
                <w:szCs w:val="18"/>
              </w:rPr>
              <w:t>b</w:t>
            </w:r>
            <w:r w:rsidR="008B7119" w:rsidRPr="008B7119">
              <w:rPr>
                <w:rFonts w:ascii="Arial" w:hAnsi="Arial" w:cs="Arial"/>
                <w:sz w:val="18"/>
                <w:szCs w:val="18"/>
              </w:rPr>
              <w:t xml:space="preserve">enefit] </w:t>
            </w:r>
            <w:r w:rsidR="00F07353">
              <w:rPr>
                <w:rFonts w:ascii="Arial" w:hAnsi="Arial" w:cs="Arial"/>
                <w:sz w:val="18"/>
                <w:szCs w:val="18"/>
              </w:rPr>
              <w:t>i</w:t>
            </w:r>
            <w:r w:rsidR="008B7119" w:rsidRPr="008B7119">
              <w:rPr>
                <w:rFonts w:ascii="Arial" w:hAnsi="Arial" w:cs="Arial"/>
                <w:sz w:val="18"/>
                <w:szCs w:val="18"/>
              </w:rPr>
              <w:t>nsurance)</w:t>
            </w:r>
          </w:p>
          <w:p w14:paraId="4F118591" w14:textId="77777777"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Private Long</w:t>
            </w:r>
            <w:r w:rsidR="004D5763">
              <w:rPr>
                <w:rFonts w:ascii="Arial" w:hAnsi="Arial" w:cs="Arial"/>
                <w:sz w:val="18"/>
                <w:szCs w:val="18"/>
              </w:rPr>
              <w:t>-</w:t>
            </w:r>
            <w:r w:rsidR="008B7119" w:rsidRPr="008B7119">
              <w:rPr>
                <w:rFonts w:ascii="Arial" w:hAnsi="Arial" w:cs="Arial"/>
                <w:sz w:val="18"/>
                <w:szCs w:val="18"/>
              </w:rPr>
              <w:t xml:space="preserve">Term Care Number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6E3DE42A" w14:textId="77777777"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Railroad Retirement (Specify </w:t>
            </w:r>
            <w:r w:rsidR="00F07353">
              <w:rPr>
                <w:rFonts w:ascii="Arial" w:hAnsi="Arial" w:cs="Arial"/>
                <w:sz w:val="18"/>
                <w:szCs w:val="18"/>
              </w:rPr>
              <w:t>n</w:t>
            </w:r>
            <w:r w:rsidR="008B7119" w:rsidRPr="008B7119">
              <w:rPr>
                <w:rFonts w:ascii="Arial" w:hAnsi="Arial" w:cs="Arial"/>
                <w:sz w:val="18"/>
                <w:szCs w:val="18"/>
              </w:rPr>
              <w:t>umber</w:t>
            </w:r>
            <w:r w:rsidR="00F07353">
              <w:rPr>
                <w:rFonts w:ascii="Arial" w:hAnsi="Arial" w:cs="Arial"/>
                <w:sz w:val="18"/>
                <w:szCs w:val="18"/>
              </w:rPr>
              <w:t>.</w:t>
            </w:r>
            <w:r w:rsidR="008B7119" w:rsidRPr="008B7119">
              <w:rPr>
                <w:rFonts w:ascii="Arial" w:hAnsi="Arial" w:cs="Arial"/>
                <w:sz w:val="18"/>
                <w:szCs w:val="18"/>
              </w:rPr>
              <w:t xml:space="preserve">)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57670CF4" w14:textId="77777777"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Other </w:t>
            </w:r>
            <w:r w:rsidR="00EC7BBD">
              <w:rPr>
                <w:rFonts w:ascii="Arial" w:hAnsi="Arial" w:cs="Arial"/>
                <w:sz w:val="18"/>
                <w:szCs w:val="18"/>
              </w:rPr>
              <w:t>i</w:t>
            </w:r>
            <w:r w:rsidR="008B7119" w:rsidRPr="008B7119">
              <w:rPr>
                <w:rFonts w:ascii="Arial" w:hAnsi="Arial" w:cs="Arial"/>
                <w:sz w:val="18"/>
                <w:szCs w:val="18"/>
              </w:rPr>
              <w:t>nsurance</w:t>
            </w:r>
          </w:p>
          <w:p w14:paraId="2768C37C" w14:textId="77777777" w:rsidR="008B7119" w:rsidRPr="008B7119" w:rsidRDefault="003C4801" w:rsidP="00D865C2">
            <w:pPr>
              <w:tabs>
                <w:tab w:val="left" w:pos="360"/>
                <w:tab w:val="left" w:pos="720"/>
                <w:tab w:val="left" w:pos="1092"/>
                <w:tab w:val="right" w:pos="7560"/>
                <w:tab w:val="right" w:pos="10800"/>
              </w:tabs>
              <w:spacing w:before="20" w:line="480" w:lineRule="auto"/>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 medical insurance at this time</w:t>
            </w:r>
          </w:p>
        </w:tc>
      </w:tr>
      <w:tr w:rsidR="008B7119" w:rsidRPr="008B7119" w14:paraId="27764872" w14:textId="77777777" w:rsidTr="00871955">
        <w:trPr>
          <w:trHeight w:val="1583"/>
          <w:jc w:val="center"/>
        </w:trPr>
        <w:tc>
          <w:tcPr>
            <w:tcW w:w="10800" w:type="dxa"/>
            <w:gridSpan w:val="3"/>
          </w:tcPr>
          <w:p w14:paraId="6365A6D2" w14:textId="77777777" w:rsidR="008B7119" w:rsidRPr="008B7119" w:rsidRDefault="008B7119" w:rsidP="008B7119">
            <w:pPr>
              <w:tabs>
                <w:tab w:val="left" w:pos="357"/>
                <w:tab w:val="left" w:pos="719"/>
                <w:tab w:val="left" w:pos="3312"/>
                <w:tab w:val="left" w:pos="3672"/>
                <w:tab w:val="right" w:pos="10456"/>
                <w:tab w:val="right" w:pos="10800"/>
              </w:tabs>
              <w:spacing w:before="20"/>
              <w:rPr>
                <w:rFonts w:ascii="Arial" w:hAnsi="Arial" w:cs="Arial"/>
                <w:sz w:val="18"/>
                <w:szCs w:val="18"/>
              </w:rPr>
            </w:pPr>
            <w:r w:rsidRPr="008B7119">
              <w:rPr>
                <w:rFonts w:ascii="Arial" w:hAnsi="Arial" w:cs="Arial"/>
                <w:sz w:val="18"/>
                <w:szCs w:val="18"/>
              </w:rPr>
              <w:t>14. Responsible Party Contact if Not "Member" (Optional)</w:t>
            </w:r>
          </w:p>
          <w:p w14:paraId="4DBDABF7" w14:textId="77777777" w:rsidR="008B7119" w:rsidRPr="008B7119" w:rsidRDefault="003C4801" w:rsidP="00D865C2">
            <w:pPr>
              <w:tabs>
                <w:tab w:val="left" w:pos="357"/>
                <w:tab w:val="left" w:pos="719"/>
                <w:tab w:val="left" w:pos="3312"/>
                <w:tab w:val="left" w:pos="3672"/>
                <w:tab w:val="left" w:pos="7769"/>
                <w:tab w:val="right" w:pos="10456"/>
                <w:tab w:val="right" w:pos="10800"/>
              </w:tabs>
              <w:spacing w:before="120" w:line="36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Adult Child</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Power of Attorney</w:t>
            </w:r>
          </w:p>
          <w:p w14:paraId="007B0F3B" w14:textId="77777777" w:rsidR="008B7119" w:rsidRPr="008B7119" w:rsidRDefault="003C4801" w:rsidP="00D865C2">
            <w:pPr>
              <w:tabs>
                <w:tab w:val="left" w:pos="357"/>
                <w:tab w:val="left" w:pos="719"/>
                <w:tab w:val="left" w:pos="3312"/>
                <w:tab w:val="left" w:pos="3672"/>
                <w:tab w:val="left" w:pos="7380"/>
                <w:tab w:val="left" w:pos="7769"/>
                <w:tab w:val="right" w:pos="10456"/>
                <w:tab w:val="right" w:pos="10800"/>
              </w:tabs>
              <w:spacing w:before="20" w:line="36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Ex-spouse</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Sibling</w:t>
            </w:r>
          </w:p>
          <w:p w14:paraId="0C03FE83" w14:textId="77777777" w:rsidR="008B7119" w:rsidRPr="008B7119" w:rsidRDefault="003C4801" w:rsidP="00D865C2">
            <w:pPr>
              <w:tabs>
                <w:tab w:val="left" w:pos="357"/>
                <w:tab w:val="left" w:pos="719"/>
                <w:tab w:val="left" w:pos="3312"/>
                <w:tab w:val="left" w:pos="3672"/>
                <w:tab w:val="left" w:pos="7380"/>
                <w:tab w:val="left" w:pos="7769"/>
                <w:tab w:val="right" w:pos="10456"/>
                <w:tab w:val="right" w:pos="10800"/>
              </w:tabs>
              <w:spacing w:before="20" w:line="360" w:lineRule="auto"/>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Guardian of Person</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Spouse</w:t>
            </w:r>
          </w:p>
          <w:p w14:paraId="1047A449" w14:textId="77777777" w:rsidR="008B7119" w:rsidRPr="008B7119" w:rsidRDefault="003C4801" w:rsidP="00D865C2">
            <w:pPr>
              <w:tabs>
                <w:tab w:val="left" w:pos="360"/>
                <w:tab w:val="left" w:pos="719"/>
                <w:tab w:val="left" w:pos="3312"/>
                <w:tab w:val="left" w:pos="3672"/>
                <w:tab w:val="right" w:pos="10456"/>
                <w:tab w:val="right" w:pos="10800"/>
              </w:tabs>
              <w:spacing w:before="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Parent / Stepparent</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Other Informal Caregiver / Support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0D2D56FA" w14:textId="77777777" w:rsidTr="00D865C2">
        <w:trPr>
          <w:trHeight w:val="1584"/>
          <w:jc w:val="center"/>
        </w:trPr>
        <w:tc>
          <w:tcPr>
            <w:tcW w:w="5400" w:type="dxa"/>
          </w:tcPr>
          <w:p w14:paraId="7FC5F6EB" w14:textId="77777777" w:rsidR="008B7119" w:rsidRPr="008B7119" w:rsidRDefault="008B7119" w:rsidP="008B7119">
            <w:pPr>
              <w:tabs>
                <w:tab w:val="left" w:pos="357"/>
                <w:tab w:val="right" w:pos="10800"/>
              </w:tabs>
              <w:spacing w:before="20"/>
              <w:rPr>
                <w:rFonts w:ascii="Arial" w:hAnsi="Arial" w:cs="Arial"/>
                <w:sz w:val="18"/>
                <w:szCs w:val="18"/>
              </w:rPr>
            </w:pPr>
            <w:r w:rsidRPr="008B7119">
              <w:rPr>
                <w:rFonts w:ascii="Arial" w:hAnsi="Arial" w:cs="Arial"/>
                <w:sz w:val="18"/>
                <w:szCs w:val="18"/>
              </w:rPr>
              <w:t xml:space="preserve">15. Name </w:t>
            </w:r>
            <w:r w:rsidR="00340FDB">
              <w:rPr>
                <w:rFonts w:ascii="Arial" w:hAnsi="Arial" w:cs="Arial"/>
                <w:sz w:val="18"/>
                <w:szCs w:val="18"/>
              </w:rPr>
              <w:t>–</w:t>
            </w:r>
            <w:r w:rsidRPr="008B7119">
              <w:rPr>
                <w:rFonts w:ascii="Arial" w:hAnsi="Arial" w:cs="Arial"/>
                <w:sz w:val="18"/>
                <w:szCs w:val="18"/>
              </w:rPr>
              <w:t xml:space="preserve"> Responsible Party (First, Middle Initial, Last)</w:t>
            </w:r>
          </w:p>
          <w:p w14:paraId="689E9216" w14:textId="77777777" w:rsidR="008B7119" w:rsidRDefault="008B7119" w:rsidP="00D865C2">
            <w:pPr>
              <w:tabs>
                <w:tab w:val="left" w:pos="300"/>
                <w:tab w:val="left" w:pos="719"/>
                <w:tab w:val="left" w:pos="3312"/>
                <w:tab w:val="left" w:pos="3672"/>
                <w:tab w:val="right" w:pos="10456"/>
                <w:tab w:val="right" w:pos="10800"/>
              </w:tabs>
              <w:spacing w:before="20"/>
              <w:ind w:left="302"/>
              <w:rPr>
                <w:rFonts w:ascii="Arial" w:hAnsi="Arial" w:cs="Arial"/>
                <w:sz w:val="18"/>
                <w:szCs w:val="18"/>
              </w:rPr>
            </w:pPr>
            <w:r w:rsidRPr="008B7119">
              <w:rPr>
                <w:rFonts w:ascii="Arial" w:hAnsi="Arial" w:cs="Arial"/>
                <w:sz w:val="18"/>
                <w:szCs w:val="18"/>
              </w:rPr>
              <w:t>(Optional)</w:t>
            </w:r>
          </w:p>
          <w:p w14:paraId="26575034" w14:textId="77777777" w:rsidR="003C4801" w:rsidRPr="008B7119" w:rsidRDefault="003C4801" w:rsidP="00D865C2">
            <w:pPr>
              <w:tabs>
                <w:tab w:val="left" w:pos="300"/>
                <w:tab w:val="left" w:pos="719"/>
                <w:tab w:val="left" w:pos="3312"/>
                <w:tab w:val="left" w:pos="3672"/>
                <w:tab w:val="right" w:pos="10456"/>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5400" w:type="dxa"/>
            <w:gridSpan w:val="2"/>
          </w:tcPr>
          <w:p w14:paraId="7EAC982E" w14:textId="77777777" w:rsidR="008B7119" w:rsidRPr="008B7119" w:rsidRDefault="008B7119" w:rsidP="008B7119">
            <w:pPr>
              <w:tabs>
                <w:tab w:val="left" w:pos="357"/>
                <w:tab w:val="right" w:pos="10800"/>
              </w:tabs>
              <w:spacing w:before="20"/>
              <w:rPr>
                <w:rFonts w:ascii="Arial" w:hAnsi="Arial" w:cs="Arial"/>
                <w:sz w:val="18"/>
                <w:szCs w:val="18"/>
              </w:rPr>
            </w:pPr>
            <w:r w:rsidRPr="008B7119">
              <w:rPr>
                <w:rFonts w:ascii="Arial" w:hAnsi="Arial" w:cs="Arial"/>
                <w:sz w:val="18"/>
                <w:szCs w:val="18"/>
              </w:rPr>
              <w:t xml:space="preserve">16. Telephone Number(s) </w:t>
            </w:r>
            <w:r w:rsidR="00340FDB">
              <w:rPr>
                <w:rFonts w:ascii="Arial" w:hAnsi="Arial" w:cs="Arial"/>
                <w:sz w:val="18"/>
                <w:szCs w:val="18"/>
              </w:rPr>
              <w:t>–</w:t>
            </w:r>
            <w:r w:rsidRPr="008B7119">
              <w:rPr>
                <w:rFonts w:ascii="Arial" w:hAnsi="Arial" w:cs="Arial"/>
                <w:sz w:val="18"/>
                <w:szCs w:val="18"/>
              </w:rPr>
              <w:t xml:space="preserve"> Responsible Party (Optional)</w:t>
            </w:r>
          </w:p>
          <w:p w14:paraId="3E570CE1" w14:textId="77777777" w:rsidR="008B7119" w:rsidRPr="008B7119" w:rsidRDefault="008B7119" w:rsidP="00D865C2">
            <w:pPr>
              <w:tabs>
                <w:tab w:val="left" w:pos="357"/>
                <w:tab w:val="right" w:pos="5045"/>
                <w:tab w:val="right" w:pos="10800"/>
              </w:tabs>
              <w:spacing w:before="120"/>
              <w:ind w:left="302"/>
              <w:rPr>
                <w:rFonts w:ascii="Arial" w:hAnsi="Arial" w:cs="Arial"/>
                <w:sz w:val="18"/>
                <w:szCs w:val="18"/>
                <w:u w:val="single"/>
              </w:rPr>
            </w:pPr>
            <w:r w:rsidRPr="008B7119">
              <w:rPr>
                <w:rFonts w:ascii="Arial" w:hAnsi="Arial" w:cs="Arial"/>
                <w:sz w:val="18"/>
                <w:szCs w:val="18"/>
              </w:rPr>
              <w:t xml:space="preserve">Home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2C95EA6F" w14:textId="77777777" w:rsidR="008B7119" w:rsidRPr="008B7119" w:rsidRDefault="008B7119" w:rsidP="00D865C2">
            <w:pPr>
              <w:tabs>
                <w:tab w:val="left" w:pos="432"/>
                <w:tab w:val="right" w:pos="5045"/>
                <w:tab w:val="right" w:pos="10800"/>
              </w:tabs>
              <w:spacing w:before="120"/>
              <w:ind w:left="302"/>
              <w:rPr>
                <w:rFonts w:ascii="Arial" w:hAnsi="Arial" w:cs="Arial"/>
                <w:sz w:val="18"/>
                <w:szCs w:val="18"/>
                <w:u w:val="single"/>
              </w:rPr>
            </w:pPr>
            <w:r w:rsidRPr="008B7119">
              <w:rPr>
                <w:rFonts w:ascii="Arial" w:hAnsi="Arial" w:cs="Arial"/>
                <w:sz w:val="18"/>
                <w:szCs w:val="18"/>
              </w:rPr>
              <w:t xml:space="preserve">Work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0E4F5DDF" w14:textId="77777777" w:rsidR="008B7119" w:rsidRPr="008B7119" w:rsidRDefault="008B7119" w:rsidP="00D865C2">
            <w:pPr>
              <w:tabs>
                <w:tab w:val="left" w:pos="357"/>
                <w:tab w:val="right" w:pos="5045"/>
                <w:tab w:val="right" w:pos="10800"/>
              </w:tabs>
              <w:spacing w:before="120"/>
              <w:ind w:left="302"/>
              <w:rPr>
                <w:rFonts w:ascii="Arial" w:hAnsi="Arial" w:cs="Arial"/>
                <w:sz w:val="18"/>
                <w:szCs w:val="18"/>
                <w:u w:val="single"/>
              </w:rPr>
            </w:pPr>
            <w:r w:rsidRPr="008B7119">
              <w:rPr>
                <w:rFonts w:ascii="Arial" w:hAnsi="Arial" w:cs="Arial"/>
                <w:sz w:val="18"/>
                <w:szCs w:val="18"/>
              </w:rPr>
              <w:t xml:space="preserve">Cell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15D0FAAC" w14:textId="77777777" w:rsidR="008B7119" w:rsidRPr="008B7119" w:rsidRDefault="008B7119" w:rsidP="00D865C2">
            <w:pPr>
              <w:tabs>
                <w:tab w:val="left" w:pos="357"/>
                <w:tab w:val="left" w:pos="719"/>
                <w:tab w:val="right" w:pos="5045"/>
                <w:tab w:val="right" w:pos="10456"/>
                <w:tab w:val="right" w:pos="10800"/>
              </w:tabs>
              <w:spacing w:before="120"/>
              <w:ind w:left="302"/>
              <w:rPr>
                <w:rFonts w:ascii="Arial" w:hAnsi="Arial" w:cs="Arial"/>
                <w:sz w:val="18"/>
                <w:szCs w:val="18"/>
                <w:u w:val="single"/>
              </w:rPr>
            </w:pPr>
            <w:r w:rsidRPr="008B7119">
              <w:rPr>
                <w:rFonts w:ascii="Arial" w:hAnsi="Arial" w:cs="Arial"/>
                <w:sz w:val="18"/>
                <w:szCs w:val="18"/>
              </w:rPr>
              <w:t xml:space="preserve">Best time to call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tc>
      </w:tr>
      <w:tr w:rsidR="008B7119" w:rsidRPr="008B7119" w14:paraId="03FBF537" w14:textId="77777777" w:rsidTr="00D865C2">
        <w:trPr>
          <w:trHeight w:val="720"/>
          <w:jc w:val="center"/>
        </w:trPr>
        <w:tc>
          <w:tcPr>
            <w:tcW w:w="10800" w:type="dxa"/>
            <w:gridSpan w:val="3"/>
          </w:tcPr>
          <w:p w14:paraId="1F6E7B08" w14:textId="77777777" w:rsidR="008B7119" w:rsidRDefault="008B7119" w:rsidP="008B7119">
            <w:pPr>
              <w:tabs>
                <w:tab w:val="left" w:pos="357"/>
                <w:tab w:val="right" w:pos="10800"/>
              </w:tabs>
              <w:spacing w:before="20"/>
              <w:rPr>
                <w:rFonts w:ascii="Arial" w:hAnsi="Arial" w:cs="Arial"/>
                <w:sz w:val="18"/>
                <w:szCs w:val="18"/>
              </w:rPr>
            </w:pPr>
            <w:r w:rsidRPr="008B7119">
              <w:rPr>
                <w:rFonts w:ascii="Arial" w:hAnsi="Arial" w:cs="Arial"/>
                <w:sz w:val="18"/>
                <w:szCs w:val="18"/>
              </w:rPr>
              <w:t xml:space="preserve">17. Address </w:t>
            </w:r>
            <w:r w:rsidR="00340FDB">
              <w:rPr>
                <w:rFonts w:ascii="Arial" w:hAnsi="Arial" w:cs="Arial"/>
                <w:sz w:val="18"/>
                <w:szCs w:val="18"/>
              </w:rPr>
              <w:t>–</w:t>
            </w:r>
            <w:r w:rsidRPr="008B7119">
              <w:rPr>
                <w:rFonts w:ascii="Arial" w:hAnsi="Arial" w:cs="Arial"/>
                <w:sz w:val="18"/>
                <w:szCs w:val="18"/>
              </w:rPr>
              <w:t xml:space="preserve"> Responsible Party (Street, City, State, ZIP Code) (Optional)</w:t>
            </w:r>
          </w:p>
          <w:p w14:paraId="6C729CF3" w14:textId="77777777" w:rsidR="003C4801" w:rsidRPr="008B7119" w:rsidRDefault="003C4801" w:rsidP="008B7119">
            <w:pPr>
              <w:tabs>
                <w:tab w:val="left" w:pos="357"/>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14:paraId="73FAF7D9" w14:textId="77777777" w:rsidR="008B7119" w:rsidRDefault="008B7119" w:rsidP="008B7119">
      <w:pPr>
        <w:tabs>
          <w:tab w:val="right" w:pos="10800"/>
        </w:tabs>
        <w:jc w:val="right"/>
        <w:rPr>
          <w:rFonts w:ascii="Arial" w:hAnsi="Arial" w:cs="Arial"/>
          <w:i/>
          <w:sz w:val="18"/>
          <w:szCs w:val="18"/>
        </w:rPr>
      </w:pPr>
      <w:r w:rsidRPr="008B7119">
        <w:rPr>
          <w:rFonts w:ascii="Arial" w:hAnsi="Arial" w:cs="Arial"/>
          <w:i/>
          <w:sz w:val="18"/>
          <w:szCs w:val="18"/>
        </w:rPr>
        <w:t>Continued</w:t>
      </w:r>
    </w:p>
    <w:p w14:paraId="7E033ADC" w14:textId="77777777"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3 of 10</w:t>
      </w:r>
    </w:p>
    <w:p w14:paraId="5CF61403" w14:textId="77777777" w:rsidR="008B7119" w:rsidRPr="00D865C2" w:rsidRDefault="008B7119" w:rsidP="008B7119">
      <w:pPr>
        <w:tabs>
          <w:tab w:val="right" w:pos="10800"/>
        </w:tabs>
        <w:rPr>
          <w:rFonts w:ascii="Arial" w:hAnsi="Arial" w:cs="Arial"/>
          <w:sz w:val="18"/>
          <w:szCs w:val="16"/>
        </w:rPr>
      </w:pPr>
      <w:r w:rsidRPr="00D865C2">
        <w:rPr>
          <w:rFonts w:ascii="Arial" w:hAnsi="Arial" w:cs="Arial"/>
          <w:sz w:val="18"/>
          <w:szCs w:val="16"/>
        </w:rPr>
        <w:t>F-11133 (</w:t>
      </w:r>
      <w:r w:rsidR="00C86185" w:rsidRPr="00D865C2">
        <w:rPr>
          <w:rFonts w:ascii="Arial" w:hAnsi="Arial" w:cs="Arial"/>
          <w:sz w:val="18"/>
          <w:szCs w:val="16"/>
        </w:rPr>
        <w:t>08/2017</w:t>
      </w:r>
      <w:r w:rsidRPr="00D865C2">
        <w:rPr>
          <w:rFonts w:ascii="Arial" w:hAnsi="Arial" w:cs="Arial"/>
          <w:sz w:val="18"/>
          <w:szCs w:val="16"/>
        </w:rPr>
        <w:t>)</w:t>
      </w:r>
    </w:p>
    <w:p w14:paraId="676AAE4C" w14:textId="77777777"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14:paraId="58E432E1" w14:textId="77777777" w:rsidTr="00D865C2">
        <w:trPr>
          <w:trHeight w:val="288"/>
          <w:jc w:val="center"/>
        </w:trPr>
        <w:tc>
          <w:tcPr>
            <w:tcW w:w="10800" w:type="dxa"/>
            <w:tcBorders>
              <w:top w:val="single" w:sz="12" w:space="0" w:color="auto"/>
              <w:left w:val="nil"/>
              <w:bottom w:val="single" w:sz="12" w:space="0" w:color="auto"/>
              <w:right w:val="nil"/>
            </w:tcBorders>
            <w:vAlign w:val="center"/>
          </w:tcPr>
          <w:p w14:paraId="02AD9971" w14:textId="77777777"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IV </w:t>
            </w:r>
            <w:r w:rsidR="00340FDB">
              <w:rPr>
                <w:rFonts w:ascii="Arial" w:hAnsi="Arial" w:cs="Arial"/>
                <w:b/>
                <w:sz w:val="18"/>
                <w:szCs w:val="18"/>
              </w:rPr>
              <w:t>–</w:t>
            </w:r>
            <w:r w:rsidRPr="008B7119">
              <w:rPr>
                <w:rFonts w:ascii="Arial" w:hAnsi="Arial" w:cs="Arial"/>
                <w:b/>
                <w:sz w:val="18"/>
                <w:szCs w:val="18"/>
              </w:rPr>
              <w:t xml:space="preserve"> ACTIVITIES OF DAILY LIVING</w:t>
            </w:r>
          </w:p>
        </w:tc>
      </w:tr>
      <w:tr w:rsidR="008B7119" w:rsidRPr="008B7119" w14:paraId="04D9C88C" w14:textId="77777777" w:rsidTr="00D865C2">
        <w:trPr>
          <w:trHeight w:val="720"/>
          <w:jc w:val="center"/>
        </w:trPr>
        <w:tc>
          <w:tcPr>
            <w:tcW w:w="10800" w:type="dxa"/>
            <w:tcBorders>
              <w:left w:val="nil"/>
              <w:bottom w:val="single" w:sz="4" w:space="0" w:color="auto"/>
              <w:right w:val="nil"/>
            </w:tcBorders>
          </w:tcPr>
          <w:p w14:paraId="4580CFBC" w14:textId="77777777" w:rsidR="008B7119" w:rsidRPr="008B7119" w:rsidRDefault="008B7119" w:rsidP="008B7119">
            <w:pPr>
              <w:tabs>
                <w:tab w:val="left" w:pos="357"/>
                <w:tab w:val="right" w:pos="10800"/>
              </w:tabs>
              <w:spacing w:before="20"/>
              <w:rPr>
                <w:rFonts w:ascii="Arial" w:hAnsi="Arial" w:cs="Arial"/>
                <w:sz w:val="18"/>
                <w:szCs w:val="18"/>
              </w:rPr>
            </w:pPr>
            <w:r w:rsidRPr="008B7119">
              <w:rPr>
                <w:rFonts w:ascii="Arial" w:hAnsi="Arial" w:cs="Arial"/>
                <w:sz w:val="18"/>
                <w:szCs w:val="18"/>
              </w:rPr>
              <w:t>18. Scheduled Activities Outside the Residence (Include a schedule of activities in the member’s medical file.)</w:t>
            </w:r>
          </w:p>
          <w:p w14:paraId="79AE42A6" w14:textId="77777777" w:rsidR="008B7119" w:rsidRPr="008B7119" w:rsidRDefault="008B7119" w:rsidP="006D1950">
            <w:pPr>
              <w:tabs>
                <w:tab w:val="left" w:pos="357"/>
                <w:tab w:val="left" w:pos="7200"/>
                <w:tab w:val="left" w:pos="7452"/>
                <w:tab w:val="left" w:pos="8172"/>
                <w:tab w:val="left" w:pos="8425"/>
                <w:tab w:val="right" w:pos="10800"/>
              </w:tabs>
              <w:spacing w:before="120" w:after="120"/>
              <w:ind w:left="302"/>
              <w:rPr>
                <w:rFonts w:ascii="Arial" w:hAnsi="Arial" w:cs="Arial"/>
                <w:sz w:val="18"/>
                <w:szCs w:val="18"/>
              </w:rPr>
            </w:pPr>
            <w:r w:rsidRPr="008B7119">
              <w:rPr>
                <w:rFonts w:ascii="Arial" w:hAnsi="Arial" w:cs="Arial"/>
                <w:sz w:val="18"/>
                <w:szCs w:val="18"/>
              </w:rPr>
              <w:t>Does the member regularly attend scheduled activities outside the residence?</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Yes</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No</w:t>
            </w:r>
          </w:p>
          <w:p w14:paraId="2D3FD4F7" w14:textId="77777777" w:rsidR="008B7119" w:rsidRPr="008B7119" w:rsidRDefault="008B7119" w:rsidP="006D1950">
            <w:pPr>
              <w:tabs>
                <w:tab w:val="left" w:pos="357"/>
                <w:tab w:val="right" w:pos="7560"/>
                <w:tab w:val="right" w:pos="10800"/>
              </w:tabs>
              <w:spacing w:after="120"/>
              <w:ind w:left="302"/>
              <w:rPr>
                <w:rFonts w:ascii="Arial" w:hAnsi="Arial" w:cs="Arial"/>
                <w:sz w:val="18"/>
                <w:szCs w:val="18"/>
                <w:u w:val="single"/>
              </w:rPr>
            </w:pPr>
            <w:r w:rsidRPr="008B7119">
              <w:rPr>
                <w:rFonts w:ascii="Arial" w:hAnsi="Arial" w:cs="Arial"/>
                <w:sz w:val="18"/>
                <w:szCs w:val="18"/>
              </w:rPr>
              <w:t xml:space="preserve">If yes, how many days per week do regularly scheduled activities occur?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tc>
      </w:tr>
      <w:tr w:rsidR="008B7119" w:rsidRPr="008B7119" w14:paraId="3E5B47D5" w14:textId="77777777" w:rsidTr="00D865C2">
        <w:trPr>
          <w:trHeight w:val="5472"/>
          <w:jc w:val="center"/>
        </w:trPr>
        <w:tc>
          <w:tcPr>
            <w:tcW w:w="10800" w:type="dxa"/>
            <w:tcBorders>
              <w:left w:val="nil"/>
              <w:bottom w:val="single" w:sz="4" w:space="0" w:color="auto"/>
              <w:right w:val="nil"/>
            </w:tcBorders>
          </w:tcPr>
          <w:p w14:paraId="31EF5AE8" w14:textId="77777777" w:rsidR="008B7119" w:rsidRPr="008B7119" w:rsidRDefault="008B7119" w:rsidP="008B7119">
            <w:pPr>
              <w:tabs>
                <w:tab w:val="left" w:pos="357"/>
                <w:tab w:val="left" w:pos="4186"/>
                <w:tab w:val="left" w:pos="4504"/>
                <w:tab w:val="left" w:pos="7380"/>
                <w:tab w:val="left" w:pos="7769"/>
                <w:tab w:val="right" w:pos="10584"/>
                <w:tab w:val="right" w:pos="10800"/>
              </w:tabs>
              <w:spacing w:before="20"/>
              <w:rPr>
                <w:rFonts w:ascii="Arial" w:hAnsi="Arial" w:cs="Arial"/>
                <w:sz w:val="18"/>
                <w:szCs w:val="18"/>
              </w:rPr>
            </w:pPr>
            <w:r w:rsidRPr="008B7119">
              <w:rPr>
                <w:rFonts w:ascii="Arial" w:hAnsi="Arial" w:cs="Arial"/>
                <w:sz w:val="18"/>
                <w:szCs w:val="18"/>
              </w:rPr>
              <w:t>19. Bathing</w:t>
            </w:r>
          </w:p>
          <w:p w14:paraId="467F4B06" w14:textId="77777777" w:rsidR="008B7119" w:rsidRPr="008B7119" w:rsidRDefault="008B7119" w:rsidP="006D1950">
            <w:pPr>
              <w:tabs>
                <w:tab w:val="left" w:pos="612"/>
                <w:tab w:val="left" w:pos="907"/>
                <w:tab w:val="right" w:pos="10584"/>
                <w:tab w:val="right" w:pos="10800"/>
              </w:tabs>
              <w:spacing w:before="120"/>
              <w:ind w:left="302"/>
              <w:rPr>
                <w:rFonts w:ascii="Arial" w:hAnsi="Arial" w:cs="Arial"/>
                <w:sz w:val="18"/>
                <w:szCs w:val="18"/>
              </w:rPr>
            </w:pPr>
            <w:r w:rsidRPr="008B7119">
              <w:rPr>
                <w:rFonts w:ascii="Arial" w:hAnsi="Arial" w:cs="Arial"/>
                <w:sz w:val="18"/>
                <w:szCs w:val="18"/>
              </w:rPr>
              <w:t xml:space="preserve">“Bathing” means cleansing </w:t>
            </w:r>
            <w:r w:rsidRPr="00D865C2">
              <w:rPr>
                <w:rFonts w:ascii="Arial" w:hAnsi="Arial" w:cs="Arial"/>
                <w:b/>
                <w:sz w:val="18"/>
                <w:szCs w:val="18"/>
              </w:rPr>
              <w:t>all</w:t>
            </w:r>
            <w:r w:rsidRPr="008B7119">
              <w:rPr>
                <w:rFonts w:ascii="Arial" w:hAnsi="Arial" w:cs="Arial"/>
                <w:sz w:val="18"/>
                <w:szCs w:val="18"/>
              </w:rPr>
              <w:t xml:space="preserve"> surfaces of the body and includes assistance with changing clothing, getting in and out of the tub or shower, wetting, soaping, and rinsing skin, shampooing hair, drying body, applying lotion to skin, applying deodorant</w:t>
            </w:r>
            <w:r w:rsidR="00D858D7">
              <w:rPr>
                <w:rFonts w:ascii="Arial" w:hAnsi="Arial" w:cs="Arial"/>
                <w:sz w:val="18"/>
                <w:szCs w:val="18"/>
              </w:rPr>
              <w:t>,</w:t>
            </w:r>
            <w:r w:rsidRPr="008B7119">
              <w:rPr>
                <w:rFonts w:ascii="Arial" w:hAnsi="Arial" w:cs="Arial"/>
                <w:sz w:val="18"/>
                <w:szCs w:val="18"/>
              </w:rPr>
              <w:t xml:space="preserve"> and routine catheter care. Do not select bathing for activities that are grooming, washing hands and face only, and clean-up following incontinence and meals.</w:t>
            </w:r>
          </w:p>
          <w:p w14:paraId="1C6E0FBB" w14:textId="77777777" w:rsidR="008B7119" w:rsidRPr="008B7119" w:rsidRDefault="008B7119" w:rsidP="006D1950">
            <w:pPr>
              <w:tabs>
                <w:tab w:val="left" w:pos="357"/>
                <w:tab w:val="left" w:pos="612"/>
                <w:tab w:val="left" w:pos="907"/>
                <w:tab w:val="right" w:pos="10584"/>
                <w:tab w:val="right" w:pos="10800"/>
              </w:tabs>
              <w:ind w:left="302"/>
              <w:rPr>
                <w:rFonts w:ascii="Arial" w:hAnsi="Arial" w:cs="Arial"/>
                <w:sz w:val="18"/>
                <w:szCs w:val="18"/>
              </w:rPr>
            </w:pPr>
          </w:p>
          <w:p w14:paraId="455E37A6" w14:textId="77777777" w:rsidR="008B7119" w:rsidRPr="008B7119" w:rsidRDefault="008B7119" w:rsidP="006D1950">
            <w:pPr>
              <w:tabs>
                <w:tab w:val="left" w:pos="357"/>
                <w:tab w:val="left" w:pos="612"/>
                <w:tab w:val="left" w:pos="907"/>
                <w:tab w:val="right" w:pos="10584"/>
                <w:tab w:val="right" w:pos="10800"/>
              </w:tabs>
              <w:ind w:left="302"/>
              <w:rPr>
                <w:rFonts w:ascii="Arial" w:hAnsi="Arial" w:cs="Arial"/>
                <w:sz w:val="18"/>
                <w:szCs w:val="18"/>
              </w:rPr>
            </w:pPr>
            <w:r w:rsidRPr="008B7119">
              <w:rPr>
                <w:rFonts w:ascii="Arial" w:hAnsi="Arial" w:cs="Arial"/>
                <w:sz w:val="18"/>
                <w:szCs w:val="18"/>
              </w:rPr>
              <w:t>Select the response, A</w:t>
            </w:r>
            <w:r w:rsidR="004D5763">
              <w:rPr>
                <w:rFonts w:ascii="Arial" w:hAnsi="Arial" w:cs="Arial"/>
                <w:sz w:val="18"/>
                <w:szCs w:val="18"/>
              </w:rPr>
              <w:t>–</w:t>
            </w:r>
            <w:r w:rsidRPr="008B7119">
              <w:rPr>
                <w:rFonts w:ascii="Arial" w:hAnsi="Arial" w:cs="Arial"/>
                <w:sz w:val="18"/>
                <w:szCs w:val="18"/>
              </w:rPr>
              <w:t>F, that best describes the level of function the member possesses when bathing.</w:t>
            </w:r>
          </w:p>
          <w:p w14:paraId="4A89B66B" w14:textId="77777777" w:rsidR="008B7119" w:rsidRPr="008B7119" w:rsidRDefault="008B7119" w:rsidP="006D1950">
            <w:pPr>
              <w:tabs>
                <w:tab w:val="left" w:pos="612"/>
                <w:tab w:val="left" w:pos="907"/>
                <w:tab w:val="left" w:pos="4186"/>
                <w:tab w:val="left" w:pos="4504"/>
                <w:tab w:val="left" w:pos="7380"/>
                <w:tab w:val="left" w:pos="7769"/>
                <w:tab w:val="right" w:pos="10584"/>
                <w:tab w:val="right" w:pos="10800"/>
              </w:tabs>
              <w:ind w:left="302"/>
              <w:rPr>
                <w:rFonts w:ascii="Arial" w:hAnsi="Arial" w:cs="Arial"/>
                <w:sz w:val="18"/>
                <w:szCs w:val="18"/>
              </w:rPr>
            </w:pPr>
          </w:p>
          <w:p w14:paraId="2027FBEB" w14:textId="77777777" w:rsidR="008B7119" w:rsidRPr="008B7119" w:rsidRDefault="003C4801">
            <w:pPr>
              <w:tabs>
                <w:tab w:val="left" w:pos="342"/>
                <w:tab w:val="left" w:pos="612"/>
                <w:tab w:val="left" w:pos="907"/>
                <w:tab w:val="left" w:pos="4186"/>
                <w:tab w:val="left" w:pos="4504"/>
                <w:tab w:val="left" w:pos="7380"/>
                <w:tab w:val="left" w:pos="7769"/>
                <w:tab w:val="right" w:pos="10584"/>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bathe him- or herself in the shower or tub, with or without an assistive device.</w:t>
            </w:r>
          </w:p>
          <w:p w14:paraId="38F82011" w14:textId="77777777" w:rsidR="008B7119" w:rsidRPr="008B7119" w:rsidRDefault="003C4801">
            <w:pPr>
              <w:tabs>
                <w:tab w:val="left" w:pos="612"/>
                <w:tab w:val="left" w:pos="655"/>
                <w:tab w:val="left" w:pos="907"/>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bathe him- or herself in the shower or tub but requires the presence of another person intermittently for supervision or cueing.</w:t>
            </w:r>
          </w:p>
          <w:p w14:paraId="21F300C6" w14:textId="77777777" w:rsidR="008B7119" w:rsidRPr="008B7119" w:rsidRDefault="003C4801">
            <w:pPr>
              <w:tabs>
                <w:tab w:val="left" w:pos="612"/>
                <w:tab w:val="left" w:pos="655"/>
                <w:tab w:val="left" w:pos="907"/>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bathe him- or herself in shower or tub but requires the presence of another person throughout the task for constant supervision to provide immediate intervention to ensure completion of the task and provide physical intervention for at least one step of the activity during the performance of the task. Complete Comments below if "C" is selected.</w:t>
            </w:r>
          </w:p>
          <w:p w14:paraId="0271622F" w14:textId="77777777" w:rsidR="008B7119" w:rsidRPr="008B7119" w:rsidRDefault="003C4801">
            <w:pPr>
              <w:tabs>
                <w:tab w:val="left" w:pos="342"/>
                <w:tab w:val="left" w:pos="612"/>
                <w:tab w:val="left" w:pos="666"/>
                <w:tab w:val="left" w:pos="907"/>
                <w:tab w:val="left" w:pos="4186"/>
                <w:tab w:val="left" w:pos="4504"/>
                <w:tab w:val="left" w:pos="7380"/>
                <w:tab w:val="left" w:pos="7769"/>
                <w:tab w:val="right" w:pos="10584"/>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is able to bathe in shower, tub, or bed with partial physical assistance from another person.</w:t>
            </w:r>
          </w:p>
          <w:p w14:paraId="52D045AB" w14:textId="77777777" w:rsidR="008B7119" w:rsidRPr="008B7119" w:rsidRDefault="003C4801">
            <w:pPr>
              <w:tabs>
                <w:tab w:val="left" w:pos="342"/>
                <w:tab w:val="left" w:pos="612"/>
                <w:tab w:val="left" w:pos="666"/>
                <w:tab w:val="left" w:pos="907"/>
                <w:tab w:val="left" w:pos="4186"/>
                <w:tab w:val="left" w:pos="4504"/>
                <w:tab w:val="left" w:pos="7380"/>
                <w:tab w:val="left" w:pos="7769"/>
                <w:tab w:val="right" w:pos="10584"/>
                <w:tab w:val="right" w:pos="10800"/>
              </w:tabs>
              <w:adjustRightInd w:val="0"/>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is unable to effectively participate in bathing and is totally bathed by another person.</w:t>
            </w:r>
          </w:p>
          <w:p w14:paraId="1B0D8B7D" w14:textId="77777777" w:rsidR="008B7119" w:rsidRPr="008B7119" w:rsidRDefault="003C4801">
            <w:pPr>
              <w:tabs>
                <w:tab w:val="left" w:pos="342"/>
                <w:tab w:val="left" w:pos="612"/>
                <w:tab w:val="left" w:pos="666"/>
                <w:tab w:val="left" w:pos="907"/>
                <w:tab w:val="left" w:pos="4186"/>
                <w:tab w:val="left" w:pos="4504"/>
                <w:tab w:val="left" w:pos="7380"/>
                <w:tab w:val="left" w:pos="7769"/>
                <w:tab w:val="right" w:pos="10584"/>
                <w:tab w:val="right" w:pos="10800"/>
              </w:tabs>
              <w:adjustRightInd w:val="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Member’s ability is age appropriate for a child age 5 or younger.</w:t>
            </w:r>
          </w:p>
          <w:p w14:paraId="71AD0722" w14:textId="77777777" w:rsidR="008B7119" w:rsidRPr="008B7119" w:rsidRDefault="008B7119" w:rsidP="006D1950">
            <w:pPr>
              <w:tabs>
                <w:tab w:val="left" w:pos="540"/>
                <w:tab w:val="left" w:pos="612"/>
                <w:tab w:val="left" w:pos="907"/>
                <w:tab w:val="left" w:pos="4186"/>
                <w:tab w:val="left" w:pos="4504"/>
                <w:tab w:val="left" w:pos="7380"/>
                <w:tab w:val="left" w:pos="7769"/>
                <w:tab w:val="right" w:pos="10584"/>
                <w:tab w:val="right" w:pos="10800"/>
              </w:tabs>
              <w:ind w:left="302"/>
              <w:rPr>
                <w:rFonts w:ascii="Arial" w:hAnsi="Arial" w:cs="Arial"/>
                <w:sz w:val="18"/>
                <w:szCs w:val="18"/>
              </w:rPr>
            </w:pPr>
          </w:p>
          <w:p w14:paraId="15F7A38F" w14:textId="77777777" w:rsidR="008B7119" w:rsidRPr="008B7119" w:rsidRDefault="008B7119" w:rsidP="006D1950">
            <w:pPr>
              <w:tabs>
                <w:tab w:val="left" w:pos="372"/>
                <w:tab w:val="left" w:pos="612"/>
                <w:tab w:val="left" w:pos="907"/>
                <w:tab w:val="left" w:pos="4186"/>
                <w:tab w:val="left" w:pos="4504"/>
                <w:tab w:val="left" w:pos="7380"/>
                <w:tab w:val="left" w:pos="8172"/>
                <w:tab w:val="right" w:pos="10584"/>
              </w:tabs>
              <w:ind w:left="302"/>
              <w:rPr>
                <w:rFonts w:ascii="Arial" w:hAnsi="Arial" w:cs="Arial"/>
                <w:sz w:val="18"/>
                <w:szCs w:val="18"/>
                <w:u w:val="single"/>
              </w:rPr>
            </w:pPr>
            <w:r w:rsidRPr="008B7119">
              <w:rPr>
                <w:rFonts w:ascii="Arial" w:hAnsi="Arial" w:cs="Arial"/>
                <w:sz w:val="18"/>
                <w:szCs w:val="18"/>
              </w:rPr>
              <w:t xml:space="preserve">Indicate the number of days per week personal care worker (PCW) assistance is medically necessary with bathing: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584A5055" w14:textId="77777777" w:rsidR="008B7119" w:rsidRPr="008B7119" w:rsidRDefault="008B7119" w:rsidP="006D1950">
            <w:pPr>
              <w:tabs>
                <w:tab w:val="left" w:pos="540"/>
                <w:tab w:val="left" w:pos="612"/>
                <w:tab w:val="left" w:pos="907"/>
                <w:tab w:val="left" w:pos="4186"/>
                <w:tab w:val="left" w:pos="4504"/>
                <w:tab w:val="left" w:pos="7380"/>
                <w:tab w:val="left" w:pos="7769"/>
                <w:tab w:val="right" w:pos="10584"/>
                <w:tab w:val="right" w:pos="10800"/>
              </w:tabs>
              <w:ind w:left="302"/>
              <w:rPr>
                <w:rFonts w:ascii="Arial" w:hAnsi="Arial" w:cs="Arial"/>
                <w:sz w:val="18"/>
                <w:szCs w:val="18"/>
                <w:u w:val="single"/>
              </w:rPr>
            </w:pPr>
          </w:p>
          <w:p w14:paraId="35F8AD3D" w14:textId="77777777" w:rsidR="008B7119" w:rsidRDefault="008B7119" w:rsidP="006D1950">
            <w:pPr>
              <w:tabs>
                <w:tab w:val="left" w:pos="357"/>
                <w:tab w:val="left" w:pos="612"/>
                <w:tab w:val="left" w:pos="907"/>
                <w:tab w:val="right" w:pos="10584"/>
                <w:tab w:val="right" w:pos="10800"/>
              </w:tabs>
              <w:spacing w:before="20"/>
              <w:ind w:left="302"/>
              <w:rPr>
                <w:rFonts w:ascii="Arial" w:hAnsi="Arial" w:cs="Arial"/>
                <w:sz w:val="18"/>
                <w:szCs w:val="18"/>
              </w:rPr>
            </w:pPr>
            <w:r w:rsidRPr="008B7119">
              <w:rPr>
                <w:rFonts w:ascii="Arial" w:hAnsi="Arial" w:cs="Arial"/>
                <w:sz w:val="18"/>
                <w:szCs w:val="18"/>
              </w:rPr>
              <w:t>Comments (Required if Bathing "C" is selected.)</w:t>
            </w:r>
            <w:r w:rsidR="003C4801">
              <w:rPr>
                <w:rFonts w:ascii="Arial" w:hAnsi="Arial" w:cs="Arial"/>
                <w:sz w:val="18"/>
                <w:szCs w:val="18"/>
              </w:rPr>
              <w:t xml:space="preserve"> </w:t>
            </w:r>
          </w:p>
          <w:p w14:paraId="201AC744" w14:textId="77777777" w:rsidR="003C4801" w:rsidRPr="008B7119" w:rsidDel="00CF7A06" w:rsidRDefault="003C4801" w:rsidP="006D1950">
            <w:pPr>
              <w:tabs>
                <w:tab w:val="left" w:pos="357"/>
                <w:tab w:val="left" w:pos="612"/>
                <w:tab w:val="left" w:pos="907"/>
                <w:tab w:val="right" w:pos="10584"/>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68D6EEBA" w14:textId="77777777" w:rsidTr="00D865C2">
        <w:trPr>
          <w:trHeight w:val="6425"/>
          <w:jc w:val="center"/>
        </w:trPr>
        <w:tc>
          <w:tcPr>
            <w:tcW w:w="10800" w:type="dxa"/>
            <w:tcBorders>
              <w:left w:val="nil"/>
              <w:bottom w:val="single" w:sz="4" w:space="0" w:color="auto"/>
              <w:right w:val="nil"/>
            </w:tcBorders>
          </w:tcPr>
          <w:p w14:paraId="4EDF7ED6" w14:textId="77777777" w:rsidR="008B7119" w:rsidRPr="008B7119" w:rsidRDefault="008B7119" w:rsidP="006D1950">
            <w:pPr>
              <w:tabs>
                <w:tab w:val="left" w:pos="357"/>
                <w:tab w:val="left" w:pos="4186"/>
                <w:tab w:val="left" w:pos="4504"/>
                <w:tab w:val="left" w:pos="7380"/>
                <w:tab w:val="left" w:pos="7769"/>
                <w:tab w:val="right" w:pos="10584"/>
                <w:tab w:val="right" w:pos="10800"/>
              </w:tabs>
              <w:spacing w:before="20"/>
              <w:rPr>
                <w:rFonts w:ascii="Arial" w:hAnsi="Arial" w:cs="Arial"/>
                <w:sz w:val="18"/>
                <w:szCs w:val="18"/>
              </w:rPr>
            </w:pPr>
            <w:r w:rsidRPr="008B7119">
              <w:rPr>
                <w:rFonts w:ascii="Arial" w:hAnsi="Arial" w:cs="Arial"/>
                <w:sz w:val="18"/>
                <w:szCs w:val="18"/>
              </w:rPr>
              <w:t>20. Dressing</w:t>
            </w:r>
          </w:p>
          <w:p w14:paraId="6F11A404" w14:textId="77777777" w:rsidR="008B7119" w:rsidRPr="008B7119" w:rsidRDefault="008B7119" w:rsidP="0070005F">
            <w:pPr>
              <w:tabs>
                <w:tab w:val="left" w:pos="612"/>
                <w:tab w:val="left" w:pos="932"/>
                <w:tab w:val="left" w:pos="4186"/>
                <w:tab w:val="left" w:pos="4504"/>
                <w:tab w:val="left" w:pos="7380"/>
                <w:tab w:val="left" w:pos="7769"/>
                <w:tab w:val="right" w:pos="10584"/>
                <w:tab w:val="right" w:pos="10800"/>
              </w:tabs>
              <w:spacing w:before="120"/>
              <w:ind w:left="302"/>
              <w:rPr>
                <w:rFonts w:ascii="Arial" w:hAnsi="Arial" w:cs="Arial"/>
                <w:sz w:val="18"/>
                <w:szCs w:val="18"/>
              </w:rPr>
            </w:pPr>
            <w:r w:rsidRPr="008B7119">
              <w:rPr>
                <w:rFonts w:ascii="Arial" w:hAnsi="Arial" w:cs="Arial"/>
                <w:sz w:val="18"/>
                <w:szCs w:val="18"/>
              </w:rPr>
              <w:t>“Dressing” means the ability to dress and undress (with or without an assistive device). Dressing assistance does not include activities with garment closures (e.g., zippers, buttons) at the back of the garment. Typical clothing changes are from sleepwear to daywear and from daywear to sleepwear.</w:t>
            </w:r>
          </w:p>
          <w:p w14:paraId="12CE2A36" w14:textId="77777777" w:rsidR="008B7119" w:rsidRPr="008B7119" w:rsidRDefault="008B7119" w:rsidP="0070005F">
            <w:pPr>
              <w:tabs>
                <w:tab w:val="left" w:pos="357"/>
                <w:tab w:val="left" w:pos="612"/>
                <w:tab w:val="left" w:pos="932"/>
                <w:tab w:val="left" w:pos="4186"/>
                <w:tab w:val="left" w:pos="4504"/>
                <w:tab w:val="left" w:pos="7380"/>
                <w:tab w:val="left" w:pos="7769"/>
                <w:tab w:val="right" w:pos="10584"/>
                <w:tab w:val="right" w:pos="10800"/>
              </w:tabs>
              <w:ind w:left="302"/>
              <w:rPr>
                <w:rFonts w:ascii="Arial" w:hAnsi="Arial" w:cs="Arial"/>
                <w:sz w:val="18"/>
                <w:szCs w:val="18"/>
              </w:rPr>
            </w:pPr>
          </w:p>
          <w:p w14:paraId="0A361DBB" w14:textId="77777777" w:rsidR="008B7119" w:rsidRPr="008B7119" w:rsidRDefault="008B7119" w:rsidP="0070005F">
            <w:pPr>
              <w:tabs>
                <w:tab w:val="left" w:pos="357"/>
                <w:tab w:val="left" w:pos="612"/>
                <w:tab w:val="left" w:pos="932"/>
                <w:tab w:val="left" w:pos="4186"/>
                <w:tab w:val="left" w:pos="4504"/>
                <w:tab w:val="left" w:pos="7380"/>
                <w:tab w:val="left" w:pos="7769"/>
                <w:tab w:val="right" w:pos="10584"/>
                <w:tab w:val="right" w:pos="10800"/>
              </w:tabs>
              <w:ind w:left="302"/>
              <w:rPr>
                <w:rFonts w:ascii="Arial" w:hAnsi="Arial" w:cs="Arial"/>
                <w:b/>
                <w:sz w:val="18"/>
                <w:szCs w:val="18"/>
              </w:rPr>
            </w:pPr>
            <w:r w:rsidRPr="008B7119">
              <w:rPr>
                <w:rFonts w:ascii="Arial" w:hAnsi="Arial" w:cs="Arial"/>
                <w:b/>
                <w:sz w:val="18"/>
                <w:szCs w:val="18"/>
              </w:rPr>
              <w:t>Upper Body</w:t>
            </w:r>
          </w:p>
          <w:p w14:paraId="591F46AE" w14:textId="77777777" w:rsidR="008B7119" w:rsidRPr="008B7119" w:rsidRDefault="008B7119" w:rsidP="0070005F">
            <w:pPr>
              <w:tabs>
                <w:tab w:val="left" w:pos="357"/>
                <w:tab w:val="left" w:pos="612"/>
                <w:tab w:val="left" w:pos="932"/>
                <w:tab w:val="right" w:pos="10584"/>
                <w:tab w:val="right" w:pos="10800"/>
              </w:tabs>
              <w:ind w:left="302"/>
              <w:rPr>
                <w:rFonts w:ascii="Arial" w:hAnsi="Arial" w:cs="Arial"/>
                <w:sz w:val="18"/>
                <w:szCs w:val="18"/>
              </w:rPr>
            </w:pPr>
            <w:r w:rsidRPr="008B7119">
              <w:rPr>
                <w:rFonts w:ascii="Arial" w:hAnsi="Arial" w:cs="Arial"/>
                <w:sz w:val="18"/>
                <w:szCs w:val="18"/>
              </w:rPr>
              <w:t xml:space="preserve">Upper body dressing includes dressing activities related to garments covering the torso above the waist (e.g., shirt, sweater, pajama top, T-shirt, and dress). Select the response, A-F that best describes the level of function the member possesses when dressing his or her upper body. </w:t>
            </w:r>
          </w:p>
          <w:p w14:paraId="1FE76072" w14:textId="77777777" w:rsidR="008B7119" w:rsidRPr="008B7119" w:rsidRDefault="008B7119" w:rsidP="0070005F">
            <w:pPr>
              <w:tabs>
                <w:tab w:val="left" w:pos="612"/>
                <w:tab w:val="left" w:pos="932"/>
                <w:tab w:val="left" w:pos="4186"/>
                <w:tab w:val="left" w:pos="4504"/>
                <w:tab w:val="left" w:pos="7380"/>
                <w:tab w:val="left" w:pos="7769"/>
                <w:tab w:val="right" w:pos="10584"/>
                <w:tab w:val="right" w:pos="10800"/>
              </w:tabs>
              <w:ind w:left="302"/>
              <w:rPr>
                <w:rFonts w:ascii="Arial" w:hAnsi="Arial" w:cs="Arial"/>
                <w:sz w:val="18"/>
                <w:szCs w:val="18"/>
              </w:rPr>
            </w:pPr>
          </w:p>
          <w:p w14:paraId="0A6BCA16" w14:textId="77777777" w:rsidR="008B7119" w:rsidRPr="008B7119" w:rsidRDefault="003C4801">
            <w:pPr>
              <w:tabs>
                <w:tab w:val="left" w:pos="357"/>
                <w:tab w:val="left" w:pos="612"/>
                <w:tab w:val="left" w:pos="932"/>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 xml:space="preserve">Member is able to dress the upper body without assistance or is able to dress him- or herself if clothing is laid out or handed to him or her. </w:t>
            </w:r>
          </w:p>
          <w:p w14:paraId="64346B35" w14:textId="77777777" w:rsidR="008B7119" w:rsidRPr="008B7119" w:rsidRDefault="003C4801">
            <w:pPr>
              <w:tabs>
                <w:tab w:val="left" w:pos="357"/>
                <w:tab w:val="left" w:pos="612"/>
                <w:tab w:val="left" w:pos="717"/>
                <w:tab w:val="left" w:pos="932"/>
                <w:tab w:val="left" w:pos="1092"/>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dress the upper body by him- or herself but requires the presence of another person intermittently for supervision or cueing.</w:t>
            </w:r>
          </w:p>
          <w:p w14:paraId="4A01B974" w14:textId="77777777" w:rsidR="008B7119" w:rsidRPr="008B7119" w:rsidRDefault="003C4801">
            <w:pPr>
              <w:tabs>
                <w:tab w:val="left" w:pos="357"/>
                <w:tab w:val="left" w:pos="612"/>
                <w:tab w:val="left" w:pos="717"/>
                <w:tab w:val="left" w:pos="932"/>
                <w:tab w:val="left" w:pos="1092"/>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dress the upper body by him- or herself but requires the presence of another person throughout the task for constant supervision to provide immediate intervention to ensure completion of the task and provide physical intervention for at least one step of the activity during the performance of the task. Complete Comments below if "C" is selected.</w:t>
            </w:r>
          </w:p>
          <w:p w14:paraId="3F3471E1" w14:textId="77777777" w:rsidR="008B7119" w:rsidRPr="008B7119" w:rsidRDefault="003C4801">
            <w:pPr>
              <w:tabs>
                <w:tab w:val="left" w:pos="357"/>
                <w:tab w:val="left" w:pos="612"/>
                <w:tab w:val="left" w:pos="717"/>
                <w:tab w:val="left" w:pos="932"/>
                <w:tab w:val="left" w:pos="1031"/>
                <w:tab w:val="left" w:pos="4186"/>
                <w:tab w:val="left" w:pos="4504"/>
                <w:tab w:val="left" w:pos="7380"/>
                <w:tab w:val="left" w:pos="7769"/>
                <w:tab w:val="right" w:pos="10584"/>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partial physical assistance from another person to dress the upper body.</w:t>
            </w:r>
          </w:p>
          <w:p w14:paraId="5A019D4D" w14:textId="77777777" w:rsidR="008B7119" w:rsidRPr="008B7119" w:rsidRDefault="003C4801">
            <w:pPr>
              <w:tabs>
                <w:tab w:val="left" w:pos="357"/>
                <w:tab w:val="left" w:pos="612"/>
                <w:tab w:val="left" w:pos="717"/>
                <w:tab w:val="left" w:pos="932"/>
                <w:tab w:val="left" w:pos="1031"/>
                <w:tab w:val="left" w:pos="4186"/>
                <w:tab w:val="left" w:pos="4504"/>
                <w:tab w:val="left" w:pos="7380"/>
                <w:tab w:val="left" w:pos="7769"/>
                <w:tab w:val="right" w:pos="10584"/>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depends entirely upon another person to dress the upper body.</w:t>
            </w:r>
          </w:p>
          <w:p w14:paraId="0AFC87A4" w14:textId="77777777" w:rsidR="008B7119" w:rsidRPr="008B7119" w:rsidRDefault="003C4801">
            <w:pPr>
              <w:tabs>
                <w:tab w:val="left" w:pos="357"/>
                <w:tab w:val="left" w:pos="612"/>
                <w:tab w:val="left" w:pos="717"/>
                <w:tab w:val="left" w:pos="932"/>
                <w:tab w:val="left" w:pos="1031"/>
                <w:tab w:val="left" w:pos="4186"/>
                <w:tab w:val="left" w:pos="4504"/>
                <w:tab w:val="left" w:pos="7380"/>
                <w:tab w:val="left" w:pos="7769"/>
                <w:tab w:val="right" w:pos="10584"/>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Member’s ability is age appropriate for a child age 5 or younger.</w:t>
            </w:r>
          </w:p>
          <w:p w14:paraId="14EC4AF0" w14:textId="77777777" w:rsidR="004D5763" w:rsidRDefault="004D5763" w:rsidP="00D865C2">
            <w:pPr>
              <w:tabs>
                <w:tab w:val="left" w:pos="357"/>
                <w:tab w:val="left" w:pos="612"/>
                <w:tab w:val="left" w:pos="932"/>
                <w:tab w:val="left" w:pos="2052"/>
                <w:tab w:val="left" w:pos="2412"/>
                <w:tab w:val="left" w:pos="6372"/>
                <w:tab w:val="left" w:pos="6641"/>
                <w:tab w:val="left" w:pos="7380"/>
                <w:tab w:val="left" w:pos="7694"/>
                <w:tab w:val="left" w:pos="8352"/>
                <w:tab w:val="left" w:pos="8712"/>
                <w:tab w:val="left" w:pos="9349"/>
                <w:tab w:val="left" w:pos="9682"/>
                <w:tab w:val="right" w:pos="10584"/>
                <w:tab w:val="right" w:pos="10800"/>
              </w:tabs>
              <w:ind w:left="302"/>
              <w:rPr>
                <w:rFonts w:ascii="Arial" w:hAnsi="Arial" w:cs="Arial"/>
                <w:sz w:val="18"/>
                <w:szCs w:val="18"/>
              </w:rPr>
            </w:pPr>
          </w:p>
          <w:p w14:paraId="4803A10B" w14:textId="77777777" w:rsidR="008B7119" w:rsidRPr="008B7119" w:rsidRDefault="008B7119" w:rsidP="00D865C2">
            <w:pPr>
              <w:tabs>
                <w:tab w:val="left" w:pos="357"/>
                <w:tab w:val="left" w:pos="612"/>
                <w:tab w:val="left" w:pos="932"/>
                <w:tab w:val="left" w:pos="2052"/>
                <w:tab w:val="left" w:pos="2412"/>
                <w:tab w:val="left" w:pos="6372"/>
                <w:tab w:val="left" w:pos="6641"/>
                <w:tab w:val="left" w:pos="7380"/>
                <w:tab w:val="left" w:pos="7694"/>
                <w:tab w:val="left" w:pos="8352"/>
                <w:tab w:val="left" w:pos="8712"/>
                <w:tab w:val="left" w:pos="9349"/>
                <w:tab w:val="left" w:pos="9682"/>
                <w:tab w:val="right" w:pos="10584"/>
                <w:tab w:val="right" w:pos="10800"/>
              </w:tabs>
              <w:ind w:left="302"/>
              <w:rPr>
                <w:rFonts w:ascii="Arial" w:hAnsi="Arial" w:cs="Arial"/>
                <w:sz w:val="18"/>
                <w:szCs w:val="18"/>
              </w:rPr>
            </w:pPr>
            <w:r w:rsidRPr="008B7119">
              <w:rPr>
                <w:rFonts w:ascii="Arial" w:hAnsi="Arial" w:cs="Arial"/>
                <w:sz w:val="18"/>
                <w:szCs w:val="18"/>
              </w:rPr>
              <w:t xml:space="preserve">Indicate when PCW assistance with dressing the upper body is medically necessary. </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A.M.</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P.M.</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Both</w:t>
            </w:r>
          </w:p>
          <w:p w14:paraId="4E460441" w14:textId="77777777" w:rsidR="008B7119" w:rsidRPr="008B7119" w:rsidRDefault="008B7119" w:rsidP="0070005F">
            <w:pPr>
              <w:tabs>
                <w:tab w:val="left" w:pos="357"/>
                <w:tab w:val="left" w:pos="612"/>
                <w:tab w:val="left" w:pos="932"/>
                <w:tab w:val="left" w:pos="2052"/>
                <w:tab w:val="left" w:pos="2412"/>
                <w:tab w:val="left" w:pos="7380"/>
                <w:tab w:val="left" w:pos="7769"/>
                <w:tab w:val="right" w:pos="10584"/>
                <w:tab w:val="right" w:pos="10800"/>
              </w:tabs>
              <w:ind w:left="302"/>
              <w:rPr>
                <w:rFonts w:ascii="Arial" w:hAnsi="Arial" w:cs="Arial"/>
                <w:sz w:val="18"/>
                <w:szCs w:val="18"/>
              </w:rPr>
            </w:pPr>
          </w:p>
          <w:p w14:paraId="6F1E029C" w14:textId="77777777" w:rsidR="008B7119" w:rsidRPr="008B7119" w:rsidRDefault="008B7119" w:rsidP="0070005F">
            <w:pPr>
              <w:tabs>
                <w:tab w:val="left" w:pos="357"/>
                <w:tab w:val="left" w:pos="612"/>
                <w:tab w:val="left" w:pos="932"/>
                <w:tab w:val="left" w:pos="2052"/>
                <w:tab w:val="left" w:pos="2412"/>
                <w:tab w:val="left" w:pos="7380"/>
                <w:tab w:val="left" w:pos="7769"/>
                <w:tab w:val="right" w:pos="10584"/>
                <w:tab w:val="right" w:pos="10800"/>
              </w:tabs>
              <w:ind w:left="302"/>
              <w:rPr>
                <w:rFonts w:ascii="Arial" w:hAnsi="Arial" w:cs="Arial"/>
                <w:sz w:val="18"/>
                <w:szCs w:val="18"/>
                <w:u w:val="single"/>
              </w:rPr>
            </w:pPr>
            <w:r w:rsidRPr="008B7119">
              <w:rPr>
                <w:rFonts w:ascii="Arial" w:hAnsi="Arial" w:cs="Arial"/>
                <w:sz w:val="18"/>
                <w:szCs w:val="18"/>
              </w:rPr>
              <w:t xml:space="preserve">Indicate the number of days per week PCW assistance with dressing the upper body is medically necessary.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6D570212" w14:textId="77777777" w:rsidR="008B7119" w:rsidRPr="008B7119" w:rsidRDefault="008B7119" w:rsidP="0070005F">
            <w:pPr>
              <w:tabs>
                <w:tab w:val="left" w:pos="357"/>
                <w:tab w:val="left" w:pos="612"/>
                <w:tab w:val="left" w:pos="932"/>
                <w:tab w:val="left" w:pos="2052"/>
                <w:tab w:val="left" w:pos="2412"/>
                <w:tab w:val="left" w:pos="7380"/>
                <w:tab w:val="left" w:pos="7769"/>
                <w:tab w:val="right" w:pos="10584"/>
                <w:tab w:val="right" w:pos="10800"/>
              </w:tabs>
              <w:ind w:left="302"/>
              <w:rPr>
                <w:rFonts w:ascii="Arial" w:hAnsi="Arial" w:cs="Arial"/>
                <w:sz w:val="18"/>
                <w:szCs w:val="18"/>
              </w:rPr>
            </w:pPr>
          </w:p>
          <w:p w14:paraId="3DF75FDB" w14:textId="77777777" w:rsidR="008B7119" w:rsidRDefault="008B7119" w:rsidP="0070005F">
            <w:pPr>
              <w:tabs>
                <w:tab w:val="left" w:pos="357"/>
                <w:tab w:val="left" w:pos="612"/>
                <w:tab w:val="left" w:pos="932"/>
                <w:tab w:val="left" w:pos="2052"/>
                <w:tab w:val="left" w:pos="2412"/>
                <w:tab w:val="left" w:pos="7380"/>
                <w:tab w:val="left" w:pos="7769"/>
                <w:tab w:val="right" w:pos="10584"/>
                <w:tab w:val="right" w:pos="10800"/>
              </w:tabs>
              <w:ind w:left="302"/>
              <w:rPr>
                <w:rFonts w:ascii="Arial" w:hAnsi="Arial" w:cs="Arial"/>
                <w:sz w:val="18"/>
                <w:szCs w:val="18"/>
              </w:rPr>
            </w:pPr>
            <w:r w:rsidRPr="008B7119">
              <w:rPr>
                <w:rFonts w:ascii="Arial" w:hAnsi="Arial" w:cs="Arial"/>
                <w:sz w:val="18"/>
                <w:szCs w:val="18"/>
              </w:rPr>
              <w:t>Comments (Required if Dressing Upper Body "C" is selected.)</w:t>
            </w:r>
          </w:p>
          <w:p w14:paraId="56251D03" w14:textId="77777777" w:rsidR="003C4801" w:rsidRPr="008B7119" w:rsidRDefault="003C4801" w:rsidP="0070005F">
            <w:pPr>
              <w:tabs>
                <w:tab w:val="left" w:pos="357"/>
                <w:tab w:val="left" w:pos="612"/>
                <w:tab w:val="left" w:pos="932"/>
                <w:tab w:val="left" w:pos="2052"/>
                <w:tab w:val="left" w:pos="2412"/>
                <w:tab w:val="left" w:pos="7380"/>
                <w:tab w:val="left" w:pos="7769"/>
                <w:tab w:val="right" w:pos="10584"/>
                <w:tab w:val="right" w:pos="10800"/>
              </w:tabs>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14:paraId="18915254" w14:textId="77777777" w:rsidR="008B7119" w:rsidRPr="008B7119" w:rsidRDefault="008B7119" w:rsidP="008B7119">
      <w:pPr>
        <w:tabs>
          <w:tab w:val="right" w:pos="10800"/>
        </w:tabs>
        <w:jc w:val="right"/>
        <w:rPr>
          <w:rFonts w:ascii="Arial" w:hAnsi="Arial" w:cs="Arial"/>
          <w:i/>
          <w:sz w:val="18"/>
          <w:szCs w:val="18"/>
        </w:rPr>
      </w:pPr>
      <w:r w:rsidRPr="008B7119">
        <w:rPr>
          <w:rFonts w:ascii="Arial" w:hAnsi="Arial" w:cs="Arial"/>
          <w:i/>
          <w:sz w:val="18"/>
          <w:szCs w:val="18"/>
        </w:rPr>
        <w:t>Continued</w:t>
      </w:r>
    </w:p>
    <w:p w14:paraId="1A10248E" w14:textId="77777777"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4 of 10</w:t>
      </w:r>
    </w:p>
    <w:p w14:paraId="78570C5C" w14:textId="77777777" w:rsidR="008B7119" w:rsidRPr="00D865C2" w:rsidRDefault="008B7119" w:rsidP="008B7119">
      <w:pPr>
        <w:tabs>
          <w:tab w:val="right" w:pos="10800"/>
        </w:tabs>
        <w:rPr>
          <w:rFonts w:ascii="Arial" w:hAnsi="Arial" w:cs="Arial"/>
          <w:sz w:val="20"/>
          <w:szCs w:val="18"/>
        </w:rPr>
      </w:pPr>
      <w:r w:rsidRPr="00D865C2">
        <w:rPr>
          <w:rFonts w:ascii="Arial" w:hAnsi="Arial" w:cs="Arial"/>
          <w:sz w:val="18"/>
          <w:szCs w:val="16"/>
        </w:rPr>
        <w:t>F-11133 (</w:t>
      </w:r>
      <w:r w:rsidR="00C86185" w:rsidRPr="00D865C2">
        <w:rPr>
          <w:rFonts w:ascii="Arial" w:hAnsi="Arial" w:cs="Arial"/>
          <w:sz w:val="18"/>
          <w:szCs w:val="16"/>
        </w:rPr>
        <w:t>08/2017)</w:t>
      </w:r>
    </w:p>
    <w:p w14:paraId="3E822F24" w14:textId="77777777"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14:paraId="671F7F5A" w14:textId="77777777" w:rsidTr="00D865C2">
        <w:trPr>
          <w:trHeight w:val="288"/>
          <w:jc w:val="center"/>
        </w:trPr>
        <w:tc>
          <w:tcPr>
            <w:tcW w:w="10800" w:type="dxa"/>
            <w:tcBorders>
              <w:top w:val="single" w:sz="12" w:space="0" w:color="auto"/>
              <w:left w:val="nil"/>
              <w:bottom w:val="single" w:sz="12" w:space="0" w:color="auto"/>
              <w:right w:val="nil"/>
            </w:tcBorders>
            <w:vAlign w:val="center"/>
          </w:tcPr>
          <w:p w14:paraId="23574C86" w14:textId="77777777"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IV </w:t>
            </w:r>
            <w:r w:rsidR="00340FDB">
              <w:rPr>
                <w:rFonts w:ascii="Arial" w:hAnsi="Arial" w:cs="Arial"/>
                <w:b/>
                <w:sz w:val="18"/>
                <w:szCs w:val="18"/>
              </w:rPr>
              <w:t>–</w:t>
            </w:r>
            <w:r w:rsidRPr="008B7119">
              <w:rPr>
                <w:rFonts w:ascii="Arial" w:hAnsi="Arial" w:cs="Arial"/>
                <w:b/>
                <w:sz w:val="18"/>
                <w:szCs w:val="18"/>
              </w:rPr>
              <w:t xml:space="preserve"> ACTIVITIES OF DAILY LIVING (Continued)</w:t>
            </w:r>
          </w:p>
        </w:tc>
      </w:tr>
      <w:tr w:rsidR="008B7119" w:rsidRPr="008B7119" w14:paraId="301C4E00" w14:textId="77777777" w:rsidTr="00D865C2">
        <w:trPr>
          <w:trHeight w:val="5328"/>
          <w:jc w:val="center"/>
        </w:trPr>
        <w:tc>
          <w:tcPr>
            <w:tcW w:w="10800" w:type="dxa"/>
            <w:tcBorders>
              <w:top w:val="single" w:sz="12" w:space="0" w:color="auto"/>
              <w:left w:val="nil"/>
              <w:bottom w:val="single" w:sz="4" w:space="0" w:color="auto"/>
              <w:right w:val="nil"/>
            </w:tcBorders>
          </w:tcPr>
          <w:p w14:paraId="3E659542" w14:textId="77777777" w:rsidR="008B7119" w:rsidRDefault="008B7119" w:rsidP="004A5432">
            <w:pPr>
              <w:tabs>
                <w:tab w:val="left" w:pos="357"/>
                <w:tab w:val="left" w:pos="4186"/>
                <w:tab w:val="left" w:pos="4504"/>
                <w:tab w:val="left" w:pos="7380"/>
                <w:tab w:val="left" w:pos="7769"/>
                <w:tab w:val="right" w:pos="10800"/>
              </w:tabs>
              <w:spacing w:before="20"/>
              <w:rPr>
                <w:rFonts w:ascii="Arial" w:hAnsi="Arial" w:cs="Arial"/>
                <w:sz w:val="18"/>
                <w:szCs w:val="18"/>
              </w:rPr>
            </w:pPr>
            <w:r w:rsidRPr="008B7119">
              <w:rPr>
                <w:rFonts w:ascii="Arial" w:hAnsi="Arial" w:cs="Arial"/>
                <w:sz w:val="18"/>
                <w:szCs w:val="18"/>
              </w:rPr>
              <w:t>20. Dressing (Continued)</w:t>
            </w:r>
          </w:p>
          <w:p w14:paraId="5A1BDE97" w14:textId="77777777" w:rsidR="004A5432" w:rsidRPr="008B7119" w:rsidRDefault="004A5432" w:rsidP="00C54F36">
            <w:pPr>
              <w:tabs>
                <w:tab w:val="left" w:pos="357"/>
                <w:tab w:val="left" w:pos="4186"/>
                <w:tab w:val="left" w:pos="4504"/>
                <w:tab w:val="left" w:pos="7380"/>
                <w:tab w:val="left" w:pos="7769"/>
                <w:tab w:val="right" w:pos="10800"/>
              </w:tabs>
              <w:rPr>
                <w:rFonts w:ascii="Arial" w:hAnsi="Arial" w:cs="Arial"/>
                <w:sz w:val="18"/>
                <w:szCs w:val="18"/>
              </w:rPr>
            </w:pPr>
          </w:p>
          <w:p w14:paraId="7A3729FB" w14:textId="77777777" w:rsidR="008B7119" w:rsidRPr="008B7119" w:rsidRDefault="008B7119" w:rsidP="0070005F">
            <w:pPr>
              <w:tabs>
                <w:tab w:val="left" w:pos="612"/>
                <w:tab w:val="left" w:pos="907"/>
                <w:tab w:val="left" w:pos="4186"/>
                <w:tab w:val="left" w:pos="4504"/>
                <w:tab w:val="left" w:pos="7380"/>
                <w:tab w:val="left" w:pos="7769"/>
                <w:tab w:val="right" w:pos="10800"/>
              </w:tabs>
              <w:ind w:left="302"/>
              <w:rPr>
                <w:rFonts w:ascii="Arial" w:hAnsi="Arial" w:cs="Arial"/>
                <w:b/>
                <w:sz w:val="18"/>
                <w:szCs w:val="18"/>
              </w:rPr>
            </w:pPr>
            <w:r w:rsidRPr="008B7119">
              <w:rPr>
                <w:rFonts w:ascii="Arial" w:hAnsi="Arial" w:cs="Arial"/>
                <w:b/>
                <w:sz w:val="18"/>
                <w:szCs w:val="18"/>
              </w:rPr>
              <w:t>Lower Body</w:t>
            </w:r>
          </w:p>
          <w:p w14:paraId="31528E4D" w14:textId="77777777" w:rsidR="008B7119" w:rsidRPr="008B7119" w:rsidRDefault="008B7119" w:rsidP="0070005F">
            <w:pPr>
              <w:tabs>
                <w:tab w:val="left" w:pos="612"/>
                <w:tab w:val="left" w:pos="907"/>
                <w:tab w:val="right" w:pos="10800"/>
              </w:tabs>
              <w:spacing w:after="120"/>
              <w:ind w:left="302"/>
              <w:rPr>
                <w:rFonts w:ascii="Arial" w:hAnsi="Arial" w:cs="Arial"/>
                <w:sz w:val="18"/>
                <w:szCs w:val="18"/>
              </w:rPr>
            </w:pPr>
            <w:r w:rsidRPr="008B7119">
              <w:rPr>
                <w:rFonts w:ascii="Arial" w:hAnsi="Arial" w:cs="Arial"/>
                <w:sz w:val="18"/>
                <w:szCs w:val="18"/>
              </w:rPr>
              <w:t>Lower body dressing includes dressing activities related to garments covering the torso from the waist down (e.g., pants, underpants, skirt, socks, and shoes). Select the response, A</w:t>
            </w:r>
            <w:r w:rsidR="004D5763">
              <w:rPr>
                <w:rFonts w:ascii="Arial" w:hAnsi="Arial" w:cs="Arial"/>
                <w:sz w:val="18"/>
                <w:szCs w:val="18"/>
              </w:rPr>
              <w:t>–</w:t>
            </w:r>
            <w:r w:rsidRPr="008B7119">
              <w:rPr>
                <w:rFonts w:ascii="Arial" w:hAnsi="Arial" w:cs="Arial"/>
                <w:sz w:val="18"/>
                <w:szCs w:val="18"/>
              </w:rPr>
              <w:t xml:space="preserve">F that best describes the level of function the member possesses when dressing his or her lower body. </w:t>
            </w:r>
          </w:p>
          <w:p w14:paraId="4729ED39" w14:textId="77777777" w:rsidR="008B7119" w:rsidRPr="008B7119" w:rsidRDefault="003C4801" w:rsidP="0070005F">
            <w:pPr>
              <w:tabs>
                <w:tab w:val="left" w:pos="612"/>
                <w:tab w:val="left" w:pos="732"/>
                <w:tab w:val="left" w:pos="907"/>
                <w:tab w:val="left" w:pos="4186"/>
                <w:tab w:val="left" w:pos="4504"/>
                <w:tab w:val="left" w:pos="7380"/>
                <w:tab w:val="left" w:pos="7769"/>
                <w:tab w:val="right" w:pos="10800"/>
              </w:tabs>
              <w:ind w:left="907" w:hanging="605"/>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dress the lower body without assistance or is able to dress him- or herself if clothing is laid out or</w:t>
            </w:r>
            <w:r w:rsidR="004D5763">
              <w:rPr>
                <w:rFonts w:ascii="Arial" w:hAnsi="Arial" w:cs="Arial"/>
                <w:sz w:val="18"/>
                <w:szCs w:val="18"/>
              </w:rPr>
              <w:t xml:space="preserve"> </w:t>
            </w:r>
            <w:r w:rsidR="008B7119" w:rsidRPr="008B7119">
              <w:rPr>
                <w:rFonts w:ascii="Arial" w:hAnsi="Arial" w:cs="Arial"/>
                <w:sz w:val="18"/>
                <w:szCs w:val="18"/>
              </w:rPr>
              <w:t xml:space="preserve">handed to him or her. </w:t>
            </w:r>
          </w:p>
          <w:p w14:paraId="2E7E87F6" w14:textId="77777777" w:rsidR="008B7119" w:rsidRPr="008B7119" w:rsidRDefault="003C4801" w:rsidP="0070005F">
            <w:pPr>
              <w:tabs>
                <w:tab w:val="left" w:pos="612"/>
                <w:tab w:val="left" w:pos="732"/>
                <w:tab w:val="left" w:pos="907"/>
                <w:tab w:val="left" w:pos="1152"/>
                <w:tab w:val="left" w:pos="4186"/>
                <w:tab w:val="left" w:pos="4504"/>
                <w:tab w:val="left" w:pos="7380"/>
                <w:tab w:val="left" w:pos="7769"/>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dress the lower body by him- or herself but requires the presence of another person intermittently</w:t>
            </w:r>
            <w:r w:rsidR="004D5763">
              <w:rPr>
                <w:rFonts w:ascii="Arial" w:hAnsi="Arial" w:cs="Arial"/>
                <w:sz w:val="18"/>
                <w:szCs w:val="18"/>
              </w:rPr>
              <w:t xml:space="preserve"> </w:t>
            </w:r>
            <w:r w:rsidR="008B7119" w:rsidRPr="008B7119">
              <w:rPr>
                <w:rFonts w:ascii="Arial" w:hAnsi="Arial" w:cs="Arial"/>
                <w:sz w:val="18"/>
                <w:szCs w:val="18"/>
              </w:rPr>
              <w:t>for supervision or cueing.</w:t>
            </w:r>
          </w:p>
          <w:p w14:paraId="4732C38E" w14:textId="77777777" w:rsidR="008B7119" w:rsidRPr="008B7119" w:rsidRDefault="003C4801" w:rsidP="0070005F">
            <w:pPr>
              <w:tabs>
                <w:tab w:val="left" w:pos="612"/>
                <w:tab w:val="left" w:pos="732"/>
                <w:tab w:val="left" w:pos="907"/>
                <w:tab w:val="left" w:pos="1152"/>
                <w:tab w:val="left" w:pos="4186"/>
                <w:tab w:val="left" w:pos="4504"/>
                <w:tab w:val="left" w:pos="7380"/>
                <w:tab w:val="left" w:pos="7769"/>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dress lower body by him- or herself but requires the presence of another person throughout the task for constant supervision to provide immediate intervention to ensure completion of the task and provide physical intervention for at least one step of the activity during the performance of the task. Complete Comments below if "C" is selected.</w:t>
            </w:r>
          </w:p>
          <w:p w14:paraId="0184FA9A" w14:textId="77777777" w:rsidR="008B7119" w:rsidRPr="008B7119" w:rsidRDefault="003C4801" w:rsidP="0070005F">
            <w:pPr>
              <w:tabs>
                <w:tab w:val="left" w:pos="612"/>
                <w:tab w:val="left" w:pos="732"/>
                <w:tab w:val="left" w:pos="907"/>
                <w:tab w:val="left" w:pos="1010"/>
                <w:tab w:val="left" w:pos="4186"/>
                <w:tab w:val="left" w:pos="4504"/>
                <w:tab w:val="left" w:pos="7380"/>
                <w:tab w:val="left" w:pos="7769"/>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partial physical assistance from another person to dress the lower body.</w:t>
            </w:r>
          </w:p>
          <w:p w14:paraId="658E9B84" w14:textId="77777777" w:rsidR="008B7119" w:rsidRPr="008B7119" w:rsidRDefault="003C4801" w:rsidP="0070005F">
            <w:pPr>
              <w:tabs>
                <w:tab w:val="left" w:pos="612"/>
                <w:tab w:val="left" w:pos="732"/>
                <w:tab w:val="left" w:pos="907"/>
                <w:tab w:val="left" w:pos="1010"/>
                <w:tab w:val="left" w:pos="4186"/>
                <w:tab w:val="left" w:pos="4504"/>
                <w:tab w:val="left" w:pos="7380"/>
                <w:tab w:val="left" w:pos="7769"/>
                <w:tab w:val="right" w:pos="10800"/>
              </w:tabs>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depends entirely upon another person to dress the lower body.</w:t>
            </w:r>
          </w:p>
          <w:p w14:paraId="2AF1124A" w14:textId="77777777" w:rsidR="008B7119" w:rsidRPr="008B7119" w:rsidRDefault="003C4801" w:rsidP="0070005F">
            <w:pPr>
              <w:tabs>
                <w:tab w:val="left" w:pos="612"/>
                <w:tab w:val="left" w:pos="732"/>
                <w:tab w:val="left" w:pos="907"/>
                <w:tab w:val="left" w:pos="1010"/>
                <w:tab w:val="left" w:pos="2052"/>
                <w:tab w:val="left" w:pos="2412"/>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Member’s ability is age appropriate for a child age 5 or younger.</w:t>
            </w:r>
          </w:p>
          <w:p w14:paraId="7D575F12" w14:textId="77777777" w:rsidR="008B7119" w:rsidRPr="008B7119" w:rsidRDefault="008B7119" w:rsidP="0070005F">
            <w:pPr>
              <w:tabs>
                <w:tab w:val="left" w:pos="612"/>
                <w:tab w:val="left" w:pos="907"/>
                <w:tab w:val="left" w:pos="942"/>
                <w:tab w:val="left" w:pos="2052"/>
                <w:tab w:val="left" w:pos="2412"/>
                <w:tab w:val="left" w:pos="6372"/>
                <w:tab w:val="left" w:pos="6641"/>
                <w:tab w:val="left" w:pos="7380"/>
                <w:tab w:val="left" w:pos="7705"/>
                <w:tab w:val="left" w:pos="8371"/>
                <w:tab w:val="left" w:pos="8725"/>
                <w:tab w:val="right" w:pos="10800"/>
              </w:tabs>
              <w:ind w:left="302"/>
              <w:rPr>
                <w:rFonts w:ascii="Arial" w:hAnsi="Arial" w:cs="Arial"/>
                <w:sz w:val="18"/>
                <w:szCs w:val="18"/>
              </w:rPr>
            </w:pPr>
          </w:p>
          <w:p w14:paraId="1BE72C9A" w14:textId="77777777" w:rsidR="008B7119" w:rsidRPr="008B7119" w:rsidRDefault="008B7119" w:rsidP="0070005F">
            <w:pPr>
              <w:tabs>
                <w:tab w:val="left" w:pos="612"/>
                <w:tab w:val="left" w:pos="907"/>
                <w:tab w:val="left" w:pos="942"/>
                <w:tab w:val="left" w:pos="2052"/>
                <w:tab w:val="left" w:pos="2412"/>
                <w:tab w:val="left" w:pos="6372"/>
                <w:tab w:val="left" w:pos="6641"/>
                <w:tab w:val="left" w:pos="7380"/>
                <w:tab w:val="left" w:pos="7705"/>
                <w:tab w:val="left" w:pos="8371"/>
                <w:tab w:val="left" w:pos="8725"/>
                <w:tab w:val="left" w:pos="9359"/>
                <w:tab w:val="left" w:pos="9703"/>
                <w:tab w:val="right" w:pos="10800"/>
              </w:tabs>
              <w:spacing w:after="120"/>
              <w:ind w:left="302"/>
              <w:rPr>
                <w:rFonts w:ascii="Arial" w:hAnsi="Arial" w:cs="Arial"/>
                <w:sz w:val="18"/>
                <w:szCs w:val="18"/>
              </w:rPr>
            </w:pPr>
            <w:r w:rsidRPr="008B7119">
              <w:rPr>
                <w:rFonts w:ascii="Arial" w:hAnsi="Arial" w:cs="Arial"/>
                <w:sz w:val="18"/>
                <w:szCs w:val="18"/>
              </w:rPr>
              <w:t>Indicate when PCW assistance with dressing the lower body is medically necessary.</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A.M.</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P.M.</w:t>
            </w:r>
            <w:r w:rsidRPr="008B7119">
              <w:rPr>
                <w:rFonts w:ascii="Arial" w:hAnsi="Arial" w:cs="Arial"/>
                <w:sz w:val="18"/>
                <w:szCs w:val="18"/>
              </w:rPr>
              <w:tab/>
            </w:r>
            <w:r w:rsidR="003C4801">
              <w:rPr>
                <w:rFonts w:ascii="Wingdings" w:hAnsi="Wingdings"/>
                <w:snapToGrid w:val="0"/>
                <w:sz w:val="18"/>
                <w:szCs w:val="18"/>
              </w:rPr>
              <w:fldChar w:fldCharType="begin">
                <w:ffData>
                  <w:name w:val="Check1"/>
                  <w:enabled/>
                  <w:calcOnExit w:val="0"/>
                  <w:checkBox>
                    <w:sizeAuto/>
                    <w:default w:val="0"/>
                  </w:checkBox>
                </w:ffData>
              </w:fldChar>
            </w:r>
            <w:r w:rsidR="003C4801">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3C4801">
              <w:rPr>
                <w:rFonts w:ascii="Wingdings" w:hAnsi="Wingdings"/>
                <w:snapToGrid w:val="0"/>
                <w:sz w:val="18"/>
                <w:szCs w:val="18"/>
              </w:rPr>
              <w:fldChar w:fldCharType="end"/>
            </w:r>
            <w:r w:rsidRPr="008B7119">
              <w:rPr>
                <w:rFonts w:ascii="Arial" w:hAnsi="Arial" w:cs="Arial"/>
                <w:sz w:val="18"/>
                <w:szCs w:val="18"/>
              </w:rPr>
              <w:tab/>
              <w:t>Both</w:t>
            </w:r>
          </w:p>
          <w:p w14:paraId="0EA6DB8D" w14:textId="77777777" w:rsidR="008B7119" w:rsidRPr="008B7119" w:rsidRDefault="008B7119" w:rsidP="0070005F">
            <w:pPr>
              <w:tabs>
                <w:tab w:val="left" w:pos="612"/>
                <w:tab w:val="left" w:pos="907"/>
                <w:tab w:val="left" w:pos="4186"/>
                <w:tab w:val="left" w:pos="4504"/>
                <w:tab w:val="right" w:pos="10584"/>
                <w:tab w:val="right" w:pos="10800"/>
              </w:tabs>
              <w:spacing w:before="20" w:after="120"/>
              <w:ind w:left="302"/>
              <w:rPr>
                <w:rFonts w:ascii="Arial" w:hAnsi="Arial" w:cs="Arial"/>
                <w:sz w:val="18"/>
                <w:szCs w:val="18"/>
              </w:rPr>
            </w:pPr>
            <w:r w:rsidRPr="008B7119">
              <w:rPr>
                <w:rFonts w:ascii="Arial" w:hAnsi="Arial" w:cs="Arial"/>
                <w:sz w:val="18"/>
                <w:szCs w:val="18"/>
              </w:rPr>
              <w:t xml:space="preserve">Indicate the number of days per week PCW assistance with dressing the lower body is medically necessary.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32416E44" w14:textId="77777777" w:rsidR="008B7119" w:rsidRDefault="008B7119" w:rsidP="0070005F">
            <w:pPr>
              <w:tabs>
                <w:tab w:val="left" w:pos="612"/>
                <w:tab w:val="left" w:pos="907"/>
                <w:tab w:val="left" w:pos="4186"/>
                <w:tab w:val="left" w:pos="4504"/>
                <w:tab w:val="right" w:pos="10584"/>
                <w:tab w:val="right" w:pos="10800"/>
              </w:tabs>
              <w:spacing w:before="20"/>
              <w:ind w:left="302"/>
              <w:rPr>
                <w:rFonts w:ascii="Arial" w:hAnsi="Arial" w:cs="Arial"/>
                <w:sz w:val="18"/>
                <w:szCs w:val="18"/>
              </w:rPr>
            </w:pPr>
            <w:r w:rsidRPr="008B7119">
              <w:rPr>
                <w:rFonts w:ascii="Arial" w:hAnsi="Arial" w:cs="Arial"/>
                <w:sz w:val="18"/>
                <w:szCs w:val="18"/>
              </w:rPr>
              <w:t>Comments (Required if Dressing Lower Body "C" is selected.)</w:t>
            </w:r>
          </w:p>
          <w:p w14:paraId="132FE978" w14:textId="77777777" w:rsidR="003C4801" w:rsidRPr="008B7119" w:rsidRDefault="003C4801" w:rsidP="0070005F">
            <w:pPr>
              <w:tabs>
                <w:tab w:val="left" w:pos="612"/>
                <w:tab w:val="left" w:pos="907"/>
                <w:tab w:val="left" w:pos="4186"/>
                <w:tab w:val="left" w:pos="4504"/>
                <w:tab w:val="right" w:pos="10584"/>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1DFDE731" w14:textId="77777777" w:rsidTr="00D865C2">
        <w:trPr>
          <w:trHeight w:val="2880"/>
          <w:jc w:val="center"/>
        </w:trPr>
        <w:tc>
          <w:tcPr>
            <w:tcW w:w="10800" w:type="dxa"/>
            <w:tcBorders>
              <w:top w:val="single" w:sz="4" w:space="0" w:color="auto"/>
              <w:left w:val="nil"/>
              <w:bottom w:val="single" w:sz="4" w:space="0" w:color="auto"/>
              <w:right w:val="nil"/>
            </w:tcBorders>
          </w:tcPr>
          <w:p w14:paraId="48E932B0" w14:textId="77777777" w:rsidR="008B7119" w:rsidRPr="008B7119" w:rsidRDefault="008B7119" w:rsidP="008B7119">
            <w:pPr>
              <w:tabs>
                <w:tab w:val="right" w:pos="10800"/>
              </w:tabs>
              <w:spacing w:before="20"/>
              <w:rPr>
                <w:sz w:val="18"/>
                <w:szCs w:val="18"/>
              </w:rPr>
            </w:pPr>
            <w:r w:rsidRPr="008B7119">
              <w:rPr>
                <w:rFonts w:ascii="Arial" w:hAnsi="Arial" w:cs="Arial"/>
                <w:sz w:val="18"/>
                <w:szCs w:val="18"/>
              </w:rPr>
              <w:t>21. Prescription Prosthetics, Braces, Splints</w:t>
            </w:r>
            <w:r w:rsidR="00C54F36">
              <w:rPr>
                <w:rFonts w:ascii="Arial" w:hAnsi="Arial" w:cs="Arial"/>
                <w:sz w:val="18"/>
                <w:szCs w:val="18"/>
              </w:rPr>
              <w:t>,</w:t>
            </w:r>
            <w:r w:rsidRPr="008B7119">
              <w:rPr>
                <w:rFonts w:ascii="Arial" w:hAnsi="Arial" w:cs="Arial"/>
                <w:sz w:val="18"/>
                <w:szCs w:val="18"/>
              </w:rPr>
              <w:t xml:space="preserve"> and/or Anti-Embolism Hose</w:t>
            </w:r>
          </w:p>
          <w:p w14:paraId="354A57DD" w14:textId="77777777" w:rsidR="008B7119" w:rsidRPr="008B7119" w:rsidRDefault="008B7119" w:rsidP="0070005F">
            <w:pPr>
              <w:tabs>
                <w:tab w:val="left" w:pos="357"/>
                <w:tab w:val="left" w:pos="4186"/>
                <w:tab w:val="left" w:pos="4504"/>
                <w:tab w:val="left" w:pos="7380"/>
                <w:tab w:val="left" w:pos="7769"/>
                <w:tab w:val="right" w:pos="10800"/>
              </w:tabs>
              <w:ind w:left="302"/>
              <w:rPr>
                <w:rFonts w:ascii="Arial" w:hAnsi="Arial" w:cs="Arial"/>
                <w:sz w:val="18"/>
                <w:szCs w:val="18"/>
              </w:rPr>
            </w:pPr>
          </w:p>
          <w:p w14:paraId="00198F88" w14:textId="77777777" w:rsidR="008B7119" w:rsidRPr="008B7119" w:rsidRDefault="008B7119" w:rsidP="0070005F">
            <w:pPr>
              <w:tabs>
                <w:tab w:val="left" w:pos="357"/>
                <w:tab w:val="left" w:pos="4186"/>
                <w:tab w:val="left" w:pos="4504"/>
                <w:tab w:val="left" w:pos="7380"/>
                <w:tab w:val="left" w:pos="7769"/>
                <w:tab w:val="right" w:pos="10800"/>
              </w:tabs>
              <w:spacing w:after="120"/>
              <w:ind w:left="302"/>
              <w:rPr>
                <w:rFonts w:ascii="Arial" w:hAnsi="Arial" w:cs="Arial"/>
                <w:sz w:val="18"/>
                <w:szCs w:val="18"/>
              </w:rPr>
            </w:pPr>
            <w:r w:rsidRPr="008B7119">
              <w:rPr>
                <w:rFonts w:ascii="Arial" w:hAnsi="Arial" w:cs="Arial"/>
                <w:sz w:val="18"/>
                <w:szCs w:val="18"/>
              </w:rPr>
              <w:t>Indicate whether or not PCW assistance is needed with placement and/or removal of a prescribed Medicaid covered prosthetic, brace, splint, or anti-embolism hose if medically necessary. If "Yes" is selected, indicate which item(s) the PCW is placing and/or removing in the Comments below.</w:t>
            </w:r>
          </w:p>
          <w:p w14:paraId="6FA40A80" w14:textId="77777777" w:rsidR="008B7119" w:rsidRPr="008B7119" w:rsidRDefault="003C4801" w:rsidP="0070005F">
            <w:pPr>
              <w:tabs>
                <w:tab w:val="left" w:pos="612"/>
                <w:tab w:val="left" w:pos="1347"/>
                <w:tab w:val="left" w:pos="1644"/>
                <w:tab w:val="left" w:pos="7380"/>
                <w:tab w:val="left" w:pos="7769"/>
                <w:tab w:val="right" w:pos="10800"/>
              </w:tabs>
              <w:spacing w:after="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Yes</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w:t>
            </w:r>
          </w:p>
          <w:p w14:paraId="0333D641" w14:textId="77777777" w:rsidR="008B7119" w:rsidRPr="008B7119" w:rsidRDefault="008B7119" w:rsidP="0070005F">
            <w:pPr>
              <w:tabs>
                <w:tab w:val="left" w:pos="1077"/>
                <w:tab w:val="left" w:pos="1347"/>
                <w:tab w:val="left" w:pos="2052"/>
                <w:tab w:val="left" w:pos="2322"/>
                <w:tab w:val="left" w:pos="7380"/>
                <w:tab w:val="left" w:pos="7769"/>
                <w:tab w:val="right" w:pos="10800"/>
              </w:tabs>
              <w:spacing w:after="120"/>
              <w:ind w:left="302"/>
              <w:rPr>
                <w:rFonts w:ascii="Arial" w:hAnsi="Arial" w:cs="Arial"/>
                <w:sz w:val="18"/>
                <w:szCs w:val="18"/>
              </w:rPr>
            </w:pPr>
            <w:r w:rsidRPr="008B7119">
              <w:rPr>
                <w:rFonts w:ascii="Arial" w:hAnsi="Arial" w:cs="Arial"/>
                <w:sz w:val="18"/>
                <w:szCs w:val="18"/>
              </w:rPr>
              <w:t>Indicate the number of days per week PCW assistance with placement and/or removal of a prescribed Medicaid-covered prosthetic, brace, splint, or anti-embolism hose is medically necessary.</w:t>
            </w:r>
            <w:r w:rsidR="00723B29">
              <w:rPr>
                <w:rFonts w:ascii="Arial" w:hAnsi="Arial" w:cs="Arial"/>
                <w:sz w:val="18"/>
                <w:szCs w:val="18"/>
              </w:rPr>
              <w:t xml:space="preserve"> </w:t>
            </w:r>
            <w:r w:rsidR="00723B29" w:rsidRPr="003C4801">
              <w:rPr>
                <w:rFonts w:ascii="Arial" w:hAnsi="Arial" w:cs="Arial"/>
                <w:sz w:val="22"/>
                <w:szCs w:val="22"/>
              </w:rPr>
              <w:fldChar w:fldCharType="begin">
                <w:ffData>
                  <w:name w:val="Text1"/>
                  <w:enabled/>
                  <w:calcOnExit w:val="0"/>
                  <w:textInput/>
                </w:ffData>
              </w:fldChar>
            </w:r>
            <w:r w:rsidR="00723B29" w:rsidRPr="003C4801">
              <w:rPr>
                <w:rFonts w:ascii="Arial" w:hAnsi="Arial" w:cs="Arial"/>
                <w:sz w:val="22"/>
                <w:szCs w:val="22"/>
              </w:rPr>
              <w:instrText xml:space="preserve"> FORMTEXT </w:instrText>
            </w:r>
            <w:r w:rsidR="00723B29" w:rsidRPr="003C4801">
              <w:rPr>
                <w:rFonts w:ascii="Arial" w:hAnsi="Arial" w:cs="Arial"/>
                <w:sz w:val="22"/>
                <w:szCs w:val="22"/>
              </w:rPr>
            </w:r>
            <w:r w:rsidR="00723B29" w:rsidRPr="003C4801">
              <w:rPr>
                <w:rFonts w:ascii="Arial" w:hAnsi="Arial" w:cs="Arial"/>
                <w:sz w:val="22"/>
                <w:szCs w:val="22"/>
              </w:rPr>
              <w:fldChar w:fldCharType="separate"/>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sz w:val="22"/>
                <w:szCs w:val="22"/>
              </w:rPr>
              <w:fldChar w:fldCharType="end"/>
            </w:r>
          </w:p>
          <w:p w14:paraId="76AF1F34" w14:textId="77777777" w:rsidR="008B7119" w:rsidRDefault="008B7119" w:rsidP="0070005F">
            <w:pPr>
              <w:tabs>
                <w:tab w:val="left" w:pos="2685"/>
                <w:tab w:val="right" w:pos="10800"/>
              </w:tabs>
              <w:ind w:left="302"/>
              <w:jc w:val="both"/>
              <w:rPr>
                <w:rFonts w:ascii="Arial" w:hAnsi="Arial" w:cs="Arial"/>
                <w:sz w:val="18"/>
                <w:szCs w:val="18"/>
              </w:rPr>
            </w:pPr>
            <w:r w:rsidRPr="008B7119">
              <w:rPr>
                <w:rFonts w:ascii="Arial" w:hAnsi="Arial" w:cs="Arial"/>
                <w:sz w:val="18"/>
                <w:szCs w:val="18"/>
              </w:rPr>
              <w:t>Comments (Required if "Yes" is selected.)</w:t>
            </w:r>
          </w:p>
          <w:p w14:paraId="374CF273" w14:textId="77777777" w:rsidR="003C4801" w:rsidRPr="008B7119" w:rsidRDefault="003C4801" w:rsidP="0070005F">
            <w:pPr>
              <w:tabs>
                <w:tab w:val="left" w:pos="2685"/>
                <w:tab w:val="right" w:pos="10800"/>
              </w:tabs>
              <w:ind w:left="302"/>
              <w:jc w:val="both"/>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3BF4BE33" w14:textId="77777777" w:rsidTr="00D865C2">
        <w:trPr>
          <w:trHeight w:val="5328"/>
          <w:jc w:val="center"/>
        </w:trPr>
        <w:tc>
          <w:tcPr>
            <w:tcW w:w="10800" w:type="dxa"/>
            <w:tcBorders>
              <w:top w:val="single" w:sz="4" w:space="0" w:color="auto"/>
              <w:left w:val="nil"/>
              <w:bottom w:val="single" w:sz="2" w:space="0" w:color="auto"/>
              <w:right w:val="nil"/>
            </w:tcBorders>
          </w:tcPr>
          <w:p w14:paraId="309B0C3B" w14:textId="77777777" w:rsidR="008B7119" w:rsidRDefault="008B7119" w:rsidP="004A5432">
            <w:pPr>
              <w:tabs>
                <w:tab w:val="left" w:pos="357"/>
                <w:tab w:val="left" w:pos="4186"/>
                <w:tab w:val="left" w:pos="4504"/>
                <w:tab w:val="left" w:pos="7380"/>
                <w:tab w:val="left" w:pos="7769"/>
                <w:tab w:val="right" w:pos="10800"/>
              </w:tabs>
              <w:spacing w:before="20"/>
              <w:rPr>
                <w:rFonts w:ascii="Arial" w:hAnsi="Arial" w:cs="Arial"/>
                <w:sz w:val="18"/>
                <w:szCs w:val="18"/>
              </w:rPr>
            </w:pPr>
            <w:r w:rsidRPr="008B7119">
              <w:rPr>
                <w:rFonts w:ascii="Arial" w:hAnsi="Arial" w:cs="Arial"/>
                <w:sz w:val="18"/>
                <w:szCs w:val="18"/>
              </w:rPr>
              <w:t>22. Grooming</w:t>
            </w:r>
          </w:p>
          <w:p w14:paraId="47310D92" w14:textId="77777777" w:rsidR="004A5432" w:rsidRPr="008B7119" w:rsidRDefault="004A5432" w:rsidP="009F6F8B">
            <w:pPr>
              <w:tabs>
                <w:tab w:val="left" w:pos="357"/>
                <w:tab w:val="left" w:pos="4186"/>
                <w:tab w:val="left" w:pos="4504"/>
                <w:tab w:val="left" w:pos="7380"/>
                <w:tab w:val="left" w:pos="7769"/>
                <w:tab w:val="right" w:pos="10800"/>
              </w:tabs>
              <w:rPr>
                <w:rFonts w:ascii="Arial" w:hAnsi="Arial" w:cs="Arial"/>
                <w:sz w:val="18"/>
                <w:szCs w:val="18"/>
              </w:rPr>
            </w:pPr>
          </w:p>
          <w:p w14:paraId="3FE28796" w14:textId="77777777" w:rsidR="008B7119" w:rsidRPr="008B7119" w:rsidRDefault="008B7119" w:rsidP="0070005F">
            <w:pPr>
              <w:tabs>
                <w:tab w:val="left" w:pos="612"/>
                <w:tab w:val="left" w:pos="907"/>
                <w:tab w:val="right" w:pos="10800"/>
              </w:tabs>
              <w:spacing w:after="120"/>
              <w:ind w:left="302"/>
              <w:rPr>
                <w:rFonts w:ascii="Arial" w:hAnsi="Arial" w:cs="Arial"/>
                <w:sz w:val="18"/>
                <w:szCs w:val="18"/>
              </w:rPr>
            </w:pPr>
            <w:r w:rsidRPr="008B7119">
              <w:rPr>
                <w:rFonts w:ascii="Arial" w:hAnsi="Arial" w:cs="Arial"/>
                <w:sz w:val="18"/>
                <w:szCs w:val="18"/>
              </w:rPr>
              <w:t>“Grooming” means the ability to tend to personal hygiene needs. Grooming activities include washing face, hands, and feet; combing, brushing, and shampooing hair; shaving; nail care; applying deodorant; and</w:t>
            </w:r>
            <w:r w:rsidRPr="008B7119">
              <w:rPr>
                <w:rFonts w:ascii="Arial" w:hAnsi="Arial" w:cs="Arial"/>
                <w:color w:val="FF0000"/>
                <w:sz w:val="18"/>
                <w:szCs w:val="18"/>
              </w:rPr>
              <w:t xml:space="preserve"> </w:t>
            </w:r>
            <w:r w:rsidRPr="008B7119">
              <w:rPr>
                <w:rFonts w:ascii="Arial" w:hAnsi="Arial" w:cs="Arial"/>
                <w:sz w:val="18"/>
                <w:szCs w:val="18"/>
              </w:rPr>
              <w:t xml:space="preserve">oral or denture care. Grooming should not be selected for activities (e.g., shampooing or deodorant application) that can be completed during bathing. </w:t>
            </w:r>
          </w:p>
          <w:p w14:paraId="70784E65" w14:textId="77777777" w:rsidR="008B7119" w:rsidRPr="008B7119" w:rsidRDefault="008B7119" w:rsidP="0070005F">
            <w:pPr>
              <w:tabs>
                <w:tab w:val="left" w:pos="612"/>
                <w:tab w:val="left" w:pos="907"/>
                <w:tab w:val="left" w:pos="4186"/>
                <w:tab w:val="left" w:pos="4504"/>
                <w:tab w:val="left" w:pos="7380"/>
                <w:tab w:val="left" w:pos="7769"/>
                <w:tab w:val="right" w:pos="10800"/>
              </w:tabs>
              <w:spacing w:after="120"/>
              <w:ind w:left="302"/>
              <w:rPr>
                <w:rFonts w:ascii="Arial" w:hAnsi="Arial" w:cs="Arial"/>
                <w:sz w:val="18"/>
                <w:szCs w:val="18"/>
              </w:rPr>
            </w:pPr>
            <w:r w:rsidRPr="008B7119">
              <w:rPr>
                <w:rFonts w:ascii="Arial" w:hAnsi="Arial" w:cs="Arial"/>
                <w:sz w:val="18"/>
                <w:szCs w:val="18"/>
              </w:rPr>
              <w:t>Select the response, A</w:t>
            </w:r>
            <w:r w:rsidR="004D5763">
              <w:rPr>
                <w:rFonts w:ascii="Arial" w:hAnsi="Arial" w:cs="Arial"/>
                <w:sz w:val="18"/>
                <w:szCs w:val="18"/>
              </w:rPr>
              <w:t>–</w:t>
            </w:r>
            <w:r w:rsidRPr="008B7119">
              <w:rPr>
                <w:rFonts w:ascii="Arial" w:hAnsi="Arial" w:cs="Arial"/>
                <w:sz w:val="18"/>
                <w:szCs w:val="18"/>
              </w:rPr>
              <w:t>G, that best describes the level of function the member possesses when grooming.</w:t>
            </w:r>
          </w:p>
          <w:p w14:paraId="52646EC7" w14:textId="77777777" w:rsidR="008B7119" w:rsidRPr="008B7119" w:rsidRDefault="003C4801" w:rsidP="0070005F">
            <w:pPr>
              <w:tabs>
                <w:tab w:val="left" w:pos="612"/>
                <w:tab w:val="left" w:pos="717"/>
                <w:tab w:val="left" w:pos="90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groom him- or herself, with or without the use of assistive devices or adapted methods.</w:t>
            </w:r>
          </w:p>
          <w:p w14:paraId="71FAAC52" w14:textId="77777777" w:rsidR="008B7119" w:rsidRPr="008B7119" w:rsidRDefault="003C4801" w:rsidP="0070005F">
            <w:pPr>
              <w:tabs>
                <w:tab w:val="left" w:pos="612"/>
                <w:tab w:val="left" w:pos="717"/>
                <w:tab w:val="left" w:pos="907"/>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groom him- or herself but requires the presence of another person intermittently for supervision or cueing.</w:t>
            </w:r>
          </w:p>
          <w:p w14:paraId="38B1B270" w14:textId="77777777" w:rsidR="008B7119" w:rsidRPr="008B7119" w:rsidRDefault="003C4801" w:rsidP="0070005F">
            <w:pPr>
              <w:tabs>
                <w:tab w:val="left" w:pos="612"/>
                <w:tab w:val="left" w:pos="717"/>
                <w:tab w:val="left" w:pos="907"/>
                <w:tab w:val="left" w:pos="4186"/>
                <w:tab w:val="left" w:pos="4504"/>
                <w:tab w:val="left" w:pos="7380"/>
                <w:tab w:val="left" w:pos="7769"/>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groom him- or herself but requires the presence of another person throughout the task for constant</w:t>
            </w:r>
            <w:r w:rsidR="004D5763">
              <w:rPr>
                <w:rFonts w:ascii="Arial" w:hAnsi="Arial" w:cs="Arial"/>
                <w:sz w:val="18"/>
                <w:szCs w:val="18"/>
              </w:rPr>
              <w:t xml:space="preserve"> </w:t>
            </w:r>
            <w:r w:rsidR="008B7119" w:rsidRPr="008B7119">
              <w:rPr>
                <w:rFonts w:ascii="Arial" w:hAnsi="Arial" w:cs="Arial"/>
                <w:sz w:val="18"/>
                <w:szCs w:val="18"/>
              </w:rPr>
              <w:t>supervision to provide immediate intervention to ensure completion of the task and provide physical intervention for at least one step of the activity during the performance of the task. Complete Comments below if "C" is selected.</w:t>
            </w:r>
          </w:p>
          <w:p w14:paraId="141734DA" w14:textId="77777777" w:rsidR="008B7119" w:rsidRPr="008B7119" w:rsidRDefault="003C4801" w:rsidP="0070005F">
            <w:pPr>
              <w:tabs>
                <w:tab w:val="left" w:pos="612"/>
                <w:tab w:val="left" w:pos="717"/>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physical assistance to set up grooming supplies, but can groom him</w:t>
            </w:r>
            <w:r w:rsidR="005F31CB">
              <w:rPr>
                <w:rFonts w:ascii="Arial" w:hAnsi="Arial" w:cs="Arial"/>
                <w:sz w:val="18"/>
                <w:szCs w:val="18"/>
              </w:rPr>
              <w:t>-</w:t>
            </w:r>
            <w:r w:rsidR="008B7119" w:rsidRPr="008B7119">
              <w:rPr>
                <w:rFonts w:ascii="Arial" w:hAnsi="Arial" w:cs="Arial"/>
                <w:sz w:val="18"/>
                <w:szCs w:val="18"/>
              </w:rPr>
              <w:t xml:space="preserve"> or herself.</w:t>
            </w:r>
          </w:p>
          <w:p w14:paraId="59535195" w14:textId="77777777" w:rsidR="008B7119" w:rsidRPr="008B7119" w:rsidRDefault="003C4801" w:rsidP="0070005F">
            <w:pPr>
              <w:tabs>
                <w:tab w:val="left" w:pos="612"/>
                <w:tab w:val="left" w:pos="717"/>
                <w:tab w:val="left" w:pos="90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needs partial physical assistance to groom him- or herself.</w:t>
            </w:r>
          </w:p>
          <w:p w14:paraId="6C6D986B" w14:textId="77777777" w:rsidR="008B7119" w:rsidRPr="008B7119" w:rsidRDefault="003C4801" w:rsidP="0070005F">
            <w:pPr>
              <w:tabs>
                <w:tab w:val="left" w:pos="612"/>
                <w:tab w:val="left" w:pos="717"/>
                <w:tab w:val="left" w:pos="90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 depends entirely upon another person for grooming.</w:t>
            </w:r>
          </w:p>
          <w:p w14:paraId="437D322A" w14:textId="77777777" w:rsidR="008B7119" w:rsidRPr="008B7119" w:rsidRDefault="003C4801" w:rsidP="0070005F">
            <w:pPr>
              <w:tabs>
                <w:tab w:val="left" w:pos="612"/>
                <w:tab w:val="left" w:pos="717"/>
                <w:tab w:val="left" w:pos="90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w:t>
            </w:r>
            <w:r w:rsidR="008B7119" w:rsidRPr="008B7119">
              <w:rPr>
                <w:rFonts w:ascii="Arial" w:hAnsi="Arial" w:cs="Arial"/>
                <w:sz w:val="18"/>
                <w:szCs w:val="18"/>
              </w:rPr>
              <w:tab/>
              <w:t>Member’s ability is age appropriate for a child age 5 or younger.</w:t>
            </w:r>
          </w:p>
          <w:p w14:paraId="34FA4150" w14:textId="77777777" w:rsidR="008B7119" w:rsidRPr="008B7119" w:rsidRDefault="008B7119" w:rsidP="0070005F">
            <w:pPr>
              <w:tabs>
                <w:tab w:val="left" w:pos="612"/>
                <w:tab w:val="left" w:pos="907"/>
                <w:tab w:val="left" w:pos="942"/>
                <w:tab w:val="left" w:pos="2052"/>
                <w:tab w:val="left" w:pos="2412"/>
                <w:tab w:val="left" w:pos="7380"/>
                <w:tab w:val="left" w:pos="7769"/>
                <w:tab w:val="right" w:pos="10800"/>
              </w:tabs>
              <w:ind w:left="302"/>
              <w:rPr>
                <w:rFonts w:ascii="Arial" w:hAnsi="Arial" w:cs="Arial"/>
                <w:sz w:val="18"/>
                <w:szCs w:val="18"/>
              </w:rPr>
            </w:pPr>
          </w:p>
          <w:p w14:paraId="7FA85B8C" w14:textId="77777777" w:rsidR="008B7119" w:rsidRPr="008B7119" w:rsidRDefault="008B7119" w:rsidP="0070005F">
            <w:pPr>
              <w:tabs>
                <w:tab w:val="left" w:pos="612"/>
                <w:tab w:val="left" w:pos="907"/>
                <w:tab w:val="left" w:pos="942"/>
                <w:tab w:val="left" w:pos="2052"/>
                <w:tab w:val="left" w:pos="2412"/>
                <w:tab w:val="left" w:pos="7380"/>
                <w:tab w:val="left" w:pos="7769"/>
                <w:tab w:val="left" w:pos="8382"/>
                <w:tab w:val="left" w:pos="8712"/>
                <w:tab w:val="left" w:pos="9359"/>
                <w:tab w:val="left" w:pos="9725"/>
                <w:tab w:val="right" w:pos="10800"/>
              </w:tabs>
              <w:ind w:left="302"/>
              <w:rPr>
                <w:rFonts w:ascii="Arial" w:hAnsi="Arial" w:cs="Arial"/>
                <w:sz w:val="18"/>
                <w:szCs w:val="18"/>
              </w:rPr>
            </w:pPr>
            <w:r w:rsidRPr="008B7119">
              <w:rPr>
                <w:rFonts w:ascii="Arial" w:hAnsi="Arial" w:cs="Arial"/>
                <w:sz w:val="18"/>
                <w:szCs w:val="18"/>
              </w:rPr>
              <w:t xml:space="preserve">Indicate when PCW assistance with grooming is medically necessary. </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A.M.</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P.M.</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Both</w:t>
            </w:r>
          </w:p>
          <w:p w14:paraId="78CD009E" w14:textId="77777777" w:rsidR="008B7119" w:rsidRPr="008B7119" w:rsidRDefault="008B7119" w:rsidP="005F31CB">
            <w:pPr>
              <w:tabs>
                <w:tab w:val="left" w:pos="612"/>
                <w:tab w:val="left" w:pos="907"/>
                <w:tab w:val="left" w:pos="942"/>
                <w:tab w:val="left" w:pos="2052"/>
                <w:tab w:val="left" w:pos="2412"/>
                <w:tab w:val="right" w:pos="10584"/>
                <w:tab w:val="right" w:pos="10800"/>
              </w:tabs>
              <w:spacing w:before="120" w:after="120"/>
              <w:ind w:left="302"/>
              <w:rPr>
                <w:rFonts w:ascii="Arial" w:hAnsi="Arial" w:cs="Arial"/>
                <w:sz w:val="18"/>
                <w:szCs w:val="18"/>
                <w:u w:val="single"/>
              </w:rPr>
            </w:pPr>
            <w:r w:rsidRPr="008B7119">
              <w:rPr>
                <w:rFonts w:ascii="Arial" w:hAnsi="Arial" w:cs="Arial"/>
                <w:sz w:val="18"/>
                <w:szCs w:val="18"/>
              </w:rPr>
              <w:t xml:space="preserve">Indicate the number of days per week PCW assistance is needed with grooming.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6B9DA9DA" w14:textId="77777777" w:rsidR="008B7119" w:rsidRDefault="008B7119" w:rsidP="0070005F">
            <w:pPr>
              <w:tabs>
                <w:tab w:val="left" w:pos="612"/>
                <w:tab w:val="left" w:pos="907"/>
                <w:tab w:val="right" w:pos="10800"/>
              </w:tabs>
              <w:spacing w:before="20"/>
              <w:ind w:left="302"/>
              <w:rPr>
                <w:rFonts w:ascii="Arial" w:hAnsi="Arial" w:cs="Arial"/>
                <w:sz w:val="18"/>
                <w:szCs w:val="18"/>
              </w:rPr>
            </w:pPr>
            <w:r w:rsidRPr="008B7119">
              <w:rPr>
                <w:rFonts w:ascii="Arial" w:hAnsi="Arial" w:cs="Arial"/>
                <w:sz w:val="18"/>
                <w:szCs w:val="18"/>
              </w:rPr>
              <w:t>Comments (Required if Grooming "C" is selected.)</w:t>
            </w:r>
          </w:p>
          <w:p w14:paraId="1A8A0529" w14:textId="77777777" w:rsidR="003C4801" w:rsidRPr="008B7119" w:rsidRDefault="003C4801" w:rsidP="0070005F">
            <w:pPr>
              <w:tabs>
                <w:tab w:val="left" w:pos="612"/>
                <w:tab w:val="left" w:pos="907"/>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14:paraId="37318F3B" w14:textId="77777777" w:rsidR="008B7119" w:rsidRPr="008B7119" w:rsidRDefault="008B7119" w:rsidP="00F90ECD">
      <w:pPr>
        <w:tabs>
          <w:tab w:val="right" w:pos="10800"/>
        </w:tabs>
        <w:jc w:val="right"/>
        <w:rPr>
          <w:rFonts w:ascii="Arial" w:hAnsi="Arial" w:cs="Arial"/>
          <w:sz w:val="18"/>
          <w:szCs w:val="18"/>
        </w:rPr>
        <w:sectPr w:rsidR="008B7119" w:rsidRPr="008B7119" w:rsidSect="00D865C2">
          <w:headerReference w:type="default" r:id="rId9"/>
          <w:footerReference w:type="default" r:id="rId10"/>
          <w:pgSz w:w="12240" w:h="15840" w:code="1"/>
          <w:pgMar w:top="720" w:right="720" w:bottom="288" w:left="720" w:header="0" w:footer="0" w:gutter="0"/>
          <w:cols w:space="720"/>
          <w:titlePg/>
          <w:docGrid w:linePitch="360"/>
        </w:sectPr>
      </w:pPr>
      <w:r w:rsidRPr="008B7119">
        <w:rPr>
          <w:rFonts w:ascii="Arial" w:hAnsi="Arial" w:cs="Arial"/>
          <w:i/>
          <w:sz w:val="18"/>
          <w:szCs w:val="18"/>
        </w:rPr>
        <w:t>Continued</w:t>
      </w:r>
    </w:p>
    <w:p w14:paraId="0350A912" w14:textId="77777777" w:rsidR="008B7119" w:rsidRPr="00D865C2" w:rsidRDefault="008B7119" w:rsidP="00F90ECD">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5 of 10</w:t>
      </w:r>
    </w:p>
    <w:p w14:paraId="4872DAD3" w14:textId="77777777" w:rsidR="008B7119" w:rsidRPr="00D865C2" w:rsidRDefault="008B7119" w:rsidP="008B7119">
      <w:pPr>
        <w:tabs>
          <w:tab w:val="right" w:pos="10800"/>
        </w:tabs>
        <w:rPr>
          <w:rFonts w:ascii="Arial" w:hAnsi="Arial" w:cs="Arial"/>
          <w:sz w:val="18"/>
          <w:szCs w:val="16"/>
        </w:rPr>
      </w:pPr>
      <w:r w:rsidRPr="00D865C2">
        <w:rPr>
          <w:rFonts w:ascii="Arial" w:hAnsi="Arial" w:cs="Arial"/>
          <w:sz w:val="18"/>
          <w:szCs w:val="16"/>
        </w:rPr>
        <w:t>F-11133 (</w:t>
      </w:r>
      <w:r w:rsidR="00C86185" w:rsidRPr="00D865C2">
        <w:rPr>
          <w:rFonts w:ascii="Arial" w:hAnsi="Arial" w:cs="Arial"/>
          <w:sz w:val="18"/>
          <w:szCs w:val="16"/>
        </w:rPr>
        <w:t>08/2017</w:t>
      </w:r>
      <w:r w:rsidRPr="00D865C2">
        <w:rPr>
          <w:rFonts w:ascii="Arial" w:hAnsi="Arial" w:cs="Arial"/>
          <w:sz w:val="18"/>
          <w:szCs w:val="16"/>
        </w:rPr>
        <w:t>)</w:t>
      </w:r>
    </w:p>
    <w:p w14:paraId="7941AED6" w14:textId="77777777"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14:paraId="2EAAE5D6" w14:textId="77777777" w:rsidTr="00D865C2">
        <w:trPr>
          <w:trHeight w:val="288"/>
          <w:jc w:val="center"/>
        </w:trPr>
        <w:tc>
          <w:tcPr>
            <w:tcW w:w="10800" w:type="dxa"/>
            <w:tcBorders>
              <w:top w:val="single" w:sz="12" w:space="0" w:color="auto"/>
              <w:left w:val="nil"/>
              <w:bottom w:val="single" w:sz="12" w:space="0" w:color="auto"/>
              <w:right w:val="nil"/>
            </w:tcBorders>
            <w:vAlign w:val="center"/>
          </w:tcPr>
          <w:p w14:paraId="67DD44F2" w14:textId="77777777" w:rsidR="008B7119" w:rsidRPr="008B7119" w:rsidRDefault="008B7119">
            <w:pPr>
              <w:tabs>
                <w:tab w:val="right" w:pos="10800"/>
              </w:tabs>
              <w:spacing w:before="20" w:after="20"/>
              <w:rPr>
                <w:rFonts w:ascii="Arial" w:hAnsi="Arial" w:cs="Arial"/>
                <w:b/>
                <w:sz w:val="18"/>
                <w:szCs w:val="18"/>
              </w:rPr>
            </w:pPr>
            <w:r w:rsidRPr="008B7119">
              <w:rPr>
                <w:rFonts w:ascii="Arial" w:hAnsi="Arial" w:cs="Arial"/>
                <w:b/>
                <w:sz w:val="18"/>
                <w:szCs w:val="18"/>
              </w:rPr>
              <w:t xml:space="preserve">SECTION IV </w:t>
            </w:r>
            <w:r w:rsidR="00340FDB">
              <w:rPr>
                <w:rFonts w:ascii="Arial" w:hAnsi="Arial" w:cs="Arial"/>
                <w:b/>
                <w:sz w:val="18"/>
                <w:szCs w:val="18"/>
              </w:rPr>
              <w:t>–</w:t>
            </w:r>
            <w:r w:rsidRPr="008B7119">
              <w:rPr>
                <w:rFonts w:ascii="Arial" w:hAnsi="Arial" w:cs="Arial"/>
                <w:b/>
                <w:sz w:val="18"/>
                <w:szCs w:val="18"/>
              </w:rPr>
              <w:t xml:space="preserve"> ACTIVITIES OF DAILY LIVING (Continued)</w:t>
            </w:r>
          </w:p>
        </w:tc>
      </w:tr>
      <w:tr w:rsidR="008B7119" w:rsidRPr="008B7119" w14:paraId="67C7F032" w14:textId="77777777" w:rsidTr="00D865C2">
        <w:trPr>
          <w:trHeight w:val="7632"/>
          <w:jc w:val="center"/>
        </w:trPr>
        <w:tc>
          <w:tcPr>
            <w:tcW w:w="10800" w:type="dxa"/>
            <w:tcBorders>
              <w:top w:val="single" w:sz="4" w:space="0" w:color="auto"/>
              <w:left w:val="nil"/>
              <w:bottom w:val="single" w:sz="4" w:space="0" w:color="auto"/>
              <w:right w:val="nil"/>
            </w:tcBorders>
          </w:tcPr>
          <w:p w14:paraId="6D400820" w14:textId="77777777" w:rsidR="008B7119" w:rsidRDefault="008B7119" w:rsidP="004A5432">
            <w:pPr>
              <w:tabs>
                <w:tab w:val="left" w:pos="357"/>
                <w:tab w:val="left" w:pos="4186"/>
                <w:tab w:val="left" w:pos="4504"/>
                <w:tab w:val="left" w:pos="7380"/>
                <w:tab w:val="left" w:pos="7769"/>
                <w:tab w:val="right" w:pos="10800"/>
              </w:tabs>
              <w:spacing w:before="20"/>
              <w:rPr>
                <w:rFonts w:ascii="Arial" w:hAnsi="Arial" w:cs="Arial"/>
                <w:sz w:val="18"/>
                <w:szCs w:val="18"/>
              </w:rPr>
            </w:pPr>
            <w:r w:rsidRPr="008B7119">
              <w:rPr>
                <w:rFonts w:ascii="Arial" w:hAnsi="Arial" w:cs="Arial"/>
                <w:sz w:val="18"/>
                <w:szCs w:val="18"/>
              </w:rPr>
              <w:t>23. Eating</w:t>
            </w:r>
          </w:p>
          <w:p w14:paraId="4C84951B" w14:textId="77777777" w:rsidR="004A5432" w:rsidRPr="008B7119" w:rsidRDefault="004A5432" w:rsidP="004A5432">
            <w:pPr>
              <w:tabs>
                <w:tab w:val="left" w:pos="357"/>
                <w:tab w:val="left" w:pos="4186"/>
                <w:tab w:val="left" w:pos="4504"/>
                <w:tab w:val="left" w:pos="7380"/>
                <w:tab w:val="left" w:pos="7769"/>
                <w:tab w:val="right" w:pos="10800"/>
              </w:tabs>
              <w:spacing w:before="20"/>
              <w:rPr>
                <w:rFonts w:ascii="Arial" w:hAnsi="Arial" w:cs="Arial"/>
                <w:sz w:val="18"/>
                <w:szCs w:val="18"/>
              </w:rPr>
            </w:pPr>
          </w:p>
          <w:p w14:paraId="155912CA" w14:textId="77777777" w:rsidR="008B7119" w:rsidRPr="008B7119" w:rsidRDefault="008B7119" w:rsidP="0070005F">
            <w:pPr>
              <w:tabs>
                <w:tab w:val="left" w:pos="612"/>
                <w:tab w:val="left" w:pos="894"/>
                <w:tab w:val="right" w:pos="10800"/>
              </w:tabs>
              <w:spacing w:after="120"/>
              <w:ind w:left="302"/>
              <w:rPr>
                <w:rFonts w:ascii="Arial" w:hAnsi="Arial" w:cs="Arial"/>
                <w:sz w:val="18"/>
                <w:szCs w:val="18"/>
              </w:rPr>
            </w:pPr>
            <w:r w:rsidRPr="008B7119">
              <w:rPr>
                <w:rFonts w:ascii="Arial" w:hAnsi="Arial" w:cs="Arial"/>
                <w:sz w:val="18"/>
                <w:szCs w:val="18"/>
              </w:rPr>
              <w:t>“Eating” means the ability to use conventional or adaptive utensils to ingest meals by mouth. Do not select "eating" if only assistance with meal preparation is needed. Time for meal preparation is included with time for services incidental to activities of daily living</w:t>
            </w:r>
            <w:r w:rsidR="005F31CB">
              <w:rPr>
                <w:rFonts w:ascii="Arial" w:hAnsi="Arial" w:cs="Arial"/>
                <w:sz w:val="18"/>
                <w:szCs w:val="18"/>
              </w:rPr>
              <w:t xml:space="preserve"> (ADL)</w:t>
            </w:r>
            <w:r w:rsidRPr="008B7119">
              <w:rPr>
                <w:rFonts w:ascii="Arial" w:hAnsi="Arial" w:cs="Arial"/>
                <w:sz w:val="18"/>
                <w:szCs w:val="18"/>
              </w:rPr>
              <w:t>. Refer to Element 30 for time for meal preparation.</w:t>
            </w:r>
          </w:p>
          <w:p w14:paraId="15328B07" w14:textId="77777777" w:rsidR="008B7119" w:rsidRPr="008B7119" w:rsidRDefault="008B7119" w:rsidP="0070005F">
            <w:pPr>
              <w:tabs>
                <w:tab w:val="left" w:pos="612"/>
                <w:tab w:val="left" w:pos="894"/>
                <w:tab w:val="right" w:pos="10800"/>
              </w:tabs>
              <w:spacing w:after="120"/>
              <w:ind w:left="302"/>
              <w:rPr>
                <w:rFonts w:ascii="Arial" w:hAnsi="Arial" w:cs="Arial"/>
                <w:sz w:val="18"/>
                <w:szCs w:val="18"/>
              </w:rPr>
            </w:pPr>
            <w:r w:rsidRPr="008B7119">
              <w:rPr>
                <w:rFonts w:ascii="Arial" w:hAnsi="Arial" w:cs="Arial"/>
                <w:sz w:val="18"/>
                <w:szCs w:val="18"/>
              </w:rPr>
              <w:t>Select the response, 0 or A</w:t>
            </w:r>
            <w:r w:rsidR="004D5763">
              <w:rPr>
                <w:rFonts w:ascii="Arial" w:hAnsi="Arial" w:cs="Arial"/>
                <w:sz w:val="18"/>
                <w:szCs w:val="18"/>
              </w:rPr>
              <w:t>–</w:t>
            </w:r>
            <w:r w:rsidRPr="008B7119">
              <w:rPr>
                <w:rFonts w:ascii="Arial" w:hAnsi="Arial" w:cs="Arial"/>
                <w:sz w:val="18"/>
                <w:szCs w:val="18"/>
              </w:rPr>
              <w:t xml:space="preserve">H, that best describes the level of function the member possesses when eating. Complete the daily tube feedings under Element 29 as appropriate. </w:t>
            </w:r>
          </w:p>
          <w:p w14:paraId="4F0C557F" w14:textId="77777777" w:rsidR="008B7119" w:rsidRPr="008B7119" w:rsidRDefault="00723B29" w:rsidP="0070005F">
            <w:pPr>
              <w:tabs>
                <w:tab w:val="left" w:pos="357"/>
                <w:tab w:val="left" w:pos="612"/>
                <w:tab w:val="left" w:pos="717"/>
                <w:tab w:val="left" w:pos="894"/>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0.</w:t>
            </w:r>
            <w:r w:rsidR="008B7119" w:rsidRPr="008B7119">
              <w:rPr>
                <w:rFonts w:ascii="Arial" w:hAnsi="Arial" w:cs="Arial"/>
                <w:sz w:val="18"/>
                <w:szCs w:val="18"/>
              </w:rPr>
              <w:tab/>
              <w:t xml:space="preserve">Member's nutritional needs are met primarily through tube feedings or intravenously. </w:t>
            </w:r>
          </w:p>
          <w:p w14:paraId="2738CDB1" w14:textId="77777777" w:rsidR="008B7119" w:rsidRPr="008B7119" w:rsidRDefault="00723B29" w:rsidP="0070005F">
            <w:pPr>
              <w:tabs>
                <w:tab w:val="left" w:pos="357"/>
                <w:tab w:val="left" w:pos="612"/>
                <w:tab w:val="left" w:pos="717"/>
                <w:tab w:val="left" w:pos="894"/>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feed him- or herself, with or without use of assistive device or adapted methods.</w:t>
            </w:r>
          </w:p>
          <w:p w14:paraId="4937D000" w14:textId="77777777" w:rsidR="008B7119" w:rsidRPr="008B7119" w:rsidRDefault="00723B29" w:rsidP="0070005F">
            <w:pPr>
              <w:tabs>
                <w:tab w:val="left" w:pos="357"/>
                <w:tab w:val="left" w:pos="612"/>
                <w:tab w:val="left" w:pos="717"/>
                <w:tab w:val="left" w:pos="894"/>
                <w:tab w:val="left" w:pos="4186"/>
                <w:tab w:val="left" w:pos="4504"/>
                <w:tab w:val="left" w:pos="7380"/>
                <w:tab w:val="left" w:pos="7769"/>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feed him- or herself but requires the presence of another person intermittently for supervision or</w:t>
            </w:r>
            <w:r w:rsidR="00A17044">
              <w:rPr>
                <w:rFonts w:ascii="Arial" w:hAnsi="Arial" w:cs="Arial"/>
                <w:sz w:val="18"/>
                <w:szCs w:val="18"/>
              </w:rPr>
              <w:t xml:space="preserve"> </w:t>
            </w:r>
            <w:r w:rsidR="008B7119" w:rsidRPr="008B7119">
              <w:rPr>
                <w:rFonts w:ascii="Arial" w:hAnsi="Arial" w:cs="Arial"/>
                <w:sz w:val="18"/>
                <w:szCs w:val="18"/>
              </w:rPr>
              <w:t>cueing.</w:t>
            </w:r>
          </w:p>
          <w:p w14:paraId="7D335B86" w14:textId="77777777" w:rsidR="008B7119" w:rsidRPr="008B7119" w:rsidRDefault="00723B29" w:rsidP="0070005F">
            <w:pPr>
              <w:tabs>
                <w:tab w:val="left" w:pos="357"/>
                <w:tab w:val="left" w:pos="612"/>
                <w:tab w:val="left" w:pos="717"/>
                <w:tab w:val="left" w:pos="894"/>
                <w:tab w:val="left" w:pos="1152"/>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 xml:space="preserve">Member is able to feed him- or herself but requires physical assistance at meal time with set up. </w:t>
            </w:r>
          </w:p>
          <w:p w14:paraId="364B277B" w14:textId="77777777" w:rsidR="008B7119" w:rsidRPr="008B7119" w:rsidRDefault="00723B29" w:rsidP="0070005F">
            <w:pPr>
              <w:tabs>
                <w:tab w:val="left" w:pos="357"/>
                <w:tab w:val="left" w:pos="612"/>
                <w:tab w:val="left" w:pos="717"/>
                <w:tab w:val="left" w:pos="89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is able to feed him- or herself but requires the presence of another person throughout the task for constant supervision to provide immediate intervention to ensure completion of the task and provide physical intervention for at least one step of the activity during the performance of the task. Complete Comments below if "D" is selected. Do not select "D" for a member who requires monitoring to assure the member does not overeat or "play" with food or for a member who requires a special diet.</w:t>
            </w:r>
          </w:p>
          <w:p w14:paraId="7C3660A3" w14:textId="77777777" w:rsidR="008B7119" w:rsidRPr="008B7119" w:rsidRDefault="00723B29" w:rsidP="0070005F">
            <w:pPr>
              <w:tabs>
                <w:tab w:val="left" w:pos="357"/>
                <w:tab w:val="left" w:pos="612"/>
                <w:tab w:val="left" w:pos="717"/>
                <w:tab w:val="left" w:pos="89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has recent history of choking or potential for choking, based on documentation. Complete Comments below if "E" is selected. Include in the comments the supporting medical diagnosis and the reason this level of assistance from a PCW is medically necessary.</w:t>
            </w:r>
          </w:p>
          <w:p w14:paraId="4D264DF1" w14:textId="77777777" w:rsidR="008B7119" w:rsidRPr="008B7119" w:rsidRDefault="00723B29" w:rsidP="0070005F">
            <w:pPr>
              <w:tabs>
                <w:tab w:val="left" w:pos="357"/>
                <w:tab w:val="left" w:pos="612"/>
                <w:tab w:val="left" w:pos="717"/>
                <w:tab w:val="left" w:pos="894"/>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 needs partial physical feeding from another person.</w:t>
            </w:r>
          </w:p>
          <w:p w14:paraId="5188F2C9" w14:textId="77777777" w:rsidR="008B7119" w:rsidRPr="008B7119" w:rsidRDefault="00723B29" w:rsidP="0070005F">
            <w:pPr>
              <w:tabs>
                <w:tab w:val="left" w:pos="357"/>
                <w:tab w:val="left" w:pos="612"/>
                <w:tab w:val="left" w:pos="717"/>
                <w:tab w:val="left" w:pos="894"/>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w:t>
            </w:r>
            <w:r w:rsidR="008B7119" w:rsidRPr="008B7119">
              <w:rPr>
                <w:rFonts w:ascii="Arial" w:hAnsi="Arial" w:cs="Arial"/>
                <w:sz w:val="18"/>
                <w:szCs w:val="18"/>
              </w:rPr>
              <w:tab/>
              <w:t>Member needs total feeding from another person.</w:t>
            </w:r>
          </w:p>
          <w:p w14:paraId="0DD6F9DD" w14:textId="77777777" w:rsidR="008B7119" w:rsidRPr="008B7119" w:rsidRDefault="00723B29" w:rsidP="0070005F">
            <w:pPr>
              <w:tabs>
                <w:tab w:val="left" w:pos="357"/>
                <w:tab w:val="left" w:pos="612"/>
                <w:tab w:val="left" w:pos="717"/>
                <w:tab w:val="left" w:pos="894"/>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H.</w:t>
            </w:r>
            <w:r w:rsidR="008B7119" w:rsidRPr="008B7119">
              <w:rPr>
                <w:rFonts w:ascii="Arial" w:hAnsi="Arial" w:cs="Arial"/>
                <w:sz w:val="18"/>
                <w:szCs w:val="18"/>
              </w:rPr>
              <w:tab/>
              <w:t>Member’s ability is age appropriate for a child age 3 or younger.</w:t>
            </w:r>
          </w:p>
          <w:p w14:paraId="0B3C5BE5" w14:textId="77777777" w:rsidR="008B7119" w:rsidRPr="008B7119" w:rsidRDefault="008B7119" w:rsidP="0070005F">
            <w:pPr>
              <w:tabs>
                <w:tab w:val="left" w:pos="612"/>
                <w:tab w:val="left" w:pos="792"/>
                <w:tab w:val="left" w:pos="894"/>
                <w:tab w:val="left" w:pos="1152"/>
                <w:tab w:val="right" w:pos="10800"/>
              </w:tabs>
              <w:ind w:left="302"/>
              <w:rPr>
                <w:rFonts w:ascii="Arial" w:hAnsi="Arial" w:cs="Arial"/>
                <w:sz w:val="18"/>
                <w:szCs w:val="18"/>
              </w:rPr>
            </w:pPr>
          </w:p>
          <w:p w14:paraId="259E140B" w14:textId="77777777" w:rsidR="008B7119" w:rsidRPr="008B7119" w:rsidRDefault="008B7119" w:rsidP="00D865C2">
            <w:pPr>
              <w:tabs>
                <w:tab w:val="left" w:pos="357"/>
                <w:tab w:val="left" w:pos="612"/>
                <w:tab w:val="left" w:pos="894"/>
                <w:tab w:val="left" w:pos="6286"/>
                <w:tab w:val="left" w:pos="6555"/>
                <w:tab w:val="left" w:pos="7533"/>
                <w:tab w:val="left" w:pos="7801"/>
                <w:tab w:val="left" w:pos="8532"/>
                <w:tab w:val="left" w:pos="8811"/>
                <w:tab w:val="left" w:pos="9612"/>
                <w:tab w:val="left" w:pos="9854"/>
              </w:tabs>
              <w:ind w:left="302"/>
              <w:rPr>
                <w:rFonts w:ascii="Arial" w:hAnsi="Arial" w:cs="Arial"/>
                <w:sz w:val="18"/>
                <w:szCs w:val="18"/>
              </w:rPr>
            </w:pPr>
            <w:r w:rsidRPr="008B7119">
              <w:rPr>
                <w:rFonts w:ascii="Arial" w:hAnsi="Arial" w:cs="Arial"/>
                <w:sz w:val="18"/>
                <w:szCs w:val="18"/>
              </w:rPr>
              <w:t>Indicate the meals for which PCW assistance is medically necessary.</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Breakfast</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Lunch</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Dinner</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None</w:t>
            </w:r>
          </w:p>
          <w:p w14:paraId="3C73B826" w14:textId="77777777" w:rsidR="00DD1826" w:rsidRDefault="00DD1826" w:rsidP="00D865C2">
            <w:pPr>
              <w:tabs>
                <w:tab w:val="left" w:pos="612"/>
                <w:tab w:val="left" w:pos="894"/>
                <w:tab w:val="left" w:pos="942"/>
                <w:tab w:val="left" w:pos="2412"/>
                <w:tab w:val="left" w:pos="2772"/>
                <w:tab w:val="left" w:pos="4032"/>
                <w:tab w:val="left" w:pos="4392"/>
                <w:tab w:val="right" w:pos="10800"/>
              </w:tabs>
              <w:ind w:left="302"/>
              <w:rPr>
                <w:rFonts w:ascii="Arial" w:hAnsi="Arial" w:cs="Arial"/>
                <w:sz w:val="18"/>
                <w:szCs w:val="18"/>
              </w:rPr>
            </w:pPr>
          </w:p>
          <w:p w14:paraId="3E6C4E97" w14:textId="77777777" w:rsidR="008B7119" w:rsidRPr="008B7119" w:rsidRDefault="008B7119" w:rsidP="00D865C2">
            <w:pPr>
              <w:tabs>
                <w:tab w:val="left" w:pos="612"/>
                <w:tab w:val="left" w:pos="894"/>
                <w:tab w:val="left" w:pos="942"/>
                <w:tab w:val="left" w:pos="2412"/>
                <w:tab w:val="left" w:pos="2772"/>
                <w:tab w:val="left" w:pos="4032"/>
                <w:tab w:val="left" w:pos="4392"/>
                <w:tab w:val="right" w:pos="10800"/>
              </w:tabs>
              <w:ind w:left="302"/>
              <w:rPr>
                <w:rFonts w:ascii="Arial" w:hAnsi="Arial" w:cs="Arial"/>
                <w:sz w:val="18"/>
                <w:szCs w:val="18"/>
              </w:rPr>
            </w:pPr>
            <w:r w:rsidRPr="008B7119">
              <w:rPr>
                <w:rFonts w:ascii="Arial" w:hAnsi="Arial" w:cs="Arial"/>
                <w:sz w:val="18"/>
                <w:szCs w:val="18"/>
              </w:rPr>
              <w:t>Indicate the number of days per week PCW assistance is medically necessary for each meal</w:t>
            </w:r>
            <w:r w:rsidR="00385CA0">
              <w:rPr>
                <w:rFonts w:ascii="Arial" w:hAnsi="Arial" w:cs="Arial"/>
                <w:sz w:val="18"/>
                <w:szCs w:val="18"/>
              </w:rPr>
              <w:t>.</w:t>
            </w:r>
            <w:r w:rsidR="00723B29">
              <w:rPr>
                <w:rFonts w:ascii="Arial" w:hAnsi="Arial" w:cs="Arial"/>
                <w:sz w:val="18"/>
                <w:szCs w:val="18"/>
              </w:rPr>
              <w:t xml:space="preserve"> </w:t>
            </w:r>
          </w:p>
          <w:p w14:paraId="5C0FC6F4" w14:textId="77777777" w:rsidR="008B7119" w:rsidRPr="008B7119" w:rsidRDefault="008B7119" w:rsidP="0070005F">
            <w:pPr>
              <w:tabs>
                <w:tab w:val="left" w:pos="612"/>
                <w:tab w:val="left" w:pos="894"/>
                <w:tab w:val="left" w:pos="2412"/>
                <w:tab w:val="left" w:pos="2952"/>
                <w:tab w:val="left" w:pos="4752"/>
                <w:tab w:val="left" w:pos="5061"/>
                <w:tab w:val="left" w:pos="6912"/>
                <w:tab w:val="left" w:pos="7404"/>
                <w:tab w:val="left" w:pos="7632"/>
                <w:tab w:val="right" w:pos="10800"/>
              </w:tabs>
              <w:spacing w:before="160"/>
              <w:ind w:left="302"/>
              <w:rPr>
                <w:rFonts w:ascii="Arial" w:hAnsi="Arial" w:cs="Arial"/>
                <w:sz w:val="18"/>
                <w:szCs w:val="18"/>
              </w:rPr>
            </w:pPr>
            <w:r w:rsidRPr="008B7119">
              <w:rPr>
                <w:rFonts w:ascii="Arial" w:hAnsi="Arial" w:cs="Arial"/>
                <w:sz w:val="18"/>
                <w:szCs w:val="18"/>
              </w:rPr>
              <w:t xml:space="preserve">Breakfast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Pr="008B7119">
              <w:rPr>
                <w:rFonts w:ascii="Arial" w:hAnsi="Arial" w:cs="Arial"/>
                <w:sz w:val="18"/>
                <w:szCs w:val="18"/>
              </w:rPr>
              <w:t xml:space="preserve">Lunch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Pr="008B7119">
              <w:rPr>
                <w:rFonts w:ascii="Arial" w:hAnsi="Arial" w:cs="Arial"/>
                <w:sz w:val="18"/>
                <w:szCs w:val="18"/>
              </w:rPr>
              <w:t xml:space="preserve">Dinner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Not Required</w:t>
            </w:r>
          </w:p>
          <w:p w14:paraId="64505F25" w14:textId="77777777" w:rsidR="008B7119" w:rsidRPr="008B7119" w:rsidRDefault="008B7119" w:rsidP="0070005F">
            <w:pPr>
              <w:tabs>
                <w:tab w:val="left" w:pos="612"/>
                <w:tab w:val="left" w:pos="894"/>
                <w:tab w:val="left" w:pos="2412"/>
                <w:tab w:val="left" w:pos="3132"/>
                <w:tab w:val="left" w:pos="4032"/>
                <w:tab w:val="left" w:pos="4752"/>
                <w:tab w:val="right" w:pos="10800"/>
              </w:tabs>
              <w:ind w:left="302"/>
              <w:rPr>
                <w:rFonts w:ascii="Arial" w:hAnsi="Arial" w:cs="Arial"/>
                <w:sz w:val="18"/>
                <w:szCs w:val="18"/>
              </w:rPr>
            </w:pPr>
          </w:p>
          <w:p w14:paraId="7A5F0CD8" w14:textId="77777777" w:rsidR="008B7119" w:rsidRDefault="008B7119" w:rsidP="0070005F">
            <w:pPr>
              <w:tabs>
                <w:tab w:val="left" w:pos="357"/>
                <w:tab w:val="left" w:pos="612"/>
                <w:tab w:val="left" w:pos="894"/>
                <w:tab w:val="right" w:pos="10800"/>
              </w:tabs>
              <w:spacing w:before="20"/>
              <w:ind w:left="302"/>
              <w:rPr>
                <w:rFonts w:ascii="Arial" w:hAnsi="Arial" w:cs="Arial"/>
                <w:sz w:val="18"/>
                <w:szCs w:val="18"/>
              </w:rPr>
            </w:pPr>
            <w:r w:rsidRPr="008B7119">
              <w:rPr>
                <w:rFonts w:ascii="Arial" w:hAnsi="Arial" w:cs="Arial"/>
                <w:sz w:val="18"/>
                <w:szCs w:val="18"/>
              </w:rPr>
              <w:t>Comments (Required if Eating "D" or "E" is selected.)</w:t>
            </w:r>
          </w:p>
          <w:p w14:paraId="2B7CA4B8" w14:textId="77777777" w:rsidR="003C4801" w:rsidRPr="008B7119" w:rsidRDefault="003C4801" w:rsidP="0070005F">
            <w:pPr>
              <w:tabs>
                <w:tab w:val="left" w:pos="357"/>
                <w:tab w:val="left" w:pos="612"/>
                <w:tab w:val="left" w:pos="894"/>
                <w:tab w:val="right" w:pos="10800"/>
              </w:tabs>
              <w:spacing w:before="20"/>
              <w:ind w:left="302"/>
              <w:rPr>
                <w:rFonts w:ascii="Arial" w:hAnsi="Arial" w:cs="Arial"/>
                <w:sz w:val="18"/>
                <w:szCs w:val="18"/>
                <w:u w:val="single"/>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6DCE62E3" w14:textId="77777777" w:rsidTr="00D865C2">
        <w:trPr>
          <w:trHeight w:val="5184"/>
          <w:jc w:val="center"/>
        </w:trPr>
        <w:tc>
          <w:tcPr>
            <w:tcW w:w="10800" w:type="dxa"/>
            <w:tcBorders>
              <w:top w:val="single" w:sz="4" w:space="0" w:color="auto"/>
              <w:left w:val="nil"/>
              <w:bottom w:val="single" w:sz="4" w:space="0" w:color="auto"/>
              <w:right w:val="nil"/>
            </w:tcBorders>
          </w:tcPr>
          <w:p w14:paraId="7C56A7B2" w14:textId="77777777" w:rsidR="008B7119" w:rsidRDefault="008B7119" w:rsidP="004A5432">
            <w:pPr>
              <w:tabs>
                <w:tab w:val="left" w:pos="357"/>
                <w:tab w:val="right" w:pos="10800"/>
              </w:tabs>
              <w:spacing w:before="20"/>
              <w:rPr>
                <w:rFonts w:ascii="Arial" w:hAnsi="Arial" w:cs="Arial"/>
                <w:sz w:val="18"/>
                <w:szCs w:val="18"/>
              </w:rPr>
            </w:pPr>
            <w:r w:rsidRPr="008B7119">
              <w:rPr>
                <w:rFonts w:ascii="Arial" w:hAnsi="Arial" w:cs="Arial"/>
                <w:sz w:val="18"/>
                <w:szCs w:val="18"/>
              </w:rPr>
              <w:t>24. Mobility in the Home</w:t>
            </w:r>
          </w:p>
          <w:p w14:paraId="236C4955" w14:textId="77777777" w:rsidR="004A5432" w:rsidRPr="008B7119" w:rsidRDefault="004A5432" w:rsidP="004A5432">
            <w:pPr>
              <w:tabs>
                <w:tab w:val="left" w:pos="357"/>
                <w:tab w:val="right" w:pos="10800"/>
              </w:tabs>
              <w:spacing w:before="20"/>
              <w:rPr>
                <w:rFonts w:ascii="Arial" w:hAnsi="Arial" w:cs="Arial"/>
                <w:sz w:val="18"/>
                <w:szCs w:val="18"/>
              </w:rPr>
            </w:pPr>
          </w:p>
          <w:p w14:paraId="0C460A7D" w14:textId="77777777" w:rsidR="008B7119" w:rsidRPr="008B7119" w:rsidRDefault="008B7119" w:rsidP="0070005F">
            <w:pPr>
              <w:tabs>
                <w:tab w:val="left" w:pos="612"/>
                <w:tab w:val="left" w:pos="907"/>
                <w:tab w:val="right" w:pos="10800"/>
              </w:tabs>
              <w:ind w:left="302"/>
              <w:rPr>
                <w:rFonts w:ascii="Arial" w:hAnsi="Arial" w:cs="Arial"/>
                <w:sz w:val="18"/>
                <w:szCs w:val="18"/>
              </w:rPr>
            </w:pPr>
            <w:r w:rsidRPr="008B7119">
              <w:rPr>
                <w:rFonts w:ascii="Arial" w:hAnsi="Arial" w:cs="Arial"/>
                <w:sz w:val="18"/>
                <w:szCs w:val="18"/>
              </w:rPr>
              <w:t xml:space="preserve">“Mobility in the home” means the ability to move about (ambulate) the member’s living environment, including the kitchen, living room, bathroom, and sleeping area. </w:t>
            </w:r>
            <w:r w:rsidRPr="008B7119">
              <w:rPr>
                <w:rFonts w:ascii="Arial" w:hAnsi="Arial" w:cs="Arial"/>
                <w:b/>
                <w:sz w:val="18"/>
                <w:szCs w:val="18"/>
              </w:rPr>
              <w:t>This excludes basements, attics, yards, and any equipment used outside the home.</w:t>
            </w:r>
            <w:r w:rsidRPr="008B7119">
              <w:rPr>
                <w:rFonts w:ascii="Arial" w:hAnsi="Arial" w:cs="Arial"/>
                <w:sz w:val="18"/>
                <w:szCs w:val="18"/>
              </w:rPr>
              <w:t xml:space="preserve"> </w:t>
            </w:r>
          </w:p>
          <w:p w14:paraId="760D1142" w14:textId="77777777" w:rsidR="008B7119" w:rsidRPr="008B7119" w:rsidRDefault="008B7119" w:rsidP="0070005F">
            <w:pPr>
              <w:tabs>
                <w:tab w:val="left" w:pos="612"/>
                <w:tab w:val="left" w:pos="792"/>
                <w:tab w:val="left" w:pos="907"/>
                <w:tab w:val="left" w:pos="1152"/>
                <w:tab w:val="right" w:pos="10800"/>
              </w:tabs>
              <w:ind w:left="302"/>
              <w:rPr>
                <w:rFonts w:ascii="Arial" w:hAnsi="Arial" w:cs="Arial"/>
                <w:sz w:val="18"/>
                <w:szCs w:val="18"/>
              </w:rPr>
            </w:pPr>
          </w:p>
          <w:p w14:paraId="6E5C057D" w14:textId="77777777" w:rsidR="008B7119" w:rsidRPr="008B7119" w:rsidRDefault="008B7119" w:rsidP="0070005F">
            <w:pPr>
              <w:tabs>
                <w:tab w:val="left" w:pos="612"/>
                <w:tab w:val="left" w:pos="792"/>
                <w:tab w:val="left" w:pos="907"/>
                <w:tab w:val="left" w:pos="1152"/>
                <w:tab w:val="right" w:pos="10800"/>
              </w:tabs>
              <w:ind w:left="302"/>
              <w:rPr>
                <w:rFonts w:ascii="Arial" w:hAnsi="Arial" w:cs="Arial"/>
                <w:sz w:val="18"/>
                <w:szCs w:val="18"/>
              </w:rPr>
            </w:pPr>
            <w:r w:rsidRPr="008B7119">
              <w:rPr>
                <w:rFonts w:ascii="Arial" w:hAnsi="Arial" w:cs="Arial"/>
                <w:sz w:val="18"/>
                <w:szCs w:val="18"/>
              </w:rPr>
              <w:t>Select the response, 0 or A</w:t>
            </w:r>
            <w:r w:rsidR="00A17044">
              <w:rPr>
                <w:rFonts w:ascii="Arial" w:hAnsi="Arial" w:cs="Arial"/>
                <w:sz w:val="18"/>
                <w:szCs w:val="18"/>
              </w:rPr>
              <w:t>–</w:t>
            </w:r>
            <w:r w:rsidRPr="008B7119">
              <w:rPr>
                <w:rFonts w:ascii="Arial" w:hAnsi="Arial" w:cs="Arial"/>
                <w:sz w:val="18"/>
                <w:szCs w:val="18"/>
              </w:rPr>
              <w:t>E, that best describes the level of function the member possesses when moving between locations in the home with or without help from an assistive device. Assistive devices include, but are not limited to, canes, crutches, walkers, scooters, and wheelchairs.</w:t>
            </w:r>
          </w:p>
          <w:p w14:paraId="5B4B77A2" w14:textId="77777777" w:rsidR="008B7119" w:rsidRPr="008B7119" w:rsidRDefault="008B7119" w:rsidP="0070005F">
            <w:pPr>
              <w:tabs>
                <w:tab w:val="left" w:pos="612"/>
                <w:tab w:val="left" w:pos="792"/>
                <w:tab w:val="left" w:pos="907"/>
                <w:tab w:val="left" w:pos="1152"/>
                <w:tab w:val="right" w:pos="10800"/>
              </w:tabs>
              <w:ind w:left="302"/>
              <w:rPr>
                <w:rFonts w:ascii="Arial" w:hAnsi="Arial" w:cs="Arial"/>
                <w:sz w:val="18"/>
                <w:szCs w:val="18"/>
              </w:rPr>
            </w:pPr>
          </w:p>
          <w:p w14:paraId="793958FD" w14:textId="77777777" w:rsidR="008B7119" w:rsidRPr="008B7119" w:rsidRDefault="00723B29" w:rsidP="0070005F">
            <w:pPr>
              <w:tabs>
                <w:tab w:val="left" w:pos="342"/>
                <w:tab w:val="left" w:pos="612"/>
                <w:tab w:val="left" w:pos="702"/>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0.</w:t>
            </w:r>
            <w:r w:rsidR="008B7119" w:rsidRPr="008B7119">
              <w:rPr>
                <w:rFonts w:ascii="Arial" w:hAnsi="Arial" w:cs="Arial"/>
                <w:sz w:val="18"/>
                <w:szCs w:val="18"/>
              </w:rPr>
              <w:tab/>
              <w:t>Member remains bedfast.</w:t>
            </w:r>
          </w:p>
          <w:p w14:paraId="2817EBA1" w14:textId="77777777" w:rsidR="008B7119" w:rsidRPr="008B7119" w:rsidRDefault="00723B29" w:rsidP="0070005F">
            <w:pPr>
              <w:tabs>
                <w:tab w:val="left" w:pos="342"/>
                <w:tab w:val="left" w:pos="612"/>
                <w:tab w:val="left" w:pos="702"/>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move about by him- or herself.</w:t>
            </w:r>
          </w:p>
          <w:p w14:paraId="38B753EF" w14:textId="77777777" w:rsidR="008B7119" w:rsidRPr="008B7119" w:rsidRDefault="00723B29" w:rsidP="0070005F">
            <w:pPr>
              <w:tabs>
                <w:tab w:val="left" w:pos="342"/>
                <w:tab w:val="left" w:pos="612"/>
                <w:tab w:val="left" w:pos="702"/>
                <w:tab w:val="left" w:pos="907"/>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move about by him- or herself but requires the presence of another person intermittently for supervision</w:t>
            </w:r>
            <w:r w:rsidR="00A17044">
              <w:rPr>
                <w:rFonts w:ascii="Arial" w:hAnsi="Arial" w:cs="Arial"/>
                <w:sz w:val="18"/>
                <w:szCs w:val="18"/>
              </w:rPr>
              <w:t xml:space="preserve"> </w:t>
            </w:r>
            <w:r w:rsidR="008B7119" w:rsidRPr="008B7119">
              <w:rPr>
                <w:rFonts w:ascii="Arial" w:hAnsi="Arial" w:cs="Arial"/>
                <w:sz w:val="18"/>
                <w:szCs w:val="18"/>
              </w:rPr>
              <w:t>or cueing.</w:t>
            </w:r>
          </w:p>
          <w:p w14:paraId="6C1BC67F" w14:textId="77777777" w:rsidR="008B7119" w:rsidRPr="008B7119" w:rsidRDefault="00723B29" w:rsidP="0070005F">
            <w:pPr>
              <w:tabs>
                <w:tab w:val="left" w:pos="342"/>
                <w:tab w:val="left" w:pos="612"/>
                <w:tab w:val="left" w:pos="702"/>
                <w:tab w:val="left" w:pos="907"/>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move about by him- or herself but requires the constant presence of PCW to provide immediate physical</w:t>
            </w:r>
            <w:r w:rsidR="00A17044">
              <w:rPr>
                <w:rFonts w:ascii="Arial" w:hAnsi="Arial" w:cs="Arial"/>
                <w:sz w:val="18"/>
                <w:szCs w:val="18"/>
              </w:rPr>
              <w:t xml:space="preserve"> </w:t>
            </w:r>
            <w:r w:rsidR="008B7119" w:rsidRPr="008B7119">
              <w:rPr>
                <w:rFonts w:ascii="Arial" w:hAnsi="Arial" w:cs="Arial"/>
                <w:sz w:val="18"/>
                <w:szCs w:val="18"/>
              </w:rPr>
              <w:t>intervention during the performance of the task. Complete Comments below if "C" is selected.</w:t>
            </w:r>
          </w:p>
          <w:p w14:paraId="009AEBB4" w14:textId="77777777" w:rsidR="008B7119" w:rsidRPr="008B7119" w:rsidRDefault="00723B29" w:rsidP="0070005F">
            <w:pPr>
              <w:tabs>
                <w:tab w:val="left" w:pos="342"/>
                <w:tab w:val="left" w:pos="612"/>
                <w:tab w:val="left" w:pos="702"/>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physical help from another person.</w:t>
            </w:r>
          </w:p>
          <w:p w14:paraId="52510BB7" w14:textId="77777777" w:rsidR="008B7119" w:rsidRPr="008B7119" w:rsidRDefault="00723B29" w:rsidP="0070005F">
            <w:pPr>
              <w:tabs>
                <w:tab w:val="left" w:pos="342"/>
                <w:tab w:val="left" w:pos="612"/>
                <w:tab w:val="left" w:pos="702"/>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E. </w:t>
            </w:r>
            <w:r w:rsidR="008B7119" w:rsidRPr="008B7119">
              <w:rPr>
                <w:rFonts w:ascii="Arial" w:hAnsi="Arial" w:cs="Arial"/>
                <w:sz w:val="18"/>
                <w:szCs w:val="18"/>
              </w:rPr>
              <w:tab/>
              <w:t>Member’s ability is age appropriate for a child 18 months or younger.</w:t>
            </w:r>
          </w:p>
          <w:p w14:paraId="0A3B5595" w14:textId="77777777" w:rsidR="008B7119" w:rsidRPr="008B7119" w:rsidRDefault="008B7119" w:rsidP="0070005F">
            <w:pPr>
              <w:tabs>
                <w:tab w:val="left" w:pos="612"/>
                <w:tab w:val="left" w:pos="792"/>
                <w:tab w:val="left" w:pos="907"/>
                <w:tab w:val="left" w:pos="1152"/>
                <w:tab w:val="left" w:pos="4186"/>
                <w:tab w:val="left" w:pos="4504"/>
                <w:tab w:val="left" w:pos="7380"/>
                <w:tab w:val="left" w:pos="7769"/>
                <w:tab w:val="right" w:pos="10800"/>
              </w:tabs>
              <w:ind w:left="302"/>
              <w:rPr>
                <w:rFonts w:ascii="Arial" w:hAnsi="Arial" w:cs="Arial"/>
                <w:sz w:val="18"/>
                <w:szCs w:val="18"/>
              </w:rPr>
            </w:pPr>
          </w:p>
          <w:p w14:paraId="214EFBDD" w14:textId="77777777" w:rsidR="008B7119" w:rsidRPr="008B7119" w:rsidRDefault="008B7119" w:rsidP="0070005F">
            <w:pPr>
              <w:tabs>
                <w:tab w:val="left" w:pos="612"/>
                <w:tab w:val="left" w:pos="792"/>
                <w:tab w:val="left" w:pos="907"/>
                <w:tab w:val="left" w:pos="1152"/>
                <w:tab w:val="left" w:pos="4186"/>
                <w:tab w:val="left" w:pos="4504"/>
                <w:tab w:val="right" w:pos="10512"/>
                <w:tab w:val="right" w:pos="10800"/>
              </w:tabs>
              <w:spacing w:after="120"/>
              <w:ind w:left="302"/>
              <w:rPr>
                <w:rFonts w:ascii="Arial" w:hAnsi="Arial" w:cs="Arial"/>
                <w:sz w:val="18"/>
                <w:szCs w:val="18"/>
              </w:rPr>
            </w:pPr>
            <w:r w:rsidRPr="008B7119">
              <w:rPr>
                <w:rFonts w:ascii="Arial" w:hAnsi="Arial" w:cs="Arial"/>
                <w:sz w:val="18"/>
                <w:szCs w:val="18"/>
              </w:rPr>
              <w:t xml:space="preserve">Indicate the number of days per week PCW assistance is medically necessary with mobility in the home.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6E2112BE" w14:textId="77777777" w:rsidR="008B7119" w:rsidRDefault="008B7119" w:rsidP="0070005F">
            <w:pPr>
              <w:tabs>
                <w:tab w:val="left" w:pos="612"/>
                <w:tab w:val="left" w:pos="907"/>
                <w:tab w:val="left" w:pos="4186"/>
                <w:tab w:val="left" w:pos="4504"/>
                <w:tab w:val="left" w:pos="7380"/>
                <w:tab w:val="left" w:pos="7769"/>
                <w:tab w:val="right" w:pos="10800"/>
              </w:tabs>
              <w:spacing w:before="20"/>
              <w:ind w:left="302"/>
              <w:rPr>
                <w:rFonts w:ascii="Arial" w:hAnsi="Arial" w:cs="Arial"/>
                <w:sz w:val="18"/>
                <w:szCs w:val="18"/>
              </w:rPr>
            </w:pPr>
            <w:r w:rsidRPr="008B7119">
              <w:rPr>
                <w:rFonts w:ascii="Arial" w:hAnsi="Arial" w:cs="Arial"/>
                <w:sz w:val="18"/>
                <w:szCs w:val="18"/>
              </w:rPr>
              <w:t>Comments (Required if Mobility in the Home "C" is selected.)</w:t>
            </w:r>
          </w:p>
          <w:p w14:paraId="05D8EB7A" w14:textId="77777777" w:rsidR="003C4801" w:rsidRPr="008B7119" w:rsidRDefault="003C4801" w:rsidP="0070005F">
            <w:pPr>
              <w:tabs>
                <w:tab w:val="left" w:pos="612"/>
                <w:tab w:val="left" w:pos="907"/>
                <w:tab w:val="left" w:pos="4186"/>
                <w:tab w:val="left" w:pos="4504"/>
                <w:tab w:val="left" w:pos="7380"/>
                <w:tab w:val="left" w:pos="7769"/>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14:paraId="21B487D1" w14:textId="77777777" w:rsidR="008B7119" w:rsidRPr="008B7119" w:rsidRDefault="008B7119" w:rsidP="008B7119">
      <w:pPr>
        <w:tabs>
          <w:tab w:val="right" w:pos="10800"/>
        </w:tabs>
        <w:jc w:val="right"/>
        <w:rPr>
          <w:rFonts w:ascii="Arial" w:hAnsi="Arial" w:cs="Arial"/>
          <w:sz w:val="18"/>
          <w:szCs w:val="18"/>
        </w:rPr>
        <w:sectPr w:rsidR="008B7119" w:rsidRPr="008B7119" w:rsidSect="00D865C2">
          <w:headerReference w:type="default" r:id="rId11"/>
          <w:headerReference w:type="first" r:id="rId12"/>
          <w:footerReference w:type="first" r:id="rId13"/>
          <w:pgSz w:w="12240" w:h="15840" w:code="1"/>
          <w:pgMar w:top="720" w:right="720" w:bottom="187" w:left="720" w:header="0" w:footer="0" w:gutter="0"/>
          <w:cols w:space="720"/>
          <w:titlePg/>
          <w:docGrid w:linePitch="360"/>
        </w:sectPr>
      </w:pPr>
      <w:r w:rsidRPr="008B7119">
        <w:rPr>
          <w:rFonts w:ascii="Arial" w:hAnsi="Arial" w:cs="Arial"/>
          <w:i/>
          <w:sz w:val="18"/>
          <w:szCs w:val="18"/>
        </w:rPr>
        <w:t>Continued</w:t>
      </w:r>
    </w:p>
    <w:p w14:paraId="25CB1F64" w14:textId="77777777" w:rsidR="008B7119" w:rsidRPr="00D865C2" w:rsidRDefault="008B7119" w:rsidP="008B7119">
      <w:pPr>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6 of 10</w:t>
      </w:r>
    </w:p>
    <w:p w14:paraId="7C7FF739" w14:textId="77777777" w:rsidR="008B7119" w:rsidRPr="00D865C2" w:rsidRDefault="008B7119" w:rsidP="008B7119">
      <w:pPr>
        <w:tabs>
          <w:tab w:val="right" w:pos="10800"/>
        </w:tabs>
        <w:rPr>
          <w:rFonts w:ascii="Arial" w:hAnsi="Arial" w:cs="Arial"/>
          <w:sz w:val="20"/>
          <w:szCs w:val="18"/>
        </w:rPr>
      </w:pPr>
      <w:r w:rsidRPr="00D865C2">
        <w:rPr>
          <w:rFonts w:ascii="Arial" w:hAnsi="Arial" w:cs="Arial"/>
          <w:sz w:val="18"/>
          <w:szCs w:val="16"/>
        </w:rPr>
        <w:t>F-11133 (</w:t>
      </w:r>
      <w:r w:rsidR="00C86185" w:rsidRPr="00D865C2">
        <w:rPr>
          <w:rFonts w:ascii="Arial" w:hAnsi="Arial" w:cs="Arial"/>
          <w:sz w:val="18"/>
          <w:szCs w:val="16"/>
        </w:rPr>
        <w:t>08/2017</w:t>
      </w:r>
      <w:r w:rsidRPr="00D865C2">
        <w:rPr>
          <w:rFonts w:ascii="Arial" w:hAnsi="Arial" w:cs="Arial"/>
          <w:sz w:val="18"/>
          <w:szCs w:val="16"/>
        </w:rPr>
        <w:t>)</w:t>
      </w:r>
    </w:p>
    <w:p w14:paraId="543C32E0" w14:textId="77777777"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14:paraId="44C14575" w14:textId="77777777" w:rsidTr="00D865C2">
        <w:trPr>
          <w:trHeight w:val="288"/>
          <w:jc w:val="center"/>
        </w:trPr>
        <w:tc>
          <w:tcPr>
            <w:tcW w:w="10800" w:type="dxa"/>
            <w:tcBorders>
              <w:top w:val="single" w:sz="12" w:space="0" w:color="auto"/>
              <w:left w:val="nil"/>
              <w:bottom w:val="single" w:sz="12" w:space="0" w:color="auto"/>
              <w:right w:val="nil"/>
            </w:tcBorders>
            <w:vAlign w:val="center"/>
          </w:tcPr>
          <w:p w14:paraId="2478AE3E" w14:textId="77777777" w:rsidR="008B7119" w:rsidRPr="008B7119" w:rsidRDefault="008B7119">
            <w:pPr>
              <w:tabs>
                <w:tab w:val="right" w:pos="10800"/>
              </w:tabs>
              <w:spacing w:before="20" w:after="20"/>
              <w:rPr>
                <w:rFonts w:ascii="Arial" w:hAnsi="Arial" w:cs="Arial"/>
                <w:b/>
                <w:sz w:val="18"/>
                <w:szCs w:val="18"/>
              </w:rPr>
            </w:pPr>
            <w:r w:rsidRPr="008B7119">
              <w:rPr>
                <w:rFonts w:ascii="Arial" w:hAnsi="Arial" w:cs="Arial"/>
                <w:b/>
                <w:sz w:val="18"/>
                <w:szCs w:val="18"/>
              </w:rPr>
              <w:t xml:space="preserve">SECTION IV </w:t>
            </w:r>
            <w:r w:rsidR="00340FDB">
              <w:rPr>
                <w:rFonts w:ascii="Arial" w:hAnsi="Arial" w:cs="Arial"/>
                <w:b/>
                <w:sz w:val="18"/>
                <w:szCs w:val="18"/>
              </w:rPr>
              <w:t>–</w:t>
            </w:r>
            <w:r w:rsidRPr="008B7119">
              <w:rPr>
                <w:rFonts w:ascii="Arial" w:hAnsi="Arial" w:cs="Arial"/>
                <w:b/>
                <w:sz w:val="18"/>
                <w:szCs w:val="18"/>
              </w:rPr>
              <w:t xml:space="preserve"> ACTIVITIES OF DAILY LIVING (Continued)</w:t>
            </w:r>
          </w:p>
        </w:tc>
      </w:tr>
      <w:tr w:rsidR="008B7119" w:rsidRPr="008B7119" w14:paraId="695161D2" w14:textId="77777777" w:rsidTr="00D865C2">
        <w:trPr>
          <w:trHeight w:val="6912"/>
          <w:jc w:val="center"/>
        </w:trPr>
        <w:tc>
          <w:tcPr>
            <w:tcW w:w="10800" w:type="dxa"/>
            <w:tcBorders>
              <w:top w:val="single" w:sz="12" w:space="0" w:color="auto"/>
              <w:left w:val="nil"/>
              <w:bottom w:val="single" w:sz="4" w:space="0" w:color="auto"/>
              <w:right w:val="nil"/>
            </w:tcBorders>
          </w:tcPr>
          <w:p w14:paraId="4592778A" w14:textId="77777777" w:rsidR="008B7119" w:rsidRPr="008B7119" w:rsidRDefault="008B7119" w:rsidP="008B7119">
            <w:pPr>
              <w:tabs>
                <w:tab w:val="left" w:pos="4186"/>
                <w:tab w:val="left" w:pos="4504"/>
                <w:tab w:val="left" w:pos="7380"/>
                <w:tab w:val="left" w:pos="7769"/>
                <w:tab w:val="right" w:pos="10800"/>
              </w:tabs>
              <w:spacing w:before="20"/>
              <w:rPr>
                <w:rFonts w:ascii="Arial" w:hAnsi="Arial" w:cs="Arial"/>
                <w:sz w:val="18"/>
                <w:szCs w:val="18"/>
              </w:rPr>
            </w:pPr>
            <w:r w:rsidRPr="008B7119">
              <w:rPr>
                <w:rFonts w:ascii="Arial" w:hAnsi="Arial" w:cs="Arial"/>
                <w:sz w:val="18"/>
                <w:szCs w:val="18"/>
              </w:rPr>
              <w:t>25. Toileting</w:t>
            </w:r>
          </w:p>
          <w:p w14:paraId="1F00C167" w14:textId="77777777" w:rsidR="008B7119" w:rsidRPr="008B7119" w:rsidRDefault="008B7119" w:rsidP="004A5432">
            <w:pPr>
              <w:tabs>
                <w:tab w:val="left" w:pos="372"/>
                <w:tab w:val="right" w:pos="10800"/>
              </w:tabs>
              <w:spacing w:before="120" w:after="120"/>
              <w:ind w:left="302"/>
              <w:rPr>
                <w:rFonts w:ascii="Arial" w:hAnsi="Arial" w:cs="Arial"/>
                <w:sz w:val="18"/>
                <w:szCs w:val="18"/>
              </w:rPr>
            </w:pPr>
            <w:r w:rsidRPr="008B7119">
              <w:rPr>
                <w:rFonts w:ascii="Arial" w:hAnsi="Arial" w:cs="Arial"/>
                <w:sz w:val="18"/>
                <w:szCs w:val="18"/>
              </w:rPr>
              <w:t>Toileting includes transfers on and off the toilet or other container for collection of waste, cleansing affected body surfaces, changing personal hygiene products used for incontinence, emptying an ostomy or catheter bag, and adjusting clothes. Toileting includes all transfers related to toileting.</w:t>
            </w:r>
          </w:p>
          <w:p w14:paraId="7B083ED7" w14:textId="77777777" w:rsidR="008B7119" w:rsidRPr="008B7119" w:rsidRDefault="008B7119" w:rsidP="004A5432">
            <w:pPr>
              <w:tabs>
                <w:tab w:val="left" w:pos="372"/>
                <w:tab w:val="right" w:pos="10800"/>
              </w:tabs>
              <w:spacing w:after="120"/>
              <w:ind w:left="302"/>
              <w:rPr>
                <w:rFonts w:ascii="Arial" w:hAnsi="Arial" w:cs="Arial"/>
                <w:sz w:val="18"/>
                <w:szCs w:val="18"/>
              </w:rPr>
            </w:pPr>
            <w:r w:rsidRPr="008B7119">
              <w:rPr>
                <w:rFonts w:ascii="Arial" w:hAnsi="Arial" w:cs="Arial"/>
                <w:sz w:val="18"/>
                <w:szCs w:val="18"/>
              </w:rPr>
              <w:t>Select the responses, A</w:t>
            </w:r>
            <w:r w:rsidR="00A17044">
              <w:rPr>
                <w:rFonts w:ascii="Arial" w:hAnsi="Arial" w:cs="Arial"/>
                <w:sz w:val="18"/>
                <w:szCs w:val="18"/>
              </w:rPr>
              <w:t>–</w:t>
            </w:r>
            <w:r w:rsidRPr="008B7119">
              <w:rPr>
                <w:rFonts w:ascii="Arial" w:hAnsi="Arial" w:cs="Arial"/>
                <w:sz w:val="18"/>
                <w:szCs w:val="18"/>
              </w:rPr>
              <w:t>G, that best describe the level of function the member possesses when toileting. Select all responses that apply</w:t>
            </w:r>
            <w:r w:rsidRPr="008B7119">
              <w:rPr>
                <w:rFonts w:ascii="Arial" w:hAnsi="Arial" w:cs="Arial"/>
                <w:b/>
                <w:sz w:val="18"/>
                <w:szCs w:val="18"/>
              </w:rPr>
              <w:t xml:space="preserve"> </w:t>
            </w:r>
            <w:r w:rsidRPr="008B7119">
              <w:rPr>
                <w:rFonts w:ascii="Arial" w:hAnsi="Arial" w:cs="Arial"/>
                <w:sz w:val="18"/>
                <w:szCs w:val="18"/>
              </w:rPr>
              <w:t>and, as requested, include the frequency per day.</w:t>
            </w:r>
          </w:p>
          <w:p w14:paraId="065FC7AD" w14:textId="77777777" w:rsidR="008B7119" w:rsidRPr="008B7119" w:rsidRDefault="00723B29" w:rsidP="004A5432">
            <w:pPr>
              <w:tabs>
                <w:tab w:val="left" w:pos="594"/>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toilet him- or herself or provide his or her own incontinence care, with or without an assistive device.</w:t>
            </w:r>
          </w:p>
          <w:p w14:paraId="237BFE35" w14:textId="77777777" w:rsidR="008B7119" w:rsidRPr="008B7119" w:rsidRDefault="00723B29" w:rsidP="004A5432">
            <w:pPr>
              <w:tabs>
                <w:tab w:val="left" w:pos="594"/>
                <w:tab w:val="left" w:pos="907"/>
                <w:tab w:val="left" w:pos="1077"/>
                <w:tab w:val="left" w:pos="4186"/>
                <w:tab w:val="left" w:pos="4504"/>
                <w:tab w:val="left" w:pos="7380"/>
                <w:tab w:val="left" w:pos="7769"/>
                <w:tab w:val="right" w:pos="10584"/>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toilet him- or herself or provide his or her own incontinence care, with or without an assistive device</w:t>
            </w:r>
            <w:r w:rsidR="00385CA0">
              <w:rPr>
                <w:rFonts w:ascii="Arial" w:hAnsi="Arial" w:cs="Arial"/>
                <w:sz w:val="18"/>
                <w:szCs w:val="18"/>
              </w:rPr>
              <w:t xml:space="preserve"> </w:t>
            </w:r>
            <w:r w:rsidR="008B7119" w:rsidRPr="008B7119">
              <w:rPr>
                <w:rFonts w:ascii="Arial" w:hAnsi="Arial" w:cs="Arial"/>
                <w:sz w:val="18"/>
                <w:szCs w:val="18"/>
              </w:rPr>
              <w:t>but requires the presence of another person intermittently for supervision or cueing.</w:t>
            </w:r>
          </w:p>
          <w:p w14:paraId="66D4003B" w14:textId="77777777" w:rsidR="008B7119" w:rsidRPr="008B7119" w:rsidRDefault="00723B29" w:rsidP="004A5432">
            <w:pPr>
              <w:tabs>
                <w:tab w:val="left" w:pos="594"/>
                <w:tab w:val="left" w:pos="907"/>
                <w:tab w:val="left" w:pos="1077"/>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toilet him- or herself or provide his or her own incontinence care but requires the presence of another person throughout the task for constant supervision to provide immediate intervention to ensure completion of the task and provide physical intervention for at least one step of the activity during the performance of the task.</w:t>
            </w:r>
          </w:p>
          <w:p w14:paraId="6E19D47D" w14:textId="77777777" w:rsidR="004A5432" w:rsidRDefault="008B7119" w:rsidP="00D865C2">
            <w:pPr>
              <w:tabs>
                <w:tab w:val="left" w:pos="907"/>
                <w:tab w:val="right" w:pos="10456"/>
                <w:tab w:val="right" w:pos="10800"/>
              </w:tabs>
              <w:spacing w:before="120"/>
              <w:ind w:left="882"/>
              <w:rPr>
                <w:rFonts w:ascii="Arial" w:hAnsi="Arial" w:cs="Arial"/>
                <w:sz w:val="18"/>
                <w:szCs w:val="18"/>
                <w:u w:val="single"/>
              </w:rPr>
            </w:pPr>
            <w:r w:rsidRPr="008B7119">
              <w:rPr>
                <w:rFonts w:ascii="Arial" w:hAnsi="Arial" w:cs="Arial"/>
                <w:sz w:val="18"/>
                <w:szCs w:val="18"/>
              </w:rPr>
              <w:t xml:space="preserve">Estimated frequency per day that PCW assistance is needed with toileting.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u w:val="single"/>
              </w:rPr>
              <w:t xml:space="preserve"> </w:t>
            </w:r>
          </w:p>
          <w:p w14:paraId="6FF99F51" w14:textId="77777777" w:rsidR="008B7119" w:rsidRPr="008B7119" w:rsidRDefault="008B7119" w:rsidP="00D865C2">
            <w:pPr>
              <w:tabs>
                <w:tab w:val="left" w:pos="907"/>
                <w:tab w:val="right" w:pos="10456"/>
                <w:tab w:val="right" w:pos="10800"/>
              </w:tabs>
              <w:spacing w:before="20"/>
              <w:ind w:left="882"/>
              <w:rPr>
                <w:rFonts w:ascii="Arial" w:hAnsi="Arial" w:cs="Arial"/>
                <w:sz w:val="18"/>
                <w:szCs w:val="18"/>
              </w:rPr>
            </w:pPr>
            <w:r w:rsidRPr="008B7119">
              <w:rPr>
                <w:rFonts w:ascii="Arial" w:hAnsi="Arial" w:cs="Arial"/>
                <w:sz w:val="18"/>
                <w:szCs w:val="18"/>
              </w:rPr>
              <w:t>Complete Comments below if "C" is selected</w:t>
            </w:r>
            <w:r w:rsidR="00F0543F">
              <w:rPr>
                <w:rFonts w:ascii="Arial" w:hAnsi="Arial" w:cs="Arial"/>
                <w:sz w:val="18"/>
                <w:szCs w:val="18"/>
              </w:rPr>
              <w:t>.</w:t>
            </w:r>
          </w:p>
          <w:p w14:paraId="5661D372" w14:textId="77777777" w:rsidR="008B7119" w:rsidRPr="008B7119" w:rsidRDefault="00723B29" w:rsidP="004A5432">
            <w:pPr>
              <w:tabs>
                <w:tab w:val="left" w:pos="594"/>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physical help from another person to use the toilet and/or change a personal hygiene product.</w:t>
            </w:r>
          </w:p>
          <w:p w14:paraId="01F9A159" w14:textId="77777777" w:rsidR="008B7119" w:rsidRPr="008B7119" w:rsidRDefault="008B7119" w:rsidP="00D865C2">
            <w:pPr>
              <w:tabs>
                <w:tab w:val="left" w:pos="907"/>
                <w:tab w:val="right" w:pos="10800"/>
              </w:tabs>
              <w:spacing w:before="120"/>
              <w:ind w:left="882"/>
              <w:rPr>
                <w:rFonts w:ascii="Arial" w:hAnsi="Arial" w:cs="Arial"/>
                <w:sz w:val="18"/>
                <w:szCs w:val="18"/>
              </w:rPr>
            </w:pPr>
            <w:r w:rsidRPr="008B7119">
              <w:rPr>
                <w:rFonts w:ascii="Arial" w:hAnsi="Arial" w:cs="Arial"/>
                <w:sz w:val="18"/>
                <w:szCs w:val="18"/>
              </w:rPr>
              <w:t xml:space="preserve">Estimated frequency per day that PCW assistance is needed with toileting. </w:t>
            </w:r>
            <w:r w:rsidR="00723B29" w:rsidRPr="003C4801">
              <w:rPr>
                <w:rFonts w:ascii="Arial" w:hAnsi="Arial" w:cs="Arial"/>
                <w:sz w:val="22"/>
                <w:szCs w:val="22"/>
              </w:rPr>
              <w:fldChar w:fldCharType="begin">
                <w:ffData>
                  <w:name w:val="Text1"/>
                  <w:enabled/>
                  <w:calcOnExit w:val="0"/>
                  <w:textInput/>
                </w:ffData>
              </w:fldChar>
            </w:r>
            <w:r w:rsidR="00723B29" w:rsidRPr="003C4801">
              <w:rPr>
                <w:rFonts w:ascii="Arial" w:hAnsi="Arial" w:cs="Arial"/>
                <w:sz w:val="22"/>
                <w:szCs w:val="22"/>
              </w:rPr>
              <w:instrText xml:space="preserve"> FORMTEXT </w:instrText>
            </w:r>
            <w:r w:rsidR="00723B29" w:rsidRPr="003C4801">
              <w:rPr>
                <w:rFonts w:ascii="Arial" w:hAnsi="Arial" w:cs="Arial"/>
                <w:sz w:val="22"/>
                <w:szCs w:val="22"/>
              </w:rPr>
            </w:r>
            <w:r w:rsidR="00723B29" w:rsidRPr="003C4801">
              <w:rPr>
                <w:rFonts w:ascii="Arial" w:hAnsi="Arial" w:cs="Arial"/>
                <w:sz w:val="22"/>
                <w:szCs w:val="22"/>
              </w:rPr>
              <w:fldChar w:fldCharType="separate"/>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noProof/>
                <w:sz w:val="22"/>
                <w:szCs w:val="22"/>
              </w:rPr>
              <w:t> </w:t>
            </w:r>
            <w:r w:rsidR="00723B29" w:rsidRPr="003C4801">
              <w:rPr>
                <w:rFonts w:ascii="Arial" w:hAnsi="Arial" w:cs="Arial"/>
                <w:sz w:val="22"/>
                <w:szCs w:val="22"/>
              </w:rPr>
              <w:fldChar w:fldCharType="end"/>
            </w:r>
          </w:p>
          <w:p w14:paraId="60AF7A25" w14:textId="77777777" w:rsidR="008B7119" w:rsidRPr="008B7119" w:rsidRDefault="00723B29" w:rsidP="004A5432">
            <w:pPr>
              <w:tabs>
                <w:tab w:val="left" w:pos="594"/>
                <w:tab w:val="left" w:pos="907"/>
                <w:tab w:val="right" w:pos="10800"/>
              </w:tabs>
              <w:spacing w:before="120"/>
              <w:ind w:left="302"/>
              <w:rPr>
                <w:rFonts w:ascii="Arial" w:hAnsi="Arial"/>
                <w:sz w:val="18"/>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r>
            <w:r w:rsidR="008B7119" w:rsidRPr="008B7119">
              <w:rPr>
                <w:rFonts w:ascii="Arial" w:hAnsi="Arial"/>
                <w:sz w:val="18"/>
                <w:szCs w:val="20"/>
              </w:rPr>
              <w:t>Member needs physical help from another person for incontinence care. (Does not include stress incontinence.)</w:t>
            </w:r>
          </w:p>
          <w:p w14:paraId="46EDBABB" w14:textId="77777777" w:rsidR="008B7119" w:rsidRPr="008B7119" w:rsidRDefault="008B7119" w:rsidP="00D865C2">
            <w:pPr>
              <w:tabs>
                <w:tab w:val="left" w:pos="907"/>
                <w:tab w:val="right" w:pos="10445"/>
                <w:tab w:val="right" w:pos="10800"/>
              </w:tabs>
              <w:spacing w:before="120"/>
              <w:ind w:left="882"/>
              <w:rPr>
                <w:rFonts w:ascii="Arial" w:hAnsi="Arial" w:cs="Arial"/>
                <w:sz w:val="18"/>
                <w:szCs w:val="18"/>
                <w:u w:val="single"/>
              </w:rPr>
            </w:pPr>
            <w:r w:rsidRPr="008B7119">
              <w:rPr>
                <w:rFonts w:ascii="Arial" w:hAnsi="Arial" w:cs="Arial"/>
                <w:sz w:val="18"/>
                <w:szCs w:val="18"/>
              </w:rPr>
              <w:t xml:space="preserve">Estimated frequency per day that PCW assistance is needed with incontinence care.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292167E2" w14:textId="77777777" w:rsidR="008B7119" w:rsidRPr="008B7119" w:rsidRDefault="00723B29" w:rsidP="004A5432">
            <w:pPr>
              <w:tabs>
                <w:tab w:val="left" w:pos="594"/>
                <w:tab w:val="left" w:pos="90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Member needs physical help from another person to empty an ostomy or catheter bag.</w:t>
            </w:r>
          </w:p>
          <w:p w14:paraId="019B1BAD" w14:textId="77777777" w:rsidR="008B7119" w:rsidRPr="008B7119" w:rsidRDefault="008B7119" w:rsidP="00D865C2">
            <w:pPr>
              <w:tabs>
                <w:tab w:val="left" w:pos="907"/>
                <w:tab w:val="left" w:pos="1077"/>
                <w:tab w:val="left" w:pos="1167"/>
                <w:tab w:val="right" w:pos="10445"/>
                <w:tab w:val="right" w:pos="10800"/>
              </w:tabs>
              <w:spacing w:before="120"/>
              <w:ind w:left="882"/>
              <w:rPr>
                <w:rFonts w:ascii="Arial" w:hAnsi="Arial" w:cs="Arial"/>
                <w:sz w:val="18"/>
                <w:szCs w:val="18"/>
                <w:u w:val="single"/>
              </w:rPr>
            </w:pPr>
            <w:r w:rsidRPr="008B7119">
              <w:rPr>
                <w:rFonts w:ascii="Arial" w:hAnsi="Arial" w:cs="Arial"/>
                <w:sz w:val="18"/>
                <w:szCs w:val="18"/>
              </w:rPr>
              <w:t xml:space="preserve">Estimated frequency per day that PCW assistance is needed with ostomy or catheter care.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368175C5" w14:textId="77777777" w:rsidR="008B7119" w:rsidRPr="008B7119" w:rsidRDefault="00723B29" w:rsidP="004A5432">
            <w:pPr>
              <w:tabs>
                <w:tab w:val="left" w:pos="594"/>
                <w:tab w:val="left" w:pos="90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w:t>
            </w:r>
            <w:r w:rsidR="008B7119" w:rsidRPr="008B7119">
              <w:rPr>
                <w:rFonts w:ascii="Arial" w:hAnsi="Arial" w:cs="Arial"/>
                <w:sz w:val="18"/>
                <w:szCs w:val="18"/>
              </w:rPr>
              <w:tab/>
              <w:t>Member’s ability is age appropriate for a child age 4 or younger.</w:t>
            </w:r>
          </w:p>
          <w:p w14:paraId="1F8FC9B5" w14:textId="77777777" w:rsidR="008B7119" w:rsidRPr="008B7119" w:rsidRDefault="008B7119" w:rsidP="004A5432">
            <w:pPr>
              <w:tabs>
                <w:tab w:val="left" w:pos="252"/>
                <w:tab w:val="left" w:pos="612"/>
                <w:tab w:val="left" w:pos="942"/>
                <w:tab w:val="left" w:pos="2412"/>
                <w:tab w:val="left" w:pos="2772"/>
                <w:tab w:val="left" w:pos="4032"/>
                <w:tab w:val="left" w:pos="4392"/>
                <w:tab w:val="right" w:pos="10800"/>
              </w:tabs>
              <w:ind w:left="302"/>
              <w:rPr>
                <w:rFonts w:ascii="Arial" w:hAnsi="Arial" w:cs="Arial"/>
                <w:sz w:val="18"/>
                <w:szCs w:val="18"/>
              </w:rPr>
            </w:pPr>
          </w:p>
          <w:p w14:paraId="6A39DA1A" w14:textId="77777777" w:rsidR="008B7119" w:rsidRPr="008B7119" w:rsidRDefault="008B7119" w:rsidP="004A5432">
            <w:pPr>
              <w:tabs>
                <w:tab w:val="left" w:pos="252"/>
                <w:tab w:val="left" w:pos="612"/>
                <w:tab w:val="left" w:pos="942"/>
                <w:tab w:val="left" w:pos="2412"/>
                <w:tab w:val="left" w:pos="2772"/>
                <w:tab w:val="left" w:pos="4032"/>
                <w:tab w:val="left" w:pos="4392"/>
                <w:tab w:val="right" w:pos="10456"/>
                <w:tab w:val="right" w:pos="10800"/>
              </w:tabs>
              <w:spacing w:after="120"/>
              <w:ind w:left="302"/>
              <w:rPr>
                <w:rFonts w:ascii="Arial" w:hAnsi="Arial" w:cs="Arial"/>
                <w:sz w:val="18"/>
                <w:szCs w:val="18"/>
              </w:rPr>
            </w:pPr>
            <w:r w:rsidRPr="008B7119">
              <w:rPr>
                <w:rFonts w:ascii="Arial" w:hAnsi="Arial" w:cs="Arial"/>
                <w:sz w:val="18"/>
                <w:szCs w:val="18"/>
              </w:rPr>
              <w:t xml:space="preserve">Indicate the number of days per week PCW assistance is medically necessary for toileting.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4870FDDF" w14:textId="77777777" w:rsidR="008B7119" w:rsidRDefault="008B7119" w:rsidP="004A5432">
            <w:pPr>
              <w:tabs>
                <w:tab w:val="left" w:pos="357"/>
                <w:tab w:val="right" w:pos="10800"/>
              </w:tabs>
              <w:spacing w:before="20" w:after="40"/>
              <w:ind w:left="302"/>
              <w:rPr>
                <w:rFonts w:ascii="Arial" w:hAnsi="Arial" w:cs="Arial"/>
                <w:sz w:val="18"/>
                <w:szCs w:val="18"/>
              </w:rPr>
            </w:pPr>
            <w:r w:rsidRPr="008B7119">
              <w:rPr>
                <w:rFonts w:ascii="Arial" w:hAnsi="Arial" w:cs="Arial"/>
                <w:sz w:val="18"/>
                <w:szCs w:val="18"/>
              </w:rPr>
              <w:t>Comments (Required if Toileting "C" is selected.)</w:t>
            </w:r>
          </w:p>
          <w:p w14:paraId="31C83977" w14:textId="77777777" w:rsidR="003C4801" w:rsidRPr="008B7119" w:rsidRDefault="003C4801" w:rsidP="004A5432">
            <w:pPr>
              <w:tabs>
                <w:tab w:val="left" w:pos="357"/>
                <w:tab w:val="right" w:pos="10800"/>
              </w:tabs>
              <w:spacing w:before="20" w:after="40"/>
              <w:ind w:left="302"/>
              <w:rPr>
                <w:rFonts w:ascii="Arial" w:hAnsi="Arial" w:cs="Arial"/>
                <w:sz w:val="18"/>
                <w:szCs w:val="18"/>
                <w:u w:val="single"/>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0F956B13" w14:textId="77777777" w:rsidTr="00D865C2">
        <w:trPr>
          <w:trHeight w:val="6192"/>
          <w:jc w:val="center"/>
        </w:trPr>
        <w:tc>
          <w:tcPr>
            <w:tcW w:w="10800" w:type="dxa"/>
            <w:tcBorders>
              <w:top w:val="single" w:sz="4" w:space="0" w:color="auto"/>
              <w:left w:val="nil"/>
              <w:bottom w:val="single" w:sz="4" w:space="0" w:color="auto"/>
              <w:right w:val="nil"/>
            </w:tcBorders>
          </w:tcPr>
          <w:p w14:paraId="72229C17" w14:textId="77777777" w:rsidR="008B7119" w:rsidRPr="008B7119" w:rsidRDefault="008B7119" w:rsidP="008B7119">
            <w:pPr>
              <w:tabs>
                <w:tab w:val="left" w:pos="372"/>
                <w:tab w:val="right" w:pos="10800"/>
              </w:tabs>
              <w:spacing w:before="20"/>
              <w:rPr>
                <w:rFonts w:ascii="Arial" w:hAnsi="Arial" w:cs="Arial"/>
                <w:sz w:val="18"/>
                <w:szCs w:val="18"/>
              </w:rPr>
            </w:pPr>
            <w:r w:rsidRPr="008B7119">
              <w:rPr>
                <w:rFonts w:ascii="Arial" w:hAnsi="Arial" w:cs="Arial"/>
                <w:sz w:val="18"/>
                <w:szCs w:val="18"/>
              </w:rPr>
              <w:t>26. Transferring</w:t>
            </w:r>
          </w:p>
          <w:p w14:paraId="34CB004A" w14:textId="77777777" w:rsidR="008B7119" w:rsidRPr="008B7119" w:rsidRDefault="008B7119" w:rsidP="004A5432">
            <w:pPr>
              <w:tabs>
                <w:tab w:val="left" w:pos="372"/>
                <w:tab w:val="left" w:pos="720"/>
                <w:tab w:val="right" w:pos="10800"/>
              </w:tabs>
              <w:ind w:left="302"/>
              <w:rPr>
                <w:rFonts w:ascii="Arial" w:hAnsi="Arial"/>
                <w:sz w:val="18"/>
                <w:szCs w:val="20"/>
              </w:rPr>
            </w:pPr>
          </w:p>
          <w:p w14:paraId="6AD6D9F1" w14:textId="77777777" w:rsidR="008B7119" w:rsidRPr="008B7119" w:rsidRDefault="008B7119" w:rsidP="004A5432">
            <w:pPr>
              <w:tabs>
                <w:tab w:val="left" w:pos="372"/>
                <w:tab w:val="left" w:pos="720"/>
                <w:tab w:val="right" w:pos="10800"/>
              </w:tabs>
              <w:ind w:left="302"/>
              <w:rPr>
                <w:rFonts w:ascii="Arial" w:hAnsi="Arial"/>
                <w:i/>
                <w:sz w:val="18"/>
                <w:szCs w:val="20"/>
              </w:rPr>
            </w:pPr>
            <w:r w:rsidRPr="008B7119">
              <w:rPr>
                <w:rFonts w:ascii="Arial" w:hAnsi="Arial"/>
                <w:sz w:val="18"/>
                <w:szCs w:val="20"/>
              </w:rPr>
              <w:t>“Transferring” means physically moving from one surface to another (e.g., from bed to wheelchair and from scooter to bed or usual sleeping place) and the ability to use assistive devices for simple transfers. Complete "Other" in Element 29 for all complex transfers. Transferring excludes transfers related to bathing and toileting.</w:t>
            </w:r>
          </w:p>
          <w:p w14:paraId="4F73E231" w14:textId="77777777" w:rsidR="008B7119" w:rsidRPr="008B7119" w:rsidRDefault="008B7119" w:rsidP="004A5432">
            <w:pPr>
              <w:tabs>
                <w:tab w:val="left" w:pos="372"/>
                <w:tab w:val="left" w:pos="720"/>
                <w:tab w:val="right" w:pos="10800"/>
              </w:tabs>
              <w:ind w:left="302"/>
              <w:rPr>
                <w:rFonts w:ascii="Arial" w:hAnsi="Arial"/>
                <w:sz w:val="18"/>
                <w:szCs w:val="20"/>
              </w:rPr>
            </w:pPr>
          </w:p>
          <w:p w14:paraId="2BB96484" w14:textId="77777777" w:rsidR="008B7119" w:rsidRPr="008B7119" w:rsidRDefault="008B7119" w:rsidP="004A5432">
            <w:pPr>
              <w:tabs>
                <w:tab w:val="left" w:pos="372"/>
                <w:tab w:val="left" w:pos="792"/>
                <w:tab w:val="left" w:pos="1152"/>
                <w:tab w:val="right" w:pos="10800"/>
              </w:tabs>
              <w:ind w:left="302"/>
              <w:rPr>
                <w:rFonts w:ascii="Arial" w:hAnsi="Arial" w:cs="Arial"/>
                <w:sz w:val="18"/>
                <w:szCs w:val="18"/>
              </w:rPr>
            </w:pPr>
            <w:r w:rsidRPr="008B7119">
              <w:rPr>
                <w:rFonts w:ascii="Arial" w:hAnsi="Arial" w:cs="Arial"/>
                <w:sz w:val="18"/>
                <w:szCs w:val="18"/>
              </w:rPr>
              <w:t>Select the response, A</w:t>
            </w:r>
            <w:r w:rsidR="0010482D">
              <w:rPr>
                <w:rFonts w:ascii="Arial" w:hAnsi="Arial" w:cs="Arial"/>
                <w:sz w:val="18"/>
                <w:szCs w:val="18"/>
              </w:rPr>
              <w:t>–</w:t>
            </w:r>
            <w:r w:rsidRPr="008B7119">
              <w:rPr>
                <w:rFonts w:ascii="Arial" w:hAnsi="Arial" w:cs="Arial"/>
                <w:sz w:val="18"/>
                <w:szCs w:val="18"/>
              </w:rPr>
              <w:t>G, that best describes the level of function the member possesses when transferring.</w:t>
            </w:r>
          </w:p>
          <w:p w14:paraId="0251F951" w14:textId="77777777" w:rsidR="008B7119" w:rsidRPr="008B7119" w:rsidRDefault="008B7119" w:rsidP="004A5432">
            <w:pPr>
              <w:tabs>
                <w:tab w:val="left" w:pos="792"/>
                <w:tab w:val="left" w:pos="1152"/>
                <w:tab w:val="right" w:pos="10800"/>
              </w:tabs>
              <w:ind w:left="302"/>
              <w:rPr>
                <w:rFonts w:ascii="Arial" w:hAnsi="Arial" w:cs="Arial"/>
                <w:sz w:val="18"/>
                <w:szCs w:val="18"/>
              </w:rPr>
            </w:pPr>
          </w:p>
          <w:p w14:paraId="1DD65858" w14:textId="77777777" w:rsidR="008B7119" w:rsidRPr="008B7119" w:rsidRDefault="00723B29" w:rsidP="004A5432">
            <w:pPr>
              <w:tabs>
                <w:tab w:val="left" w:pos="612"/>
                <w:tab w:val="left" w:pos="906"/>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Member is able to transfer him- or herself, with or without an assistive device.</w:t>
            </w:r>
          </w:p>
          <w:p w14:paraId="4307D920" w14:textId="77777777" w:rsidR="008B7119" w:rsidRPr="008B7119" w:rsidRDefault="00723B29" w:rsidP="004A5432">
            <w:pPr>
              <w:tabs>
                <w:tab w:val="left" w:pos="612"/>
                <w:tab w:val="left" w:pos="906"/>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Member is able to transfer him- or herself, with or without an assistive device, but requires the presence of another person intermittently for supervision or cueing.</w:t>
            </w:r>
          </w:p>
          <w:p w14:paraId="1F21711A" w14:textId="77777777" w:rsidR="008B7119" w:rsidRPr="008B7119" w:rsidRDefault="00723B29" w:rsidP="004A5432">
            <w:pPr>
              <w:tabs>
                <w:tab w:val="left" w:pos="612"/>
                <w:tab w:val="left" w:pos="906"/>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Member is able to transfer him- or herself, with or without an assistive device, but requires the presence of another person throughout the task for constant supervision to provide immediate intervention to ensure completion of the task and provide physical intervention for at least one step of the activity during the performance of the task. Complete Comments if "C" is selected.</w:t>
            </w:r>
          </w:p>
          <w:p w14:paraId="60FCA911" w14:textId="77777777" w:rsidR="008B7119" w:rsidRPr="008B7119" w:rsidRDefault="00723B29" w:rsidP="004A5432">
            <w:pPr>
              <w:tabs>
                <w:tab w:val="left" w:pos="612"/>
                <w:tab w:val="left" w:pos="906"/>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Member needs the physical help of another person but is able to participate (e.g., member can stand and bear weight).</w:t>
            </w:r>
          </w:p>
          <w:p w14:paraId="57EEDAF9" w14:textId="77777777" w:rsidR="008B7119" w:rsidRPr="008B7119" w:rsidRDefault="00723B29" w:rsidP="004A5432">
            <w:pPr>
              <w:tabs>
                <w:tab w:val="left" w:pos="612"/>
                <w:tab w:val="left" w:pos="906"/>
                <w:tab w:val="left" w:pos="4186"/>
                <w:tab w:val="left" w:pos="4504"/>
                <w:tab w:val="left" w:pos="7380"/>
                <w:tab w:val="left" w:pos="7769"/>
                <w:tab w:val="right" w:pos="10800"/>
              </w:tabs>
              <w:ind w:left="907" w:hanging="605"/>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w:t>
            </w:r>
            <w:r w:rsidR="008B7119" w:rsidRPr="008B7119">
              <w:rPr>
                <w:rFonts w:ascii="Arial" w:hAnsi="Arial" w:cs="Arial"/>
                <w:sz w:val="18"/>
                <w:szCs w:val="18"/>
              </w:rPr>
              <w:tab/>
              <w:t>Member needs constant physical help from another person and is unable to participate (e.g., member is unable to stand and pivot or is unable to bear weight).</w:t>
            </w:r>
          </w:p>
          <w:p w14:paraId="01536E95" w14:textId="77777777" w:rsidR="00903CA7" w:rsidRDefault="00723B29" w:rsidP="00903CA7">
            <w:pPr>
              <w:tabs>
                <w:tab w:val="left" w:pos="612"/>
                <w:tab w:val="left" w:pos="906"/>
                <w:tab w:val="right" w:pos="10800"/>
              </w:tabs>
              <w:ind w:left="972" w:hanging="670"/>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w:t>
            </w:r>
            <w:r w:rsidR="008B7119" w:rsidRPr="008B7119">
              <w:rPr>
                <w:rFonts w:ascii="Arial" w:hAnsi="Arial" w:cs="Arial"/>
                <w:sz w:val="18"/>
                <w:szCs w:val="18"/>
              </w:rPr>
              <w:tab/>
              <w:t xml:space="preserve">Member needs help from another person with the use of a mechanical lift (e.g., Hoyer) when transferring. Complete </w:t>
            </w:r>
            <w:r w:rsidR="00903CA7">
              <w:rPr>
                <w:rFonts w:ascii="Arial" w:hAnsi="Arial" w:cs="Arial"/>
                <w:sz w:val="18"/>
                <w:szCs w:val="18"/>
              </w:rPr>
              <w:t xml:space="preserve">“Other” in Element 29 if “F” is selected in this element.  </w:t>
            </w:r>
          </w:p>
          <w:p w14:paraId="78C601B9" w14:textId="77777777" w:rsidR="008B7119" w:rsidRPr="008B7119" w:rsidRDefault="00723B29" w:rsidP="004A5432">
            <w:pPr>
              <w:tabs>
                <w:tab w:val="left" w:pos="612"/>
                <w:tab w:val="left" w:pos="906"/>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w:t>
            </w:r>
            <w:r w:rsidR="008B7119" w:rsidRPr="008B7119">
              <w:rPr>
                <w:rFonts w:ascii="Arial" w:hAnsi="Arial" w:cs="Arial"/>
                <w:sz w:val="18"/>
                <w:szCs w:val="18"/>
              </w:rPr>
              <w:tab/>
              <w:t>Member’s ability is age appropriate for a child age 3 or younger.</w:t>
            </w:r>
          </w:p>
          <w:p w14:paraId="5F3D0DDE" w14:textId="77777777" w:rsidR="008B7119" w:rsidRPr="008B7119" w:rsidRDefault="008B7119" w:rsidP="004A5432">
            <w:pPr>
              <w:tabs>
                <w:tab w:val="left" w:pos="792"/>
                <w:tab w:val="left" w:pos="1152"/>
                <w:tab w:val="right" w:pos="10800"/>
              </w:tabs>
              <w:ind w:left="302"/>
              <w:rPr>
                <w:rFonts w:ascii="Arial" w:hAnsi="Arial" w:cs="Arial"/>
                <w:sz w:val="18"/>
                <w:szCs w:val="18"/>
              </w:rPr>
            </w:pPr>
          </w:p>
          <w:p w14:paraId="4449E62C" w14:textId="77777777" w:rsidR="008B7119" w:rsidRPr="008B7119" w:rsidRDefault="008B7119" w:rsidP="004A5432">
            <w:pPr>
              <w:tabs>
                <w:tab w:val="left" w:pos="372"/>
                <w:tab w:val="left" w:pos="792"/>
                <w:tab w:val="left" w:pos="1152"/>
                <w:tab w:val="left" w:pos="4186"/>
                <w:tab w:val="left" w:pos="4504"/>
                <w:tab w:val="right" w:pos="10584"/>
                <w:tab w:val="right" w:pos="10800"/>
              </w:tabs>
              <w:ind w:left="302"/>
              <w:rPr>
                <w:rFonts w:ascii="Arial" w:hAnsi="Arial" w:cs="Arial"/>
                <w:sz w:val="18"/>
                <w:szCs w:val="18"/>
              </w:rPr>
            </w:pPr>
            <w:r w:rsidRPr="008B7119">
              <w:rPr>
                <w:rFonts w:ascii="Arial" w:hAnsi="Arial" w:cs="Arial"/>
                <w:sz w:val="18"/>
                <w:szCs w:val="18"/>
              </w:rPr>
              <w:t xml:space="preserve">Indicate the number of days per week PCW assistance is needed with transferring.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62100EBB" w14:textId="77777777" w:rsidR="008B7119" w:rsidRPr="008B7119" w:rsidRDefault="008B7119" w:rsidP="004A5432">
            <w:pPr>
              <w:tabs>
                <w:tab w:val="left" w:pos="372"/>
                <w:tab w:val="left" w:pos="792"/>
                <w:tab w:val="left" w:pos="1152"/>
                <w:tab w:val="left" w:pos="4186"/>
                <w:tab w:val="left" w:pos="4504"/>
                <w:tab w:val="left" w:pos="7380"/>
                <w:tab w:val="left" w:pos="7769"/>
                <w:tab w:val="right" w:pos="10800"/>
              </w:tabs>
              <w:ind w:left="302"/>
              <w:rPr>
                <w:rFonts w:ascii="Arial" w:hAnsi="Arial" w:cs="Arial"/>
                <w:sz w:val="18"/>
                <w:szCs w:val="18"/>
              </w:rPr>
            </w:pPr>
          </w:p>
          <w:p w14:paraId="1D121997" w14:textId="77777777" w:rsidR="008B7119" w:rsidRDefault="008B7119" w:rsidP="004A5432">
            <w:pPr>
              <w:tabs>
                <w:tab w:val="left" w:pos="4186"/>
                <w:tab w:val="left" w:pos="4504"/>
                <w:tab w:val="left" w:pos="7380"/>
                <w:tab w:val="left" w:pos="7769"/>
                <w:tab w:val="right" w:pos="10800"/>
              </w:tabs>
              <w:spacing w:before="20"/>
              <w:ind w:left="302"/>
              <w:rPr>
                <w:rFonts w:ascii="Arial" w:hAnsi="Arial" w:cs="Arial"/>
                <w:sz w:val="18"/>
                <w:szCs w:val="18"/>
              </w:rPr>
            </w:pPr>
            <w:r w:rsidRPr="008B7119">
              <w:rPr>
                <w:rFonts w:ascii="Arial" w:hAnsi="Arial" w:cs="Arial"/>
                <w:sz w:val="18"/>
                <w:szCs w:val="18"/>
              </w:rPr>
              <w:t>Comments (Required if Transferring "C" is selected.)</w:t>
            </w:r>
          </w:p>
          <w:p w14:paraId="5A6C80C8" w14:textId="77777777" w:rsidR="003C4801" w:rsidRPr="008B7119" w:rsidDel="006F339B" w:rsidRDefault="003C4801" w:rsidP="004A5432">
            <w:pPr>
              <w:tabs>
                <w:tab w:val="left" w:pos="4186"/>
                <w:tab w:val="left" w:pos="4504"/>
                <w:tab w:val="left" w:pos="7380"/>
                <w:tab w:val="left" w:pos="7769"/>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14:paraId="72397963" w14:textId="77777777" w:rsidR="008B7119" w:rsidRPr="008B7119" w:rsidRDefault="008B7119" w:rsidP="00D865C2">
      <w:pPr>
        <w:tabs>
          <w:tab w:val="right" w:pos="10800"/>
        </w:tabs>
        <w:jc w:val="right"/>
        <w:rPr>
          <w:rFonts w:ascii="Arial" w:hAnsi="Arial" w:cs="Arial"/>
          <w:sz w:val="18"/>
          <w:szCs w:val="18"/>
        </w:rPr>
        <w:sectPr w:rsidR="008B7119" w:rsidRPr="008B7119" w:rsidSect="00D865C2">
          <w:headerReference w:type="default" r:id="rId14"/>
          <w:pgSz w:w="12240" w:h="15840" w:code="1"/>
          <w:pgMar w:top="720" w:right="720" w:bottom="187" w:left="720" w:header="0" w:footer="0" w:gutter="0"/>
          <w:cols w:space="720"/>
          <w:titlePg/>
          <w:docGrid w:linePitch="360"/>
        </w:sectPr>
      </w:pPr>
      <w:r w:rsidRPr="008B7119">
        <w:rPr>
          <w:rFonts w:ascii="Arial" w:hAnsi="Arial" w:cs="Arial"/>
          <w:i/>
          <w:sz w:val="18"/>
          <w:szCs w:val="18"/>
        </w:rPr>
        <w:t>Continue</w:t>
      </w:r>
      <w:r w:rsidR="00325767">
        <w:rPr>
          <w:rFonts w:ascii="Arial" w:hAnsi="Arial" w:cs="Arial"/>
          <w:i/>
          <w:sz w:val="18"/>
          <w:szCs w:val="18"/>
        </w:rPr>
        <w:t>d</w:t>
      </w:r>
    </w:p>
    <w:p w14:paraId="21F2C1BA" w14:textId="77777777" w:rsidR="008B7119" w:rsidRPr="00D865C2" w:rsidRDefault="008B7119" w:rsidP="00D865C2">
      <w:pPr>
        <w:pageBreakBefore/>
        <w:tabs>
          <w:tab w:val="right" w:pos="10800"/>
        </w:tabs>
        <w:rPr>
          <w:rFonts w:ascii="Arial" w:hAnsi="Arial" w:cs="Arial"/>
          <w:b/>
          <w:sz w:val="18"/>
          <w:szCs w:val="18"/>
        </w:rPr>
      </w:pPr>
      <w:r w:rsidRPr="00D865C2">
        <w:rPr>
          <w:rFonts w:ascii="Arial" w:hAnsi="Arial" w:cs="Arial"/>
          <w:b/>
          <w:sz w:val="18"/>
          <w:szCs w:val="18"/>
        </w:rPr>
        <w:lastRenderedPageBreak/>
        <w:t>PERSONAL CARE SCREENING TOOL (PCST)</w:t>
      </w:r>
      <w:r w:rsidRPr="00D865C2">
        <w:rPr>
          <w:rFonts w:ascii="Arial" w:hAnsi="Arial" w:cs="Arial"/>
          <w:b/>
          <w:sz w:val="18"/>
          <w:szCs w:val="18"/>
        </w:rPr>
        <w:tab/>
      </w:r>
      <w:r w:rsidRPr="00D865C2">
        <w:rPr>
          <w:rFonts w:ascii="Arial" w:hAnsi="Arial" w:cs="Arial"/>
          <w:sz w:val="18"/>
          <w:szCs w:val="18"/>
        </w:rPr>
        <w:t>7 of 10</w:t>
      </w:r>
    </w:p>
    <w:p w14:paraId="78FED2A9" w14:textId="77777777" w:rsidR="008B7119" w:rsidRPr="0051471A" w:rsidRDefault="008B7119" w:rsidP="008B7119">
      <w:pPr>
        <w:tabs>
          <w:tab w:val="right" w:pos="10800"/>
        </w:tabs>
        <w:rPr>
          <w:rFonts w:ascii="Arial" w:hAnsi="Arial" w:cs="Arial"/>
          <w:sz w:val="18"/>
          <w:szCs w:val="18"/>
        </w:rPr>
      </w:pPr>
      <w:r w:rsidRPr="00D865C2">
        <w:rPr>
          <w:rFonts w:ascii="Arial" w:hAnsi="Arial" w:cs="Arial"/>
          <w:sz w:val="18"/>
          <w:szCs w:val="18"/>
        </w:rPr>
        <w:t>F-11133 (</w:t>
      </w:r>
      <w:r w:rsidR="0051471A" w:rsidRPr="00D865C2">
        <w:rPr>
          <w:rFonts w:ascii="Arial" w:hAnsi="Arial" w:cs="Arial"/>
          <w:sz w:val="18"/>
          <w:szCs w:val="18"/>
        </w:rPr>
        <w:t>08/2017</w:t>
      </w:r>
      <w:r w:rsidRPr="00D865C2">
        <w:rPr>
          <w:rFonts w:ascii="Arial" w:hAnsi="Arial" w:cs="Arial"/>
          <w:sz w:val="18"/>
          <w:szCs w:val="18"/>
        </w:rPr>
        <w:t>)</w:t>
      </w:r>
    </w:p>
    <w:p w14:paraId="62E49248" w14:textId="77777777"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14:paraId="4A4CC983" w14:textId="77777777" w:rsidTr="00D865C2">
        <w:trPr>
          <w:trHeight w:val="288"/>
          <w:jc w:val="center"/>
        </w:trPr>
        <w:tc>
          <w:tcPr>
            <w:tcW w:w="10800" w:type="dxa"/>
            <w:tcBorders>
              <w:top w:val="single" w:sz="12" w:space="0" w:color="auto"/>
              <w:left w:val="nil"/>
              <w:bottom w:val="single" w:sz="12" w:space="0" w:color="auto"/>
              <w:right w:val="nil"/>
            </w:tcBorders>
            <w:vAlign w:val="center"/>
          </w:tcPr>
          <w:p w14:paraId="75CCBBC7" w14:textId="77777777" w:rsidR="008B7119" w:rsidRPr="008B7119" w:rsidRDefault="008B7119">
            <w:pPr>
              <w:tabs>
                <w:tab w:val="right" w:pos="10800"/>
              </w:tabs>
              <w:rPr>
                <w:rFonts w:ascii="Arial" w:hAnsi="Arial" w:cs="Arial"/>
                <w:sz w:val="18"/>
                <w:szCs w:val="18"/>
              </w:rPr>
            </w:pPr>
            <w:r w:rsidRPr="008B7119">
              <w:rPr>
                <w:rFonts w:ascii="Arial" w:hAnsi="Arial" w:cs="Arial"/>
                <w:b/>
                <w:sz w:val="18"/>
                <w:szCs w:val="18"/>
              </w:rPr>
              <w:t xml:space="preserve">SECTION V </w:t>
            </w:r>
            <w:r w:rsidR="00340FDB">
              <w:rPr>
                <w:rFonts w:ascii="Arial" w:hAnsi="Arial" w:cs="Arial"/>
                <w:b/>
                <w:sz w:val="18"/>
                <w:szCs w:val="18"/>
              </w:rPr>
              <w:t>–</w:t>
            </w:r>
            <w:r w:rsidRPr="008B7119">
              <w:rPr>
                <w:rFonts w:ascii="Arial" w:hAnsi="Arial" w:cs="Arial"/>
                <w:b/>
                <w:sz w:val="18"/>
                <w:szCs w:val="18"/>
              </w:rPr>
              <w:t xml:space="preserve"> MEDICALLY ORIENTED TASKS </w:t>
            </w:r>
            <w:r w:rsidR="00340FDB">
              <w:rPr>
                <w:rFonts w:ascii="Arial" w:hAnsi="Arial" w:cs="Arial"/>
                <w:b/>
                <w:sz w:val="18"/>
                <w:szCs w:val="18"/>
              </w:rPr>
              <w:t>–</w:t>
            </w:r>
            <w:r w:rsidRPr="008B7119">
              <w:rPr>
                <w:rFonts w:ascii="Arial" w:hAnsi="Arial" w:cs="Arial"/>
                <w:b/>
                <w:sz w:val="18"/>
                <w:szCs w:val="18"/>
              </w:rPr>
              <w:t xml:space="preserve"> DELEGATING NURSING ACTS</w:t>
            </w:r>
          </w:p>
        </w:tc>
      </w:tr>
      <w:tr w:rsidR="008B7119" w:rsidRPr="008B7119" w14:paraId="7374EDD1" w14:textId="77777777" w:rsidTr="00340FDB">
        <w:trPr>
          <w:trHeight w:val="4038"/>
          <w:jc w:val="center"/>
        </w:trPr>
        <w:tc>
          <w:tcPr>
            <w:tcW w:w="10800" w:type="dxa"/>
            <w:tcBorders>
              <w:top w:val="single" w:sz="12" w:space="0" w:color="auto"/>
              <w:left w:val="nil"/>
              <w:bottom w:val="single" w:sz="4" w:space="0" w:color="auto"/>
              <w:right w:val="nil"/>
            </w:tcBorders>
          </w:tcPr>
          <w:p w14:paraId="7EDB891E" w14:textId="77777777" w:rsidR="008B7119" w:rsidRPr="008B7119" w:rsidRDefault="008B7119" w:rsidP="008B7119">
            <w:pPr>
              <w:tabs>
                <w:tab w:val="left" w:pos="357"/>
                <w:tab w:val="left" w:pos="2412"/>
                <w:tab w:val="left" w:pos="3132"/>
                <w:tab w:val="left" w:pos="4032"/>
                <w:tab w:val="left" w:pos="4752"/>
                <w:tab w:val="right" w:pos="10800"/>
              </w:tabs>
              <w:spacing w:before="20"/>
              <w:rPr>
                <w:rFonts w:ascii="Arial" w:hAnsi="Arial" w:cs="Arial"/>
                <w:sz w:val="18"/>
                <w:szCs w:val="18"/>
              </w:rPr>
            </w:pPr>
            <w:r w:rsidRPr="008B7119">
              <w:rPr>
                <w:rFonts w:ascii="Arial" w:hAnsi="Arial" w:cs="Arial"/>
                <w:sz w:val="18"/>
                <w:szCs w:val="18"/>
              </w:rPr>
              <w:t>27. (</w:t>
            </w:r>
            <w:r w:rsidRPr="008B7119">
              <w:rPr>
                <w:rFonts w:ascii="Arial" w:hAnsi="Arial" w:cs="Arial"/>
                <w:b/>
                <w:sz w:val="18"/>
                <w:szCs w:val="18"/>
              </w:rPr>
              <w:t>Part I</w:t>
            </w:r>
            <w:r w:rsidRPr="008B7119">
              <w:rPr>
                <w:rFonts w:ascii="Arial" w:hAnsi="Arial" w:cs="Arial"/>
                <w:sz w:val="18"/>
                <w:szCs w:val="18"/>
              </w:rPr>
              <w:t>) Medication Assistance Delegated to a PCW</w:t>
            </w:r>
          </w:p>
          <w:p w14:paraId="47283EA2" w14:textId="77777777" w:rsidR="008B7119" w:rsidRPr="008B7119" w:rsidRDefault="008B7119" w:rsidP="004A5432">
            <w:pPr>
              <w:tabs>
                <w:tab w:val="left" w:pos="357"/>
                <w:tab w:val="left" w:pos="2412"/>
                <w:tab w:val="left" w:pos="3132"/>
                <w:tab w:val="left" w:pos="4032"/>
                <w:tab w:val="left" w:pos="4752"/>
                <w:tab w:val="right" w:pos="10800"/>
              </w:tabs>
              <w:spacing w:before="120"/>
              <w:ind w:left="302"/>
              <w:rPr>
                <w:rFonts w:ascii="Arial" w:hAnsi="Arial" w:cs="Arial"/>
                <w:sz w:val="18"/>
                <w:szCs w:val="18"/>
              </w:rPr>
            </w:pPr>
            <w:r w:rsidRPr="008B7119">
              <w:rPr>
                <w:rFonts w:ascii="Arial" w:hAnsi="Arial" w:cs="Arial"/>
                <w:sz w:val="18"/>
                <w:szCs w:val="18"/>
              </w:rPr>
              <w:t>Select the option that best describes the member's level of need for PCW assistance with prescription medications that are usually self-administered. (Do not include giving injections.)</w:t>
            </w:r>
          </w:p>
          <w:p w14:paraId="6DF794B5" w14:textId="77777777" w:rsidR="008B7119" w:rsidRPr="008B7119" w:rsidRDefault="008B7119" w:rsidP="004A5432">
            <w:pPr>
              <w:tabs>
                <w:tab w:val="left" w:pos="357"/>
                <w:tab w:val="left" w:pos="2412"/>
                <w:tab w:val="left" w:pos="3132"/>
                <w:tab w:val="left" w:pos="4032"/>
                <w:tab w:val="left" w:pos="4752"/>
                <w:tab w:val="right" w:pos="10800"/>
              </w:tabs>
              <w:spacing w:before="20"/>
              <w:ind w:left="302"/>
              <w:rPr>
                <w:rFonts w:ascii="Arial" w:hAnsi="Arial" w:cs="Arial"/>
                <w:sz w:val="18"/>
                <w:szCs w:val="18"/>
              </w:rPr>
            </w:pPr>
          </w:p>
          <w:p w14:paraId="4E10C503" w14:textId="77777777" w:rsidR="008B7119" w:rsidRPr="008B7119" w:rsidRDefault="00723B29" w:rsidP="004A5432">
            <w:pPr>
              <w:tabs>
                <w:tab w:val="left" w:pos="372"/>
                <w:tab w:val="left" w:pos="732"/>
                <w:tab w:val="left" w:pos="107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0.</w:t>
            </w:r>
            <w:r w:rsidR="008B7119" w:rsidRPr="008B7119">
              <w:rPr>
                <w:rFonts w:ascii="Arial" w:hAnsi="Arial" w:cs="Arial"/>
                <w:sz w:val="18"/>
                <w:szCs w:val="18"/>
              </w:rPr>
              <w:tab/>
              <w:t>Not applicable</w:t>
            </w:r>
          </w:p>
          <w:p w14:paraId="7462D53C" w14:textId="77777777" w:rsidR="008B7119" w:rsidRPr="008B7119" w:rsidRDefault="00723B29" w:rsidP="004A5432">
            <w:pPr>
              <w:tabs>
                <w:tab w:val="left" w:pos="372"/>
                <w:tab w:val="left" w:pos="732"/>
                <w:tab w:val="left" w:pos="107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Independent with medications, with or without the use of a device</w:t>
            </w:r>
          </w:p>
          <w:p w14:paraId="0E9B5423" w14:textId="77777777" w:rsidR="008B7119" w:rsidRPr="008B7119" w:rsidRDefault="00723B29" w:rsidP="004A5432">
            <w:pPr>
              <w:tabs>
                <w:tab w:val="left" w:pos="372"/>
                <w:tab w:val="left" w:pos="732"/>
                <w:tab w:val="left" w:pos="107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Needs reminders</w:t>
            </w:r>
          </w:p>
          <w:p w14:paraId="77F78792" w14:textId="77777777" w:rsidR="008B7119" w:rsidRPr="008B7119" w:rsidRDefault="00723B29" w:rsidP="004A5432">
            <w:pPr>
              <w:tabs>
                <w:tab w:val="left" w:pos="372"/>
                <w:tab w:val="left" w:pos="732"/>
                <w:tab w:val="left" w:pos="1077"/>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Needs the physical help of another person, not a PCW</w:t>
            </w:r>
          </w:p>
          <w:p w14:paraId="6E18E977" w14:textId="77777777" w:rsidR="008B7119" w:rsidRPr="008B7119" w:rsidRDefault="00723B29" w:rsidP="004A5432">
            <w:pPr>
              <w:tabs>
                <w:tab w:val="left" w:pos="372"/>
                <w:tab w:val="left" w:pos="732"/>
                <w:tab w:val="left" w:pos="1077"/>
                <w:tab w:val="left" w:pos="4186"/>
                <w:tab w:val="left" w:pos="4504"/>
                <w:tab w:val="left" w:pos="7380"/>
                <w:tab w:val="left" w:pos="7769"/>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D.</w:t>
            </w:r>
            <w:r w:rsidR="008B7119" w:rsidRPr="008B7119">
              <w:rPr>
                <w:rFonts w:ascii="Arial" w:hAnsi="Arial" w:cs="Arial"/>
                <w:sz w:val="18"/>
                <w:szCs w:val="18"/>
              </w:rPr>
              <w:tab/>
              <w:t>Needs the physical help of a PCW</w:t>
            </w:r>
          </w:p>
          <w:p w14:paraId="4CC17D21" w14:textId="77777777" w:rsidR="008B7119" w:rsidRPr="008B7119" w:rsidRDefault="008B7119" w:rsidP="004A5432">
            <w:pPr>
              <w:tabs>
                <w:tab w:val="left" w:pos="4186"/>
                <w:tab w:val="left" w:pos="4504"/>
                <w:tab w:val="left" w:pos="7380"/>
                <w:tab w:val="left" w:pos="7769"/>
                <w:tab w:val="right" w:pos="10800"/>
              </w:tabs>
              <w:spacing w:before="120"/>
              <w:ind w:left="302"/>
              <w:rPr>
                <w:rFonts w:ascii="Arial" w:hAnsi="Arial" w:cs="Arial"/>
                <w:sz w:val="18"/>
                <w:szCs w:val="18"/>
              </w:rPr>
            </w:pPr>
            <w:r w:rsidRPr="008B7119">
              <w:rPr>
                <w:rFonts w:ascii="Arial" w:hAnsi="Arial" w:cs="Arial"/>
                <w:sz w:val="18"/>
                <w:szCs w:val="18"/>
              </w:rPr>
              <w:t xml:space="preserve">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35EA416B" w14:textId="77777777" w:rsidR="008B7119" w:rsidRPr="008B7119" w:rsidRDefault="008B7119" w:rsidP="004A5432">
            <w:pPr>
              <w:tabs>
                <w:tab w:val="left" w:pos="792"/>
                <w:tab w:val="left" w:pos="1152"/>
                <w:tab w:val="left" w:pos="4186"/>
                <w:tab w:val="left" w:pos="4504"/>
                <w:tab w:val="left" w:pos="7380"/>
                <w:tab w:val="left" w:pos="7769"/>
                <w:tab w:val="right" w:pos="10800"/>
              </w:tabs>
              <w:ind w:left="302"/>
              <w:rPr>
                <w:rFonts w:ascii="Arial" w:hAnsi="Arial" w:cs="Arial"/>
                <w:sz w:val="18"/>
                <w:szCs w:val="18"/>
              </w:rPr>
            </w:pPr>
          </w:p>
          <w:p w14:paraId="76DC64F5" w14:textId="77777777" w:rsidR="008B7119" w:rsidRPr="008B7119" w:rsidRDefault="008B7119" w:rsidP="004A5432">
            <w:pPr>
              <w:tabs>
                <w:tab w:val="left" w:pos="387"/>
                <w:tab w:val="left" w:pos="792"/>
                <w:tab w:val="left" w:pos="1152"/>
                <w:tab w:val="left" w:pos="4186"/>
                <w:tab w:val="left" w:pos="4504"/>
                <w:tab w:val="left" w:pos="7380"/>
                <w:tab w:val="right" w:pos="10584"/>
                <w:tab w:val="right" w:pos="10800"/>
              </w:tabs>
              <w:ind w:left="302"/>
              <w:rPr>
                <w:rFonts w:ascii="Arial" w:hAnsi="Arial" w:cs="Arial"/>
                <w:sz w:val="18"/>
                <w:szCs w:val="18"/>
                <w:u w:val="single"/>
              </w:rPr>
            </w:pPr>
            <w:r w:rsidRPr="008B7119">
              <w:rPr>
                <w:rFonts w:ascii="Arial" w:hAnsi="Arial" w:cs="Arial"/>
                <w:sz w:val="18"/>
                <w:szCs w:val="18"/>
              </w:rPr>
              <w:t xml:space="preserve">Indicate the number of days per week PCW assistance is needed with medication assistance.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001A08F6" w14:textId="77777777" w:rsidR="008B7119" w:rsidRPr="008B7119" w:rsidRDefault="008B7119" w:rsidP="004A5432">
            <w:pPr>
              <w:tabs>
                <w:tab w:val="left" w:pos="387"/>
                <w:tab w:val="left" w:pos="792"/>
                <w:tab w:val="left" w:pos="1152"/>
                <w:tab w:val="left" w:pos="4186"/>
                <w:tab w:val="left" w:pos="4504"/>
                <w:tab w:val="left" w:pos="7380"/>
                <w:tab w:val="left" w:pos="7769"/>
                <w:tab w:val="right" w:pos="10800"/>
              </w:tabs>
              <w:ind w:left="302"/>
              <w:rPr>
                <w:rFonts w:ascii="Arial" w:hAnsi="Arial" w:cs="Arial"/>
                <w:sz w:val="18"/>
                <w:szCs w:val="18"/>
              </w:rPr>
            </w:pPr>
          </w:p>
          <w:p w14:paraId="01D685E2" w14:textId="77777777" w:rsidR="008B7119" w:rsidRDefault="008B7119" w:rsidP="004A5432">
            <w:pPr>
              <w:tabs>
                <w:tab w:val="left" w:pos="357"/>
                <w:tab w:val="right" w:pos="10800"/>
              </w:tabs>
              <w:spacing w:before="20" w:after="40"/>
              <w:ind w:left="302"/>
              <w:rPr>
                <w:rFonts w:ascii="Arial" w:hAnsi="Arial" w:cs="Arial"/>
                <w:sz w:val="18"/>
                <w:szCs w:val="18"/>
              </w:rPr>
            </w:pPr>
            <w:r w:rsidRPr="008B7119">
              <w:rPr>
                <w:rFonts w:ascii="Arial" w:hAnsi="Arial" w:cs="Arial"/>
                <w:sz w:val="18"/>
                <w:szCs w:val="18"/>
              </w:rPr>
              <w:t xml:space="preserve">Comments </w:t>
            </w:r>
          </w:p>
          <w:p w14:paraId="1DDAF1A4" w14:textId="77777777" w:rsidR="003C4801" w:rsidRPr="008B7119" w:rsidRDefault="003C4801" w:rsidP="004A5432">
            <w:pPr>
              <w:tabs>
                <w:tab w:val="left" w:pos="357"/>
                <w:tab w:val="right" w:pos="10800"/>
              </w:tabs>
              <w:spacing w:before="20" w:after="40"/>
              <w:ind w:left="302"/>
              <w:rPr>
                <w:rFonts w:ascii="Arial" w:hAnsi="Arial" w:cs="Arial"/>
                <w:sz w:val="18"/>
                <w:szCs w:val="18"/>
                <w:u w:val="single"/>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5BD23A6C" w14:textId="77777777" w:rsidTr="00D865C2">
        <w:trPr>
          <w:trHeight w:val="7920"/>
          <w:jc w:val="center"/>
        </w:trPr>
        <w:tc>
          <w:tcPr>
            <w:tcW w:w="10800" w:type="dxa"/>
            <w:tcBorders>
              <w:top w:val="single" w:sz="4" w:space="0" w:color="auto"/>
              <w:left w:val="nil"/>
              <w:bottom w:val="single" w:sz="4" w:space="0" w:color="auto"/>
              <w:right w:val="nil"/>
            </w:tcBorders>
          </w:tcPr>
          <w:p w14:paraId="67D44F4A" w14:textId="77777777" w:rsidR="008B7119" w:rsidRPr="008B7119" w:rsidRDefault="008B7119" w:rsidP="004A5432">
            <w:pPr>
              <w:tabs>
                <w:tab w:val="left" w:pos="372"/>
                <w:tab w:val="right" w:pos="10800"/>
              </w:tabs>
              <w:spacing w:before="20"/>
              <w:rPr>
                <w:rFonts w:ascii="Arial" w:hAnsi="Arial" w:cs="Arial"/>
                <w:sz w:val="18"/>
                <w:szCs w:val="18"/>
              </w:rPr>
            </w:pPr>
            <w:r w:rsidRPr="008B7119">
              <w:rPr>
                <w:rFonts w:ascii="Arial" w:hAnsi="Arial" w:cs="Arial"/>
                <w:sz w:val="18"/>
                <w:szCs w:val="18"/>
              </w:rPr>
              <w:t>28. (</w:t>
            </w:r>
            <w:r w:rsidRPr="008B7119">
              <w:rPr>
                <w:rFonts w:ascii="Arial" w:hAnsi="Arial" w:cs="Arial"/>
                <w:b/>
                <w:sz w:val="18"/>
                <w:szCs w:val="18"/>
              </w:rPr>
              <w:t>Part II</w:t>
            </w:r>
            <w:r w:rsidRPr="008B7119">
              <w:rPr>
                <w:rFonts w:ascii="Arial" w:hAnsi="Arial" w:cs="Arial"/>
                <w:sz w:val="18"/>
                <w:szCs w:val="18"/>
              </w:rPr>
              <w:t>) Delegated Nursing Acts to Be Performed by a PCW</w:t>
            </w:r>
          </w:p>
          <w:p w14:paraId="56F2C2BE" w14:textId="77777777" w:rsidR="008B7119" w:rsidRPr="008B7119" w:rsidRDefault="008B7119" w:rsidP="004A5432">
            <w:pPr>
              <w:tabs>
                <w:tab w:val="left" w:pos="619"/>
                <w:tab w:val="right" w:pos="10800"/>
              </w:tabs>
              <w:ind w:left="302"/>
              <w:rPr>
                <w:rFonts w:ascii="Arial" w:hAnsi="Arial" w:cs="Arial"/>
                <w:sz w:val="18"/>
                <w:szCs w:val="18"/>
              </w:rPr>
            </w:pPr>
          </w:p>
          <w:p w14:paraId="3A25CC57" w14:textId="77777777" w:rsidR="008B7119" w:rsidRPr="008B7119" w:rsidRDefault="008B7119" w:rsidP="004A5432">
            <w:pPr>
              <w:tabs>
                <w:tab w:val="left" w:pos="619"/>
                <w:tab w:val="right" w:pos="10800"/>
              </w:tabs>
              <w:ind w:left="302"/>
              <w:rPr>
                <w:rFonts w:ascii="Arial" w:hAnsi="Arial" w:cs="Arial"/>
                <w:sz w:val="18"/>
                <w:szCs w:val="18"/>
              </w:rPr>
            </w:pPr>
            <w:r w:rsidRPr="008B7119">
              <w:rPr>
                <w:rFonts w:ascii="Arial" w:hAnsi="Arial" w:cs="Arial"/>
                <w:sz w:val="18"/>
                <w:szCs w:val="18"/>
              </w:rPr>
              <w:t>Select the tasks to be completed by a PCW. Indicate the frequency per day and days per week each task will be performed.</w:t>
            </w:r>
          </w:p>
          <w:p w14:paraId="571CECDC" w14:textId="77777777" w:rsidR="008B7119" w:rsidRPr="008B7119" w:rsidRDefault="008B7119" w:rsidP="004A5432">
            <w:pPr>
              <w:tabs>
                <w:tab w:val="left" w:pos="619"/>
                <w:tab w:val="left" w:pos="972"/>
                <w:tab w:val="right" w:pos="10800"/>
              </w:tabs>
              <w:spacing w:before="20"/>
              <w:ind w:left="302"/>
              <w:rPr>
                <w:rFonts w:ascii="Arial" w:hAnsi="Arial" w:cs="Arial"/>
                <w:sz w:val="18"/>
                <w:szCs w:val="18"/>
              </w:rPr>
            </w:pPr>
          </w:p>
          <w:p w14:paraId="0BB7AA2A" w14:textId="77777777" w:rsidR="008B7119" w:rsidRPr="008B7119" w:rsidRDefault="00723B29" w:rsidP="004A5432">
            <w:pPr>
              <w:tabs>
                <w:tab w:val="left" w:pos="619"/>
                <w:tab w:val="right" w:pos="10800"/>
              </w:tabs>
              <w:adjustRightInd w:val="0"/>
              <w:spacing w:before="20"/>
              <w:ind w:left="619" w:hanging="317"/>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Glucometer Readings (Allowed when medical condition supports the need for ongoing, frequent monitoring for the early detection of glucose readings outside parameters established by the physician.)</w:t>
            </w:r>
          </w:p>
          <w:p w14:paraId="2007B280" w14:textId="77777777" w:rsidR="008B7119" w:rsidRPr="008B7119" w:rsidRDefault="008B7119" w:rsidP="004A5432">
            <w:pPr>
              <w:tabs>
                <w:tab w:val="left" w:pos="522"/>
                <w:tab w:val="left" w:pos="619"/>
                <w:tab w:val="right" w:pos="10800"/>
              </w:tabs>
              <w:spacing w:before="20"/>
              <w:ind w:left="302"/>
              <w:rPr>
                <w:rFonts w:ascii="Arial" w:hAnsi="Arial" w:cs="Arial"/>
                <w:sz w:val="18"/>
                <w:szCs w:val="18"/>
              </w:rPr>
            </w:pPr>
          </w:p>
          <w:p w14:paraId="6257968A" w14:textId="77777777" w:rsidR="008B7119" w:rsidRPr="008B7119" w:rsidRDefault="008B7119" w:rsidP="004A5432">
            <w:pPr>
              <w:tabs>
                <w:tab w:val="left" w:pos="522"/>
                <w:tab w:val="left" w:pos="619"/>
                <w:tab w:val="left" w:pos="4846"/>
                <w:tab w:val="left" w:pos="5052"/>
                <w:tab w:val="right" w:pos="9252"/>
                <w:tab w:val="right" w:pos="10800"/>
              </w:tabs>
              <w:spacing w:before="20"/>
              <w:ind w:left="302"/>
              <w:rPr>
                <w:rFonts w:ascii="Arial" w:hAnsi="Arial" w:cs="Arial"/>
                <w:sz w:val="18"/>
                <w:szCs w:val="18"/>
                <w:u w:val="single"/>
              </w:rPr>
            </w:pPr>
            <w:r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55371542" w14:textId="77777777" w:rsidR="008B7119" w:rsidRPr="008B7119" w:rsidRDefault="008B7119" w:rsidP="004A5432">
            <w:pPr>
              <w:tabs>
                <w:tab w:val="left" w:pos="522"/>
                <w:tab w:val="left" w:pos="619"/>
                <w:tab w:val="left" w:pos="5052"/>
                <w:tab w:val="right" w:pos="10800"/>
              </w:tabs>
              <w:spacing w:before="20"/>
              <w:ind w:left="302"/>
              <w:rPr>
                <w:rFonts w:ascii="Arial" w:hAnsi="Arial" w:cs="Arial"/>
                <w:sz w:val="18"/>
                <w:szCs w:val="18"/>
              </w:rPr>
            </w:pPr>
          </w:p>
          <w:p w14:paraId="3D3758BF" w14:textId="77777777" w:rsidR="008B7119" w:rsidRPr="008B7119" w:rsidRDefault="00723B29" w:rsidP="004A5432">
            <w:pPr>
              <w:tabs>
                <w:tab w:val="left" w:pos="619"/>
                <w:tab w:val="left" w:pos="5052"/>
                <w:tab w:val="right" w:pos="10800"/>
              </w:tabs>
              <w:spacing w:before="20"/>
              <w:ind w:left="619" w:hanging="317"/>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Skin Care (Application of prescription medications. Do not include application of dressings involving prescription medication and use of aseptic techniques.)</w:t>
            </w:r>
          </w:p>
          <w:p w14:paraId="0F547414" w14:textId="77777777" w:rsidR="008B7119" w:rsidRPr="008B7119" w:rsidRDefault="008B7119" w:rsidP="004A5432">
            <w:pPr>
              <w:tabs>
                <w:tab w:val="left" w:pos="522"/>
                <w:tab w:val="left" w:pos="619"/>
                <w:tab w:val="right" w:pos="10584"/>
                <w:tab w:val="right" w:pos="10800"/>
              </w:tabs>
              <w:spacing w:before="240"/>
              <w:ind w:left="302"/>
              <w:rPr>
                <w:rFonts w:ascii="Arial" w:hAnsi="Arial" w:cs="Arial"/>
                <w:sz w:val="18"/>
                <w:szCs w:val="18"/>
              </w:rPr>
            </w:pPr>
            <w:r w:rsidRPr="008B7119">
              <w:rPr>
                <w:rFonts w:ascii="Arial" w:hAnsi="Arial" w:cs="Arial"/>
                <w:sz w:val="18"/>
                <w:szCs w:val="18"/>
              </w:rPr>
              <w:t>Name of Prescription Medication (Required if Skin Care</w:t>
            </w:r>
            <w:r w:rsidR="00073B90">
              <w:rPr>
                <w:rFonts w:ascii="Arial" w:hAnsi="Arial" w:cs="Arial"/>
                <w:sz w:val="18"/>
                <w:szCs w:val="18"/>
              </w:rPr>
              <w:t xml:space="preserve"> is</w:t>
            </w:r>
            <w:r w:rsidRPr="008B7119">
              <w:rPr>
                <w:rFonts w:ascii="Arial" w:hAnsi="Arial" w:cs="Arial"/>
                <w:sz w:val="18"/>
                <w:szCs w:val="18"/>
              </w:rPr>
              <w:t xml:space="preserve"> selected.)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35F5CAD4" w14:textId="77777777" w:rsidR="008B7119" w:rsidRPr="008B7119" w:rsidRDefault="008B7119" w:rsidP="004A5432">
            <w:pPr>
              <w:tabs>
                <w:tab w:val="left" w:pos="522"/>
                <w:tab w:val="left" w:pos="619"/>
                <w:tab w:val="right" w:pos="10584"/>
                <w:tab w:val="right" w:pos="10800"/>
              </w:tabs>
              <w:spacing w:before="240"/>
              <w:ind w:left="302"/>
              <w:rPr>
                <w:rFonts w:ascii="Arial" w:hAnsi="Arial" w:cs="Arial"/>
                <w:sz w:val="18"/>
                <w:szCs w:val="18"/>
              </w:rPr>
            </w:pPr>
            <w:r w:rsidRPr="008B7119">
              <w:rPr>
                <w:rFonts w:ascii="Arial" w:hAnsi="Arial" w:cs="Arial"/>
                <w:sz w:val="18"/>
                <w:szCs w:val="18"/>
              </w:rPr>
              <w:t xml:space="preserve">Frequency Prescribed (Required if Skin Care </w:t>
            </w:r>
            <w:r w:rsidR="00073B90">
              <w:rPr>
                <w:rFonts w:ascii="Arial" w:hAnsi="Arial" w:cs="Arial"/>
                <w:sz w:val="18"/>
                <w:szCs w:val="18"/>
              </w:rPr>
              <w:t xml:space="preserve">is </w:t>
            </w:r>
            <w:r w:rsidRPr="008B7119">
              <w:rPr>
                <w:rFonts w:ascii="Arial" w:hAnsi="Arial" w:cs="Arial"/>
                <w:sz w:val="18"/>
                <w:szCs w:val="18"/>
              </w:rPr>
              <w:t xml:space="preserve">selected.)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3172FD42" w14:textId="77777777" w:rsidR="008B7119" w:rsidRPr="008B7119" w:rsidRDefault="008B7119" w:rsidP="004A5432">
            <w:pPr>
              <w:tabs>
                <w:tab w:val="left" w:pos="522"/>
                <w:tab w:val="left" w:pos="619"/>
                <w:tab w:val="left" w:pos="4857"/>
                <w:tab w:val="left" w:pos="5292"/>
                <w:tab w:val="right" w:pos="9252"/>
                <w:tab w:val="right" w:pos="10800"/>
              </w:tabs>
              <w:spacing w:before="240"/>
              <w:ind w:left="302"/>
              <w:rPr>
                <w:rFonts w:ascii="Arial" w:hAnsi="Arial" w:cs="Arial"/>
                <w:sz w:val="18"/>
                <w:szCs w:val="18"/>
              </w:rPr>
            </w:pPr>
            <w:r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Pr="008B7119">
              <w:rPr>
                <w:rFonts w:ascii="Arial" w:hAnsi="Arial" w:cs="Arial"/>
                <w:sz w:val="18"/>
                <w:szCs w:val="18"/>
              </w:rPr>
              <w:tab/>
            </w:r>
            <w:r w:rsidR="003C4801">
              <w:rPr>
                <w:rFonts w:ascii="Arial" w:hAnsi="Arial" w:cs="Arial"/>
                <w:sz w:val="18"/>
                <w:szCs w:val="18"/>
              </w:rPr>
              <w:tab/>
            </w:r>
            <w:r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236AA971" w14:textId="77777777" w:rsidR="008B7119" w:rsidRPr="008B7119" w:rsidRDefault="00723B29" w:rsidP="0085616A">
            <w:pPr>
              <w:tabs>
                <w:tab w:val="left" w:pos="612"/>
                <w:tab w:val="right" w:pos="9252"/>
                <w:tab w:val="right" w:pos="10800"/>
              </w:tabs>
              <w:spacing w:before="24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Catheter Site Care (Only for suprapubic catheters. Do not include insertion and sterile irrigation of catheters.)</w:t>
            </w:r>
          </w:p>
          <w:p w14:paraId="4DF30D12" w14:textId="77777777" w:rsidR="008B7119" w:rsidRPr="008B7119" w:rsidRDefault="002553A8" w:rsidP="0085616A">
            <w:pPr>
              <w:tabs>
                <w:tab w:val="left" w:pos="612"/>
                <w:tab w:val="left" w:pos="4868"/>
                <w:tab w:val="left" w:pos="5292"/>
                <w:tab w:val="right" w:pos="9252"/>
                <w:tab w:val="right" w:pos="9725"/>
                <w:tab w:val="right" w:pos="10800"/>
              </w:tabs>
              <w:spacing w:before="240"/>
              <w:ind w:left="302"/>
              <w:rPr>
                <w:rFonts w:ascii="Arial" w:hAnsi="Arial" w:cs="Arial"/>
                <w:sz w:val="18"/>
                <w:szCs w:val="18"/>
              </w:rPr>
            </w:pPr>
            <w:r>
              <w:rPr>
                <w:rFonts w:ascii="Arial" w:hAnsi="Arial" w:cs="Arial"/>
                <w:sz w:val="18"/>
                <w:szCs w:val="18"/>
              </w:rPr>
              <w:tab/>
            </w:r>
            <w:r w:rsidR="008B7119"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8B7119" w:rsidRPr="008B7119">
              <w:rPr>
                <w:rFonts w:ascii="Arial" w:hAnsi="Arial" w:cs="Arial"/>
                <w:sz w:val="18"/>
                <w:szCs w:val="18"/>
              </w:rPr>
              <w:tab/>
            </w:r>
            <w:r w:rsidR="003C4801">
              <w:rPr>
                <w:rFonts w:ascii="Arial" w:hAnsi="Arial" w:cs="Arial"/>
                <w:sz w:val="18"/>
                <w:szCs w:val="18"/>
              </w:rPr>
              <w:tab/>
            </w:r>
            <w:r w:rsidR="008B7119"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00494E26" w14:textId="77777777" w:rsidR="008B7119" w:rsidRPr="008B7119" w:rsidRDefault="00723B29" w:rsidP="0085616A">
            <w:pPr>
              <w:tabs>
                <w:tab w:val="left" w:pos="612"/>
                <w:tab w:val="left" w:pos="655"/>
                <w:tab w:val="left" w:pos="5292"/>
                <w:tab w:val="right" w:pos="9252"/>
                <w:tab w:val="right" w:pos="10800"/>
              </w:tabs>
              <w:spacing w:before="24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Feeding Tube Site Care (Do not select if the site care needed is only cleansing with soap and water.)</w:t>
            </w:r>
          </w:p>
          <w:p w14:paraId="1747BCC8" w14:textId="77777777" w:rsidR="008B7119" w:rsidRPr="008B7119" w:rsidRDefault="002553A8" w:rsidP="0085616A">
            <w:pPr>
              <w:tabs>
                <w:tab w:val="left" w:pos="612"/>
                <w:tab w:val="left" w:pos="4857"/>
                <w:tab w:val="left" w:pos="5292"/>
                <w:tab w:val="right" w:pos="9252"/>
                <w:tab w:val="right" w:pos="9725"/>
                <w:tab w:val="right" w:pos="10800"/>
              </w:tabs>
              <w:spacing w:before="240"/>
              <w:ind w:left="302"/>
              <w:rPr>
                <w:rFonts w:ascii="Arial" w:hAnsi="Arial" w:cs="Arial"/>
                <w:sz w:val="18"/>
                <w:szCs w:val="18"/>
              </w:rPr>
            </w:pPr>
            <w:r>
              <w:rPr>
                <w:rFonts w:ascii="Arial" w:hAnsi="Arial" w:cs="Arial"/>
                <w:sz w:val="18"/>
                <w:szCs w:val="18"/>
              </w:rPr>
              <w:tab/>
            </w:r>
            <w:r w:rsidR="008B7119"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8B7119" w:rsidRPr="008B7119">
              <w:rPr>
                <w:rFonts w:ascii="Arial" w:hAnsi="Arial" w:cs="Arial"/>
                <w:sz w:val="18"/>
                <w:szCs w:val="18"/>
              </w:rPr>
              <w:tab/>
            </w:r>
            <w:r w:rsidR="003C4801">
              <w:rPr>
                <w:rFonts w:ascii="Arial" w:hAnsi="Arial" w:cs="Arial"/>
                <w:sz w:val="18"/>
                <w:szCs w:val="18"/>
              </w:rPr>
              <w:tab/>
            </w:r>
            <w:r w:rsidR="008B7119"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3622083E" w14:textId="77777777" w:rsidR="008B7119" w:rsidRPr="008B7119" w:rsidRDefault="00723B29" w:rsidP="0085616A">
            <w:pPr>
              <w:tabs>
                <w:tab w:val="left" w:pos="612"/>
                <w:tab w:val="left" w:pos="5292"/>
                <w:tab w:val="right" w:pos="9252"/>
                <w:tab w:val="right" w:pos="10800"/>
              </w:tabs>
              <w:spacing w:before="24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Complex Positioning</w:t>
            </w:r>
          </w:p>
          <w:p w14:paraId="52A31496" w14:textId="77777777" w:rsidR="008B7119" w:rsidRPr="008B7119" w:rsidRDefault="002553A8" w:rsidP="003C4801">
            <w:pPr>
              <w:tabs>
                <w:tab w:val="left" w:pos="612"/>
                <w:tab w:val="left" w:pos="4815"/>
                <w:tab w:val="left" w:pos="4857"/>
                <w:tab w:val="left" w:pos="5292"/>
                <w:tab w:val="right" w:pos="9252"/>
                <w:tab w:val="right" w:pos="10800"/>
              </w:tabs>
              <w:spacing w:before="240"/>
              <w:ind w:left="302"/>
              <w:rPr>
                <w:rFonts w:ascii="Arial" w:hAnsi="Arial" w:cs="Arial"/>
                <w:sz w:val="18"/>
                <w:szCs w:val="18"/>
              </w:rPr>
            </w:pPr>
            <w:r>
              <w:rPr>
                <w:rFonts w:ascii="Arial" w:hAnsi="Arial" w:cs="Arial"/>
                <w:sz w:val="18"/>
                <w:szCs w:val="18"/>
              </w:rPr>
              <w:tab/>
            </w:r>
            <w:r w:rsidR="008B7119"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8B7119" w:rsidRPr="008B7119">
              <w:rPr>
                <w:rFonts w:ascii="Arial" w:hAnsi="Arial" w:cs="Arial"/>
                <w:sz w:val="18"/>
                <w:szCs w:val="18"/>
              </w:rPr>
              <w:tab/>
            </w:r>
            <w:r w:rsidR="003C4801">
              <w:rPr>
                <w:rFonts w:ascii="Arial" w:hAnsi="Arial" w:cs="Arial"/>
                <w:sz w:val="18"/>
                <w:szCs w:val="18"/>
              </w:rPr>
              <w:tab/>
            </w:r>
            <w:r w:rsidR="003C4801">
              <w:rPr>
                <w:rFonts w:ascii="Arial" w:hAnsi="Arial" w:cs="Arial"/>
                <w:sz w:val="18"/>
                <w:szCs w:val="18"/>
              </w:rPr>
              <w:tab/>
            </w:r>
            <w:r w:rsidR="008B7119" w:rsidRPr="008B7119">
              <w:rPr>
                <w:rFonts w:ascii="Arial" w:hAnsi="Arial" w:cs="Arial"/>
                <w:sz w:val="18"/>
                <w:szCs w:val="18"/>
              </w:rPr>
              <w:t>PCW Days Per Week</w:t>
            </w:r>
            <w:r w:rsidR="003C4801">
              <w:rPr>
                <w:rFonts w:ascii="Arial" w:hAnsi="Arial" w:cs="Arial"/>
                <w:sz w:val="18"/>
                <w:szCs w:val="18"/>
              </w:rPr>
              <w:t xml:space="preserv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55599748" w14:textId="77777777" w:rsidR="008B7119" w:rsidRPr="008B7119" w:rsidRDefault="008B7119" w:rsidP="0085616A">
            <w:pPr>
              <w:tabs>
                <w:tab w:val="left" w:pos="522"/>
                <w:tab w:val="left" w:pos="619"/>
                <w:tab w:val="left" w:pos="5052"/>
                <w:tab w:val="right" w:pos="10800"/>
              </w:tabs>
              <w:ind w:left="302"/>
              <w:rPr>
                <w:rFonts w:ascii="Arial" w:hAnsi="Arial" w:cs="Arial"/>
                <w:sz w:val="18"/>
                <w:szCs w:val="18"/>
              </w:rPr>
            </w:pPr>
          </w:p>
          <w:p w14:paraId="690D885C" w14:textId="77777777" w:rsidR="008B7119" w:rsidRDefault="008B7119" w:rsidP="004A5432">
            <w:pPr>
              <w:tabs>
                <w:tab w:val="left" w:pos="619"/>
                <w:tab w:val="left" w:pos="717"/>
                <w:tab w:val="left" w:pos="4846"/>
                <w:tab w:val="left" w:pos="5052"/>
                <w:tab w:val="right" w:pos="10584"/>
                <w:tab w:val="right" w:pos="10800"/>
              </w:tabs>
              <w:spacing w:before="20"/>
              <w:ind w:left="302"/>
              <w:rPr>
                <w:rFonts w:ascii="Arial" w:hAnsi="Arial" w:cs="Arial"/>
                <w:sz w:val="18"/>
                <w:szCs w:val="18"/>
              </w:rPr>
            </w:pPr>
            <w:r w:rsidRPr="008B7119">
              <w:rPr>
                <w:rFonts w:ascii="Arial" w:hAnsi="Arial" w:cs="Arial"/>
                <w:sz w:val="18"/>
                <w:szCs w:val="18"/>
              </w:rPr>
              <w:t xml:space="preserve">Comments </w:t>
            </w:r>
          </w:p>
          <w:p w14:paraId="47351E25" w14:textId="77777777" w:rsidR="003C4801" w:rsidRPr="008B7119" w:rsidRDefault="003C4801" w:rsidP="004A5432">
            <w:pPr>
              <w:tabs>
                <w:tab w:val="left" w:pos="619"/>
                <w:tab w:val="left" w:pos="717"/>
                <w:tab w:val="left" w:pos="4846"/>
                <w:tab w:val="left" w:pos="5052"/>
                <w:tab w:val="right" w:pos="10584"/>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14:paraId="2B1817EE" w14:textId="77777777" w:rsidR="008B7119" w:rsidRPr="008B7119" w:rsidRDefault="008B7119" w:rsidP="00D865C2">
      <w:pPr>
        <w:tabs>
          <w:tab w:val="right" w:pos="10800"/>
        </w:tabs>
        <w:jc w:val="right"/>
        <w:rPr>
          <w:rFonts w:ascii="Arial" w:hAnsi="Arial" w:cs="Arial"/>
          <w:sz w:val="18"/>
          <w:szCs w:val="18"/>
        </w:rPr>
      </w:pPr>
      <w:r w:rsidRPr="008B7119">
        <w:rPr>
          <w:rFonts w:ascii="Arial" w:hAnsi="Arial" w:cs="Arial"/>
          <w:i/>
          <w:sz w:val="18"/>
          <w:szCs w:val="18"/>
        </w:rPr>
        <w:t>Continued</w:t>
      </w:r>
    </w:p>
    <w:p w14:paraId="565ABF01" w14:textId="77777777"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8 of 10</w:t>
      </w:r>
    </w:p>
    <w:p w14:paraId="725E7662" w14:textId="77777777" w:rsidR="008B7119" w:rsidRPr="00D865C2" w:rsidRDefault="008B7119" w:rsidP="008B7119">
      <w:pPr>
        <w:tabs>
          <w:tab w:val="right" w:pos="10800"/>
        </w:tabs>
        <w:rPr>
          <w:rFonts w:ascii="Arial" w:hAnsi="Arial" w:cs="Arial"/>
          <w:sz w:val="20"/>
          <w:szCs w:val="18"/>
        </w:rPr>
      </w:pPr>
      <w:r w:rsidRPr="00D865C2">
        <w:rPr>
          <w:rFonts w:ascii="Arial" w:hAnsi="Arial" w:cs="Arial"/>
          <w:sz w:val="18"/>
          <w:szCs w:val="16"/>
        </w:rPr>
        <w:t>F-11133 (</w:t>
      </w:r>
      <w:r w:rsidR="0051471A" w:rsidRPr="00D865C2">
        <w:rPr>
          <w:rFonts w:ascii="Arial" w:hAnsi="Arial" w:cs="Arial"/>
          <w:sz w:val="18"/>
          <w:szCs w:val="16"/>
        </w:rPr>
        <w:t>08/2017</w:t>
      </w:r>
      <w:r w:rsidRPr="00D865C2">
        <w:rPr>
          <w:rFonts w:ascii="Arial" w:hAnsi="Arial" w:cs="Arial"/>
          <w:sz w:val="18"/>
          <w:szCs w:val="16"/>
        </w:rPr>
        <w:t>)</w:t>
      </w:r>
    </w:p>
    <w:p w14:paraId="2CF07275" w14:textId="77777777"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14:paraId="4FB7BF44" w14:textId="77777777" w:rsidTr="00D865C2">
        <w:trPr>
          <w:trHeight w:val="288"/>
          <w:jc w:val="center"/>
        </w:trPr>
        <w:tc>
          <w:tcPr>
            <w:tcW w:w="10800" w:type="dxa"/>
            <w:tcBorders>
              <w:top w:val="single" w:sz="12" w:space="0" w:color="auto"/>
              <w:left w:val="nil"/>
              <w:bottom w:val="single" w:sz="12" w:space="0" w:color="auto"/>
              <w:right w:val="nil"/>
            </w:tcBorders>
            <w:vAlign w:val="center"/>
          </w:tcPr>
          <w:p w14:paraId="1F63B8DD" w14:textId="77777777"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V </w:t>
            </w:r>
            <w:r w:rsidR="00340FDB">
              <w:rPr>
                <w:rFonts w:ascii="Arial" w:hAnsi="Arial" w:cs="Arial"/>
                <w:b/>
                <w:sz w:val="18"/>
                <w:szCs w:val="18"/>
              </w:rPr>
              <w:t>–</w:t>
            </w:r>
            <w:r w:rsidRPr="008B7119">
              <w:rPr>
                <w:rFonts w:ascii="Arial" w:hAnsi="Arial" w:cs="Arial"/>
                <w:b/>
                <w:sz w:val="18"/>
                <w:szCs w:val="18"/>
              </w:rPr>
              <w:t xml:space="preserve"> MEDICALLY ORIENTED TASKS </w:t>
            </w:r>
            <w:r w:rsidR="00340FDB">
              <w:rPr>
                <w:rFonts w:ascii="Arial" w:hAnsi="Arial" w:cs="Arial"/>
                <w:b/>
                <w:sz w:val="18"/>
                <w:szCs w:val="18"/>
              </w:rPr>
              <w:t>–</w:t>
            </w:r>
            <w:r w:rsidRPr="008B7119">
              <w:rPr>
                <w:rFonts w:ascii="Arial" w:hAnsi="Arial" w:cs="Arial"/>
                <w:b/>
                <w:sz w:val="18"/>
                <w:szCs w:val="18"/>
              </w:rPr>
              <w:t xml:space="preserve"> DELEGATING NURSING ACTS (Continued)</w:t>
            </w:r>
          </w:p>
        </w:tc>
      </w:tr>
      <w:tr w:rsidR="008B7119" w:rsidRPr="008B7119" w14:paraId="53EBD7B7" w14:textId="77777777" w:rsidTr="00D865C2">
        <w:trPr>
          <w:trHeight w:val="11808"/>
          <w:jc w:val="center"/>
        </w:trPr>
        <w:tc>
          <w:tcPr>
            <w:tcW w:w="10800" w:type="dxa"/>
            <w:tcBorders>
              <w:top w:val="single" w:sz="12" w:space="0" w:color="auto"/>
              <w:left w:val="nil"/>
              <w:bottom w:val="single" w:sz="4" w:space="0" w:color="auto"/>
              <w:right w:val="nil"/>
            </w:tcBorders>
          </w:tcPr>
          <w:p w14:paraId="57316A65" w14:textId="77777777" w:rsidR="008B7119" w:rsidRPr="008B7119" w:rsidRDefault="008B7119" w:rsidP="008B7119">
            <w:pPr>
              <w:tabs>
                <w:tab w:val="right" w:pos="10800"/>
              </w:tabs>
              <w:spacing w:before="20"/>
              <w:rPr>
                <w:rFonts w:ascii="Arial" w:hAnsi="Arial" w:cs="Arial"/>
                <w:sz w:val="18"/>
                <w:szCs w:val="18"/>
              </w:rPr>
            </w:pPr>
            <w:r w:rsidRPr="008B7119">
              <w:rPr>
                <w:rFonts w:ascii="Arial" w:hAnsi="Arial" w:cs="Arial"/>
                <w:sz w:val="18"/>
                <w:szCs w:val="18"/>
              </w:rPr>
              <w:t>29. (</w:t>
            </w:r>
            <w:r w:rsidRPr="008B7119">
              <w:rPr>
                <w:rFonts w:ascii="Arial" w:hAnsi="Arial" w:cs="Arial"/>
                <w:b/>
                <w:sz w:val="18"/>
                <w:szCs w:val="18"/>
              </w:rPr>
              <w:t>Part III</w:t>
            </w:r>
            <w:r w:rsidRPr="008B7119">
              <w:rPr>
                <w:rFonts w:ascii="Arial" w:hAnsi="Arial" w:cs="Arial"/>
                <w:sz w:val="18"/>
                <w:szCs w:val="18"/>
              </w:rPr>
              <w:t xml:space="preserve">) Delegated Nursing Acts to Be Performed by a PCW </w:t>
            </w:r>
            <w:r w:rsidRPr="008B7119">
              <w:rPr>
                <w:rFonts w:ascii="Arial" w:hAnsi="Arial" w:cs="Arial"/>
                <w:b/>
                <w:sz w:val="18"/>
                <w:szCs w:val="18"/>
              </w:rPr>
              <w:t>(ForwardHealth review and manual approval may be required.)</w:t>
            </w:r>
          </w:p>
          <w:p w14:paraId="1DCB849A" w14:textId="77777777" w:rsidR="008B7119" w:rsidRPr="008B7119" w:rsidRDefault="008B7119" w:rsidP="0085616A">
            <w:pPr>
              <w:tabs>
                <w:tab w:val="left" w:pos="372"/>
                <w:tab w:val="right" w:pos="10800"/>
              </w:tabs>
              <w:spacing w:before="20"/>
              <w:ind w:left="302"/>
              <w:rPr>
                <w:rFonts w:ascii="Arial" w:hAnsi="Arial" w:cs="Arial"/>
                <w:sz w:val="18"/>
                <w:szCs w:val="18"/>
              </w:rPr>
            </w:pPr>
          </w:p>
          <w:p w14:paraId="23AACE9B" w14:textId="77777777" w:rsidR="008B7119" w:rsidRPr="008B7119" w:rsidRDefault="008B7119" w:rsidP="0085616A">
            <w:pPr>
              <w:tabs>
                <w:tab w:val="left" w:pos="432"/>
                <w:tab w:val="right" w:pos="10800"/>
              </w:tabs>
              <w:ind w:left="302"/>
              <w:rPr>
                <w:rFonts w:ascii="Arial" w:hAnsi="Arial" w:cs="Arial"/>
                <w:sz w:val="18"/>
                <w:szCs w:val="18"/>
              </w:rPr>
            </w:pPr>
            <w:r w:rsidRPr="008B7119">
              <w:rPr>
                <w:rFonts w:ascii="Arial" w:hAnsi="Arial" w:cs="Arial"/>
                <w:sz w:val="18"/>
                <w:szCs w:val="18"/>
              </w:rPr>
              <w:t xml:space="preserve">Select the tasks to be completed by a PCW as delegated by the </w:t>
            </w:r>
            <w:r w:rsidR="00266A66">
              <w:rPr>
                <w:rFonts w:ascii="Arial" w:hAnsi="Arial" w:cs="Arial"/>
                <w:sz w:val="18"/>
                <w:szCs w:val="18"/>
              </w:rPr>
              <w:t>RN</w:t>
            </w:r>
            <w:r w:rsidRPr="008B7119">
              <w:rPr>
                <w:rFonts w:ascii="Arial" w:hAnsi="Arial" w:cs="Arial"/>
                <w:sz w:val="18"/>
                <w:szCs w:val="18"/>
              </w:rPr>
              <w:t xml:space="preserve">. Indicate the frequency per day and days per week each task will be performed. For tasks indicated in this element, manual review of the prior authorization (PA) request will be required only when the total amount of time computed by the PCST is insufficient for a PCW also to provide the delegated medical tasks identified in this element </w:t>
            </w:r>
            <w:r w:rsidRPr="00D865C2">
              <w:rPr>
                <w:rFonts w:ascii="Arial" w:hAnsi="Arial" w:cs="Arial"/>
                <w:b/>
                <w:sz w:val="18"/>
                <w:szCs w:val="18"/>
              </w:rPr>
              <w:t>and</w:t>
            </w:r>
            <w:r w:rsidRPr="008B7119">
              <w:rPr>
                <w:rFonts w:ascii="Arial" w:hAnsi="Arial" w:cs="Arial"/>
                <w:sz w:val="18"/>
                <w:szCs w:val="18"/>
              </w:rPr>
              <w:t xml:space="preserve"> additional time is being requested for those delegated medical tasks. Include the Personal Care Addendum, F-11136, the plan of care</w:t>
            </w:r>
            <w:r w:rsidR="00D12BED">
              <w:rPr>
                <w:rFonts w:ascii="Arial" w:hAnsi="Arial" w:cs="Arial"/>
                <w:sz w:val="18"/>
                <w:szCs w:val="18"/>
              </w:rPr>
              <w:t xml:space="preserve"> (POC)</w:t>
            </w:r>
            <w:r w:rsidRPr="008B7119">
              <w:rPr>
                <w:rFonts w:ascii="Arial" w:hAnsi="Arial" w:cs="Arial"/>
                <w:sz w:val="18"/>
                <w:szCs w:val="18"/>
              </w:rPr>
              <w:t>, and other documentation as directed when submitting the PA request.</w:t>
            </w:r>
          </w:p>
          <w:p w14:paraId="6AC4CECC" w14:textId="77777777" w:rsidR="008B7119" w:rsidRPr="008B7119" w:rsidRDefault="008B7119" w:rsidP="0085616A">
            <w:pPr>
              <w:tabs>
                <w:tab w:val="left" w:pos="180"/>
                <w:tab w:val="right" w:pos="10800"/>
              </w:tabs>
              <w:ind w:left="302"/>
              <w:rPr>
                <w:rFonts w:ascii="Arial" w:hAnsi="Arial" w:cs="Arial"/>
                <w:sz w:val="18"/>
                <w:szCs w:val="18"/>
              </w:rPr>
            </w:pPr>
          </w:p>
          <w:p w14:paraId="1B3E54AF" w14:textId="77777777" w:rsidR="008B7119" w:rsidRPr="008B7119" w:rsidRDefault="008B7119" w:rsidP="0085616A">
            <w:pPr>
              <w:tabs>
                <w:tab w:val="left" w:pos="655"/>
                <w:tab w:val="right" w:pos="10800"/>
              </w:tabs>
              <w:ind w:left="302"/>
              <w:rPr>
                <w:rFonts w:ascii="Arial" w:hAnsi="Arial" w:cs="Arial"/>
                <w:b/>
                <w:sz w:val="18"/>
                <w:szCs w:val="18"/>
              </w:rPr>
            </w:pPr>
            <w:r w:rsidRPr="008B7119">
              <w:rPr>
                <w:rFonts w:ascii="Arial" w:hAnsi="Arial" w:cs="Arial"/>
                <w:b/>
                <w:sz w:val="18"/>
                <w:szCs w:val="18"/>
              </w:rPr>
              <w:t>Daily Tube Feedings (Nasogastric, Gastrostomy, or Jejunostomy)</w:t>
            </w:r>
          </w:p>
          <w:p w14:paraId="414378B1" w14:textId="77777777" w:rsidR="008B7119" w:rsidRPr="008B7119" w:rsidRDefault="00723B29" w:rsidP="0085616A">
            <w:pPr>
              <w:tabs>
                <w:tab w:val="left" w:pos="655"/>
                <w:tab w:val="left" w:pos="717"/>
                <w:tab w:val="left" w:pos="1077"/>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Continuous Feeding</w:t>
            </w:r>
            <w:r w:rsidR="008B7119" w:rsidRPr="008B7119">
              <w:rPr>
                <w:rFonts w:ascii="Arial" w:hAnsi="Arial" w:cs="Arial"/>
                <w:sz w:val="18"/>
                <w:szCs w:val="18"/>
              </w:rPr>
              <w:tab/>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8B7119" w:rsidRPr="008B7119">
              <w:rPr>
                <w:rFonts w:ascii="Arial" w:hAnsi="Arial" w:cs="Arial"/>
                <w:sz w:val="18"/>
                <w:szCs w:val="18"/>
              </w:rPr>
              <w:tab/>
            </w:r>
            <w:r w:rsidR="003C4801">
              <w:rPr>
                <w:rFonts w:ascii="Arial" w:hAnsi="Arial" w:cs="Arial"/>
                <w:sz w:val="18"/>
                <w:szCs w:val="18"/>
              </w:rPr>
              <w:tab/>
            </w:r>
            <w:r w:rsidR="008B7119"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547A0434" w14:textId="77777777" w:rsidR="008B7119" w:rsidRPr="008B7119" w:rsidRDefault="00723B29" w:rsidP="0085616A">
            <w:pPr>
              <w:tabs>
                <w:tab w:val="left" w:pos="655"/>
                <w:tab w:val="left" w:pos="717"/>
                <w:tab w:val="left" w:pos="1077"/>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Intermittent (Bolus) Feeding</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680019ED" w14:textId="77777777" w:rsidR="008B7119" w:rsidRPr="008B7119" w:rsidRDefault="008B7119" w:rsidP="0085616A">
            <w:pPr>
              <w:tabs>
                <w:tab w:val="left" w:pos="655"/>
                <w:tab w:val="left" w:pos="717"/>
                <w:tab w:val="left" w:pos="3132"/>
                <w:tab w:val="left" w:pos="3852"/>
                <w:tab w:val="left" w:pos="6732"/>
                <w:tab w:val="left" w:pos="7103"/>
                <w:tab w:val="right" w:pos="10800"/>
              </w:tabs>
              <w:ind w:left="302"/>
              <w:rPr>
                <w:rFonts w:ascii="Arial" w:hAnsi="Arial" w:cs="Arial"/>
                <w:sz w:val="18"/>
                <w:szCs w:val="18"/>
              </w:rPr>
            </w:pPr>
          </w:p>
          <w:p w14:paraId="66EF8D89" w14:textId="77777777" w:rsidR="008B7119" w:rsidRPr="008B7119" w:rsidRDefault="008B7119" w:rsidP="0085616A">
            <w:pPr>
              <w:tabs>
                <w:tab w:val="left" w:pos="655"/>
                <w:tab w:val="left" w:pos="3132"/>
                <w:tab w:val="left" w:pos="3852"/>
                <w:tab w:val="left" w:pos="6732"/>
                <w:tab w:val="left" w:pos="7103"/>
                <w:tab w:val="right" w:pos="10800"/>
              </w:tabs>
              <w:ind w:left="302"/>
              <w:rPr>
                <w:rFonts w:ascii="Arial" w:hAnsi="Arial" w:cs="Arial"/>
                <w:b/>
                <w:sz w:val="18"/>
                <w:szCs w:val="18"/>
              </w:rPr>
            </w:pPr>
            <w:r w:rsidRPr="008B7119">
              <w:rPr>
                <w:rFonts w:ascii="Arial" w:hAnsi="Arial" w:cs="Arial"/>
                <w:b/>
                <w:sz w:val="18"/>
                <w:szCs w:val="18"/>
              </w:rPr>
              <w:t>Respiratory Assistance (Check all that apply.)</w:t>
            </w:r>
          </w:p>
          <w:p w14:paraId="0F15A4F4" w14:textId="77777777" w:rsidR="008B7119" w:rsidRPr="008B7119" w:rsidRDefault="00723B29" w:rsidP="0085616A">
            <w:pPr>
              <w:tabs>
                <w:tab w:val="left" w:pos="655"/>
                <w:tab w:val="left" w:pos="717"/>
                <w:tab w:val="left" w:pos="1092"/>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Tracheostomy Care</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4C65D27F" w14:textId="77777777" w:rsidR="008B7119" w:rsidRPr="008B7119" w:rsidRDefault="00723B29" w:rsidP="0085616A">
            <w:pPr>
              <w:tabs>
                <w:tab w:val="left" w:pos="655"/>
                <w:tab w:val="left" w:pos="717"/>
                <w:tab w:val="left" w:pos="1092"/>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Suctioning</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79493244" w14:textId="77777777" w:rsidR="008B7119" w:rsidRPr="008B7119" w:rsidRDefault="00723B29" w:rsidP="0085616A">
            <w:pPr>
              <w:tabs>
                <w:tab w:val="left" w:pos="655"/>
                <w:tab w:val="left" w:pos="717"/>
                <w:tab w:val="left" w:pos="1092"/>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Chest Physiotherapy</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081A5CA2" w14:textId="77777777" w:rsidR="008B7119" w:rsidRPr="008B7119" w:rsidRDefault="00723B29" w:rsidP="0085616A">
            <w:pPr>
              <w:tabs>
                <w:tab w:val="left" w:pos="655"/>
                <w:tab w:val="left" w:pos="717"/>
                <w:tab w:val="left" w:pos="1092"/>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Nebulizer</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76606520" w14:textId="77777777" w:rsidR="008B7119" w:rsidRPr="008B7119" w:rsidRDefault="008B7119" w:rsidP="0085616A">
            <w:pPr>
              <w:tabs>
                <w:tab w:val="left" w:pos="655"/>
                <w:tab w:val="left" w:pos="3132"/>
                <w:tab w:val="left" w:pos="4186"/>
                <w:tab w:val="left" w:pos="4504"/>
                <w:tab w:val="left" w:pos="6732"/>
                <w:tab w:val="left" w:pos="7103"/>
                <w:tab w:val="left" w:pos="7380"/>
                <w:tab w:val="left" w:pos="7769"/>
                <w:tab w:val="right" w:pos="10800"/>
              </w:tabs>
              <w:ind w:left="302"/>
              <w:rPr>
                <w:rFonts w:ascii="Arial" w:hAnsi="Arial" w:cs="Arial"/>
                <w:b/>
                <w:sz w:val="18"/>
                <w:szCs w:val="18"/>
              </w:rPr>
            </w:pPr>
          </w:p>
          <w:p w14:paraId="6B147841" w14:textId="77777777" w:rsidR="008B7119" w:rsidRPr="008B7119" w:rsidRDefault="008B7119" w:rsidP="0085616A">
            <w:pPr>
              <w:tabs>
                <w:tab w:val="left" w:pos="655"/>
                <w:tab w:val="left" w:pos="3132"/>
                <w:tab w:val="left" w:pos="4186"/>
                <w:tab w:val="left" w:pos="4504"/>
                <w:tab w:val="left" w:pos="6732"/>
                <w:tab w:val="left" w:pos="7103"/>
                <w:tab w:val="left" w:pos="7380"/>
                <w:tab w:val="left" w:pos="7769"/>
                <w:tab w:val="right" w:pos="10800"/>
              </w:tabs>
              <w:ind w:left="302"/>
              <w:rPr>
                <w:rFonts w:ascii="Arial" w:hAnsi="Arial" w:cs="Arial"/>
                <w:b/>
                <w:sz w:val="18"/>
                <w:szCs w:val="18"/>
              </w:rPr>
            </w:pPr>
            <w:r w:rsidRPr="008B7119">
              <w:rPr>
                <w:rFonts w:ascii="Arial" w:hAnsi="Arial" w:cs="Arial"/>
                <w:b/>
                <w:sz w:val="18"/>
                <w:szCs w:val="18"/>
              </w:rPr>
              <w:t>Bowel Program (Check all that apply.)</w:t>
            </w:r>
          </w:p>
          <w:p w14:paraId="0B564ABB" w14:textId="77777777" w:rsidR="008B7119" w:rsidRPr="008B7119" w:rsidRDefault="00723B29" w:rsidP="0085616A">
            <w:pPr>
              <w:tabs>
                <w:tab w:val="left" w:pos="655"/>
                <w:tab w:val="left" w:pos="717"/>
                <w:tab w:val="left" w:pos="1107"/>
                <w:tab w:val="left" w:pos="3132"/>
                <w:tab w:val="left" w:pos="3852"/>
                <w:tab w:val="left" w:pos="6732"/>
                <w:tab w:val="left" w:pos="7103"/>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Suppository</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087D97D1" w14:textId="77777777" w:rsidR="008B7119" w:rsidRPr="008B7119" w:rsidRDefault="00723B29" w:rsidP="0085616A">
            <w:pPr>
              <w:tabs>
                <w:tab w:val="left" w:pos="655"/>
                <w:tab w:val="left" w:pos="717"/>
                <w:tab w:val="left" w:pos="1107"/>
                <w:tab w:val="left" w:pos="3132"/>
                <w:tab w:val="left" w:pos="3852"/>
                <w:tab w:val="left" w:pos="4504"/>
                <w:tab w:val="left" w:pos="6732"/>
                <w:tab w:val="left" w:pos="7103"/>
                <w:tab w:val="left" w:pos="7380"/>
                <w:tab w:val="right" w:pos="10584"/>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Enema</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5535E306" w14:textId="77777777" w:rsidR="008B7119" w:rsidRPr="008B7119" w:rsidRDefault="00723B29" w:rsidP="0085616A">
            <w:pPr>
              <w:tabs>
                <w:tab w:val="left" w:pos="655"/>
                <w:tab w:val="left" w:pos="717"/>
                <w:tab w:val="left" w:pos="1107"/>
                <w:tab w:val="left" w:pos="3132"/>
                <w:tab w:val="left" w:pos="3852"/>
                <w:tab w:val="left" w:pos="6732"/>
                <w:tab w:val="left" w:pos="7103"/>
                <w:tab w:val="right" w:pos="10584"/>
                <w:tab w:val="right" w:pos="10800"/>
              </w:tabs>
              <w:spacing w:before="120"/>
              <w:ind w:left="302"/>
              <w:rPr>
                <w:rFonts w:ascii="Arial" w:hAnsi="Arial" w:cs="Arial"/>
                <w:sz w:val="18"/>
                <w:szCs w:val="18"/>
                <w:u w:val="single"/>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 xml:space="preserve">Digital Stimulation </w:t>
            </w:r>
            <w:r w:rsidR="008B7119" w:rsidRPr="008B7119">
              <w:rPr>
                <w:rFonts w:ascii="Arial" w:hAnsi="Arial" w:cs="Arial"/>
                <w:sz w:val="18"/>
                <w:szCs w:val="18"/>
              </w:rPr>
              <w:tab/>
            </w:r>
            <w:r w:rsidR="003C4801" w:rsidRPr="008B7119">
              <w:rPr>
                <w:rFonts w:ascii="Arial" w:hAnsi="Arial" w:cs="Arial"/>
                <w:sz w:val="18"/>
                <w:szCs w:val="18"/>
              </w:rPr>
              <w:t xml:space="preserve">PCW Frequency Per Day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r w:rsidR="003C4801" w:rsidRPr="008B7119">
              <w:rPr>
                <w:rFonts w:ascii="Arial" w:hAnsi="Arial" w:cs="Arial"/>
                <w:sz w:val="18"/>
                <w:szCs w:val="18"/>
              </w:rPr>
              <w:tab/>
            </w:r>
            <w:r w:rsidR="003C4801">
              <w:rPr>
                <w:rFonts w:ascii="Arial" w:hAnsi="Arial" w:cs="Arial"/>
                <w:sz w:val="18"/>
                <w:szCs w:val="18"/>
              </w:rPr>
              <w:tab/>
            </w:r>
            <w:r w:rsidR="003C4801" w:rsidRPr="008B7119">
              <w:rPr>
                <w:rFonts w:ascii="Arial" w:hAnsi="Arial" w:cs="Arial"/>
                <w:sz w:val="18"/>
                <w:szCs w:val="18"/>
              </w:rPr>
              <w:t xml:space="preserve">PCW Days Per Week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0F533C91" w14:textId="77777777" w:rsidR="008B7119" w:rsidRPr="008B7119" w:rsidRDefault="008B7119" w:rsidP="0085616A">
            <w:pPr>
              <w:tabs>
                <w:tab w:val="left" w:pos="357"/>
                <w:tab w:val="left" w:pos="3852"/>
                <w:tab w:val="left" w:pos="7632"/>
                <w:tab w:val="right" w:pos="10800"/>
              </w:tabs>
              <w:spacing w:before="20"/>
              <w:ind w:left="302"/>
              <w:rPr>
                <w:rFonts w:ascii="Arial" w:hAnsi="Arial" w:cs="Arial"/>
                <w:b/>
                <w:sz w:val="18"/>
                <w:szCs w:val="18"/>
              </w:rPr>
            </w:pPr>
          </w:p>
          <w:p w14:paraId="074742EC" w14:textId="77777777" w:rsidR="008B7119" w:rsidRPr="008B7119" w:rsidRDefault="008B7119" w:rsidP="0085616A">
            <w:pPr>
              <w:tabs>
                <w:tab w:val="left" w:pos="3852"/>
                <w:tab w:val="left" w:pos="7632"/>
                <w:tab w:val="right" w:pos="10800"/>
              </w:tabs>
              <w:spacing w:before="20"/>
              <w:ind w:left="302"/>
              <w:rPr>
                <w:rFonts w:ascii="Arial" w:hAnsi="Arial" w:cs="Arial"/>
                <w:b/>
                <w:sz w:val="18"/>
                <w:szCs w:val="18"/>
              </w:rPr>
            </w:pPr>
            <w:r w:rsidRPr="008B7119">
              <w:rPr>
                <w:rFonts w:ascii="Arial" w:hAnsi="Arial" w:cs="Arial"/>
                <w:b/>
                <w:sz w:val="18"/>
                <w:szCs w:val="18"/>
              </w:rPr>
              <w:t>Other Program (Check all that apply.)</w:t>
            </w:r>
          </w:p>
          <w:p w14:paraId="53DF0CB5" w14:textId="77777777" w:rsidR="008B7119" w:rsidRPr="008B7119" w:rsidRDefault="00723B29" w:rsidP="0085616A">
            <w:pPr>
              <w:tabs>
                <w:tab w:val="left" w:pos="687"/>
                <w:tab w:val="left" w:pos="1077"/>
                <w:tab w:val="left" w:pos="3852"/>
                <w:tab w:val="left" w:pos="7632"/>
                <w:tab w:val="right" w:pos="10800"/>
              </w:tabs>
              <w:spacing w:before="120"/>
              <w:ind w:left="633" w:hanging="331"/>
              <w:rPr>
                <w:rFonts w:ascii="Arial" w:hAnsi="Arial" w:cs="Arial"/>
                <w:b/>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r>
            <w:r w:rsidR="008B7119" w:rsidRPr="008B7119">
              <w:rPr>
                <w:rFonts w:ascii="Arial" w:hAnsi="Arial" w:cs="Arial"/>
                <w:b/>
                <w:sz w:val="18"/>
                <w:szCs w:val="18"/>
              </w:rPr>
              <w:t xml:space="preserve">Wound Care </w:t>
            </w:r>
            <w:r w:rsidR="008B7119" w:rsidRPr="008B7119">
              <w:rPr>
                <w:rFonts w:ascii="Arial" w:hAnsi="Arial" w:cs="Arial"/>
                <w:sz w:val="18"/>
                <w:szCs w:val="18"/>
              </w:rPr>
              <w:t>(Excludes basic skin care. Do not include application of dressings involving prescription medication and use of aseptic techniques.)</w:t>
            </w:r>
          </w:p>
          <w:p w14:paraId="2EF765B4" w14:textId="77777777" w:rsidR="008B7119" w:rsidRPr="008B7119" w:rsidRDefault="003C4801" w:rsidP="00371BC0">
            <w:pPr>
              <w:tabs>
                <w:tab w:val="left" w:pos="4857"/>
                <w:tab w:val="left" w:pos="5292"/>
                <w:tab w:val="left" w:pos="9252"/>
                <w:tab w:val="right" w:pos="10584"/>
                <w:tab w:val="right" w:pos="10800"/>
              </w:tabs>
              <w:spacing w:before="120"/>
              <w:ind w:left="605"/>
              <w:rPr>
                <w:rFonts w:ascii="Arial" w:hAnsi="Arial" w:cs="Arial"/>
                <w:b/>
                <w:sz w:val="18"/>
                <w:szCs w:val="18"/>
              </w:rPr>
            </w:pPr>
            <w:r w:rsidRPr="008B7119">
              <w:rPr>
                <w:rFonts w:ascii="Arial" w:hAnsi="Arial" w:cs="Arial"/>
                <w:sz w:val="18"/>
                <w:szCs w:val="18"/>
              </w:rPr>
              <w:t xml:space="preserve">PCW Frequency Per Day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Days Per Week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64057E15" w14:textId="77777777" w:rsidR="008B7119" w:rsidRPr="008B7119" w:rsidRDefault="008B7119" w:rsidP="0085616A">
            <w:pPr>
              <w:tabs>
                <w:tab w:val="left" w:pos="687"/>
                <w:tab w:val="left" w:pos="1077"/>
                <w:tab w:val="left" w:pos="3852"/>
                <w:tab w:val="left" w:pos="4504"/>
                <w:tab w:val="left" w:pos="7380"/>
                <w:tab w:val="left" w:pos="7632"/>
                <w:tab w:val="right" w:pos="10800"/>
              </w:tabs>
              <w:ind w:left="302"/>
              <w:rPr>
                <w:rFonts w:ascii="Arial" w:hAnsi="Arial" w:cs="Arial"/>
                <w:sz w:val="18"/>
                <w:szCs w:val="18"/>
              </w:rPr>
            </w:pPr>
          </w:p>
          <w:p w14:paraId="41C2E7B6" w14:textId="77777777" w:rsidR="008B7119" w:rsidRPr="008B7119" w:rsidRDefault="00723B29" w:rsidP="00D865C2">
            <w:pPr>
              <w:tabs>
                <w:tab w:val="left" w:pos="612"/>
                <w:tab w:val="left" w:pos="1077"/>
                <w:tab w:val="left" w:pos="3852"/>
                <w:tab w:val="left" w:pos="4504"/>
                <w:tab w:val="left" w:pos="7380"/>
                <w:tab w:val="left" w:pos="7632"/>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r>
            <w:r w:rsidR="008B7119" w:rsidRPr="008B7119">
              <w:rPr>
                <w:rFonts w:ascii="Arial" w:hAnsi="Arial" w:cs="Arial"/>
                <w:b/>
                <w:sz w:val="18"/>
                <w:szCs w:val="18"/>
              </w:rPr>
              <w:t xml:space="preserve">Range of Motion </w:t>
            </w:r>
            <w:r w:rsidR="008B7119" w:rsidRPr="008B7119">
              <w:rPr>
                <w:rFonts w:ascii="Arial" w:hAnsi="Arial" w:cs="Arial"/>
                <w:sz w:val="18"/>
                <w:szCs w:val="18"/>
              </w:rPr>
              <w:t>(Ordered by a physician but not part of a prescribed therapy program.)</w:t>
            </w:r>
          </w:p>
          <w:p w14:paraId="6D400329" w14:textId="77777777" w:rsidR="008B7119" w:rsidRPr="008B7119" w:rsidRDefault="003C4801" w:rsidP="00371BC0">
            <w:pPr>
              <w:tabs>
                <w:tab w:val="left" w:pos="4857"/>
                <w:tab w:val="left" w:pos="5292"/>
                <w:tab w:val="left" w:pos="9252"/>
                <w:tab w:val="right" w:pos="10584"/>
                <w:tab w:val="right" w:pos="10800"/>
              </w:tabs>
              <w:spacing w:before="120"/>
              <w:ind w:left="605"/>
              <w:rPr>
                <w:rFonts w:ascii="Arial" w:hAnsi="Arial" w:cs="Arial"/>
                <w:sz w:val="18"/>
                <w:szCs w:val="18"/>
              </w:rPr>
            </w:pPr>
            <w:r w:rsidRPr="008B7119">
              <w:rPr>
                <w:rFonts w:ascii="Arial" w:hAnsi="Arial" w:cs="Arial"/>
                <w:sz w:val="18"/>
                <w:szCs w:val="18"/>
              </w:rPr>
              <w:t xml:space="preserve">PCW Frequency Per Day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Days Per Week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4BC63820" w14:textId="77777777" w:rsidR="008B7119" w:rsidRPr="008B7119" w:rsidRDefault="008B7119" w:rsidP="0085616A">
            <w:pPr>
              <w:tabs>
                <w:tab w:val="left" w:pos="612"/>
                <w:tab w:val="left" w:pos="3852"/>
                <w:tab w:val="left" w:pos="4504"/>
                <w:tab w:val="left" w:pos="7380"/>
                <w:tab w:val="left" w:pos="7632"/>
                <w:tab w:val="right" w:pos="10800"/>
              </w:tabs>
              <w:ind w:left="302"/>
              <w:rPr>
                <w:rFonts w:ascii="Arial" w:hAnsi="Arial" w:cs="Arial"/>
                <w:sz w:val="18"/>
                <w:szCs w:val="18"/>
              </w:rPr>
            </w:pPr>
          </w:p>
          <w:p w14:paraId="0E6403C3" w14:textId="77777777" w:rsidR="008B7119" w:rsidRPr="008B7119" w:rsidRDefault="00723B29" w:rsidP="0085616A">
            <w:pPr>
              <w:tabs>
                <w:tab w:val="left" w:pos="681"/>
                <w:tab w:val="left" w:pos="3852"/>
                <w:tab w:val="left" w:pos="4504"/>
                <w:tab w:val="left" w:pos="7380"/>
                <w:tab w:val="left" w:pos="7632"/>
                <w:tab w:val="right" w:pos="10800"/>
              </w:tabs>
              <w:ind w:left="633" w:hanging="331"/>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r>
            <w:r w:rsidR="008B7119" w:rsidRPr="008B7119">
              <w:rPr>
                <w:rFonts w:ascii="Arial" w:hAnsi="Arial" w:cs="Arial"/>
                <w:b/>
                <w:sz w:val="18"/>
                <w:szCs w:val="18"/>
              </w:rPr>
              <w:t xml:space="preserve">Vital Signs </w:t>
            </w:r>
            <w:r w:rsidR="008B7119" w:rsidRPr="008B7119">
              <w:rPr>
                <w:rFonts w:ascii="Arial" w:hAnsi="Arial" w:cs="Arial"/>
                <w:sz w:val="18"/>
                <w:szCs w:val="18"/>
              </w:rPr>
              <w:t>(Allowed when medical condition supports the need for ongoing, frequent monitoring for early detection of an exacerbation of the existing medical condition, the physician has established parameters, and readings outside the established parameters will trigger a medical intervention or change in treatment.)</w:t>
            </w:r>
          </w:p>
          <w:p w14:paraId="2DF1050A" w14:textId="77777777" w:rsidR="008B7119" w:rsidRPr="008B7119" w:rsidRDefault="003C4801" w:rsidP="00371BC0">
            <w:pPr>
              <w:tabs>
                <w:tab w:val="left" w:pos="4857"/>
                <w:tab w:val="left" w:pos="5292"/>
                <w:tab w:val="left" w:pos="9252"/>
                <w:tab w:val="right" w:pos="10584"/>
                <w:tab w:val="right" w:pos="10800"/>
              </w:tabs>
              <w:spacing w:before="120"/>
              <w:ind w:left="605"/>
              <w:rPr>
                <w:rFonts w:ascii="Arial" w:hAnsi="Arial" w:cs="Arial"/>
                <w:sz w:val="18"/>
                <w:szCs w:val="18"/>
              </w:rPr>
            </w:pPr>
            <w:r w:rsidRPr="008B7119">
              <w:rPr>
                <w:rFonts w:ascii="Arial" w:hAnsi="Arial" w:cs="Arial"/>
                <w:sz w:val="18"/>
                <w:szCs w:val="18"/>
              </w:rPr>
              <w:t xml:space="preserve">PCW Frequency Per Day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Days Per Week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125B2920" w14:textId="77777777" w:rsidR="008B7119" w:rsidRPr="008B7119" w:rsidRDefault="008B7119" w:rsidP="0085616A">
            <w:pPr>
              <w:tabs>
                <w:tab w:val="left" w:pos="687"/>
                <w:tab w:val="left" w:pos="1077"/>
                <w:tab w:val="left" w:pos="3852"/>
                <w:tab w:val="left" w:pos="4504"/>
                <w:tab w:val="left" w:pos="7380"/>
                <w:tab w:val="left" w:pos="7632"/>
                <w:tab w:val="right" w:pos="10800"/>
              </w:tabs>
              <w:ind w:left="302"/>
              <w:rPr>
                <w:rFonts w:ascii="Arial" w:hAnsi="Arial" w:cs="Arial"/>
                <w:sz w:val="18"/>
                <w:szCs w:val="18"/>
              </w:rPr>
            </w:pPr>
          </w:p>
          <w:p w14:paraId="4E4577F5" w14:textId="77777777" w:rsidR="0085616A" w:rsidRPr="008B7119" w:rsidRDefault="00723B29" w:rsidP="00D865C2">
            <w:pPr>
              <w:tabs>
                <w:tab w:val="left" w:pos="612"/>
                <w:tab w:val="left" w:pos="1077"/>
                <w:tab w:val="left" w:pos="3852"/>
                <w:tab w:val="left" w:pos="4504"/>
                <w:tab w:val="left" w:pos="7380"/>
                <w:tab w:val="left" w:pos="7632"/>
                <w:tab w:val="right" w:pos="10800"/>
              </w:tabs>
              <w:ind w:left="302"/>
              <w:rPr>
                <w:rFonts w:ascii="Arial" w:hAnsi="Arial" w:cs="Arial"/>
                <w:b/>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r>
            <w:r w:rsidR="008B7119" w:rsidRPr="008B7119">
              <w:rPr>
                <w:rFonts w:ascii="Arial" w:hAnsi="Arial" w:cs="Arial"/>
                <w:b/>
                <w:sz w:val="18"/>
                <w:szCs w:val="18"/>
              </w:rPr>
              <w:t>Other (Specify all tasks that apply.)</w:t>
            </w:r>
          </w:p>
          <w:p w14:paraId="5A17C8D8" w14:textId="77777777" w:rsidR="008B7119" w:rsidRPr="008B7119" w:rsidRDefault="003C4801" w:rsidP="00371BC0">
            <w:pPr>
              <w:tabs>
                <w:tab w:val="left" w:pos="2952"/>
                <w:tab w:val="left" w:pos="3132"/>
                <w:tab w:val="left" w:pos="6732"/>
                <w:tab w:val="left" w:pos="7135"/>
                <w:tab w:val="right" w:pos="10584"/>
                <w:tab w:val="right" w:pos="10800"/>
              </w:tabs>
              <w:spacing w:before="120"/>
              <w:ind w:left="605"/>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008B7119" w:rsidRPr="008B7119">
              <w:rPr>
                <w:rFonts w:ascii="Arial" w:hAnsi="Arial" w:cs="Arial"/>
                <w:b/>
                <w:sz w:val="18"/>
                <w:szCs w:val="18"/>
              </w:rPr>
              <w:tab/>
            </w:r>
            <w:r>
              <w:rPr>
                <w:rFonts w:ascii="Arial" w:hAnsi="Arial" w:cs="Arial"/>
                <w:b/>
                <w:sz w:val="18"/>
                <w:szCs w:val="18"/>
              </w:rPr>
              <w:tab/>
            </w:r>
            <w:r w:rsidRPr="008B7119">
              <w:rPr>
                <w:rFonts w:ascii="Arial" w:hAnsi="Arial" w:cs="Arial"/>
                <w:sz w:val="18"/>
                <w:szCs w:val="18"/>
              </w:rPr>
              <w:t xml:space="preserve">PCW Frequency Per Day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Days Per Week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5D80F450" w14:textId="77777777" w:rsidR="008B7119" w:rsidRPr="008B7119" w:rsidRDefault="003C4801" w:rsidP="00371BC0">
            <w:pPr>
              <w:tabs>
                <w:tab w:val="left" w:pos="2952"/>
                <w:tab w:val="left" w:pos="3132"/>
                <w:tab w:val="left" w:pos="6732"/>
                <w:tab w:val="left" w:pos="7135"/>
                <w:tab w:val="left" w:pos="7380"/>
                <w:tab w:val="left" w:pos="7632"/>
                <w:tab w:val="right" w:pos="10584"/>
                <w:tab w:val="right" w:pos="10800"/>
              </w:tabs>
              <w:spacing w:before="120"/>
              <w:ind w:left="605"/>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008B7119"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Frequency Per Day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r w:rsidRPr="008B7119">
              <w:rPr>
                <w:rFonts w:ascii="Arial" w:hAnsi="Arial" w:cs="Arial"/>
                <w:sz w:val="18"/>
                <w:szCs w:val="18"/>
              </w:rPr>
              <w:tab/>
            </w:r>
            <w:r>
              <w:rPr>
                <w:rFonts w:ascii="Arial" w:hAnsi="Arial" w:cs="Arial"/>
                <w:sz w:val="18"/>
                <w:szCs w:val="18"/>
              </w:rPr>
              <w:tab/>
            </w:r>
            <w:r w:rsidRPr="008B7119">
              <w:rPr>
                <w:rFonts w:ascii="Arial" w:hAnsi="Arial" w:cs="Arial"/>
                <w:sz w:val="18"/>
                <w:szCs w:val="18"/>
              </w:rPr>
              <w:t xml:space="preserve">PCW Days Per Week </w:t>
            </w: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p w14:paraId="372985D8" w14:textId="77777777" w:rsidR="008B7119" w:rsidRPr="008B7119" w:rsidRDefault="008B7119" w:rsidP="0085616A">
            <w:pPr>
              <w:tabs>
                <w:tab w:val="left" w:pos="372"/>
                <w:tab w:val="left" w:pos="717"/>
                <w:tab w:val="left" w:pos="3852"/>
                <w:tab w:val="left" w:pos="4504"/>
                <w:tab w:val="left" w:pos="7380"/>
                <w:tab w:val="left" w:pos="7632"/>
                <w:tab w:val="right" w:pos="10800"/>
              </w:tabs>
              <w:ind w:left="302"/>
              <w:rPr>
                <w:rFonts w:ascii="Arial" w:hAnsi="Arial" w:cs="Arial"/>
                <w:sz w:val="18"/>
                <w:szCs w:val="18"/>
              </w:rPr>
            </w:pPr>
          </w:p>
          <w:p w14:paraId="4F006EB5" w14:textId="77777777" w:rsidR="008B7119" w:rsidRDefault="008B7119" w:rsidP="0085616A">
            <w:pPr>
              <w:tabs>
                <w:tab w:val="left" w:pos="717"/>
                <w:tab w:val="left" w:pos="1107"/>
                <w:tab w:val="left" w:pos="3132"/>
                <w:tab w:val="left" w:pos="3852"/>
                <w:tab w:val="left" w:pos="6732"/>
                <w:tab w:val="left" w:pos="7103"/>
                <w:tab w:val="right" w:pos="10584"/>
                <w:tab w:val="right" w:pos="10800"/>
              </w:tabs>
              <w:ind w:left="302"/>
              <w:rPr>
                <w:rFonts w:ascii="Arial" w:hAnsi="Arial" w:cs="Arial"/>
                <w:sz w:val="18"/>
                <w:szCs w:val="18"/>
              </w:rPr>
            </w:pPr>
            <w:r w:rsidRPr="008B7119">
              <w:rPr>
                <w:rFonts w:ascii="Arial" w:hAnsi="Arial" w:cs="Arial"/>
                <w:sz w:val="18"/>
                <w:szCs w:val="18"/>
              </w:rPr>
              <w:t>Comments (Required for all delegated nursing acts selected in Part III except Vital Signs.)</w:t>
            </w:r>
          </w:p>
          <w:p w14:paraId="5EA3FB48" w14:textId="77777777" w:rsidR="003C4801" w:rsidRPr="008B7119" w:rsidRDefault="003C4801" w:rsidP="0085616A">
            <w:pPr>
              <w:tabs>
                <w:tab w:val="left" w:pos="717"/>
                <w:tab w:val="left" w:pos="1107"/>
                <w:tab w:val="left" w:pos="3132"/>
                <w:tab w:val="left" w:pos="3852"/>
                <w:tab w:val="left" w:pos="6732"/>
                <w:tab w:val="left" w:pos="7103"/>
                <w:tab w:val="right" w:pos="10584"/>
                <w:tab w:val="right" w:pos="10800"/>
              </w:tabs>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14:paraId="19BF6A2A" w14:textId="77777777" w:rsidR="008B7119" w:rsidRPr="008B7119" w:rsidRDefault="008B7119" w:rsidP="00D865C2">
      <w:pPr>
        <w:tabs>
          <w:tab w:val="right" w:pos="10800"/>
        </w:tabs>
        <w:jc w:val="right"/>
        <w:rPr>
          <w:rFonts w:ascii="Arial" w:hAnsi="Arial" w:cs="Arial"/>
          <w:sz w:val="18"/>
          <w:szCs w:val="18"/>
        </w:rPr>
        <w:sectPr w:rsidR="008B7119" w:rsidRPr="008B7119" w:rsidSect="0085616A">
          <w:headerReference w:type="default" r:id="rId15"/>
          <w:pgSz w:w="12240" w:h="15840" w:code="1"/>
          <w:pgMar w:top="720" w:right="720" w:bottom="187" w:left="720" w:header="0" w:footer="0" w:gutter="0"/>
          <w:cols w:space="720"/>
          <w:titlePg/>
          <w:docGrid w:linePitch="360"/>
        </w:sectPr>
      </w:pPr>
      <w:r w:rsidRPr="008B7119">
        <w:rPr>
          <w:rFonts w:ascii="Arial" w:hAnsi="Arial" w:cs="Arial"/>
          <w:i/>
          <w:sz w:val="18"/>
          <w:szCs w:val="18"/>
        </w:rPr>
        <w:t>Continued</w:t>
      </w:r>
    </w:p>
    <w:p w14:paraId="5F588933" w14:textId="77777777"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9 of 10</w:t>
      </w:r>
    </w:p>
    <w:p w14:paraId="62944F5A" w14:textId="77777777" w:rsidR="008B7119" w:rsidRPr="00D865C2" w:rsidRDefault="008B7119" w:rsidP="008B7119">
      <w:pPr>
        <w:tabs>
          <w:tab w:val="right" w:pos="10800"/>
        </w:tabs>
        <w:rPr>
          <w:rFonts w:ascii="Arial" w:hAnsi="Arial" w:cs="Arial"/>
          <w:sz w:val="20"/>
          <w:szCs w:val="18"/>
        </w:rPr>
      </w:pPr>
      <w:r w:rsidRPr="00D865C2">
        <w:rPr>
          <w:rFonts w:ascii="Arial" w:hAnsi="Arial" w:cs="Arial"/>
          <w:sz w:val="18"/>
          <w:szCs w:val="16"/>
        </w:rPr>
        <w:t>F-11133 (</w:t>
      </w:r>
      <w:r w:rsidR="0051471A" w:rsidRPr="00D865C2">
        <w:rPr>
          <w:rFonts w:ascii="Arial" w:hAnsi="Arial" w:cs="Arial"/>
          <w:sz w:val="18"/>
          <w:szCs w:val="16"/>
        </w:rPr>
        <w:t>08/2017</w:t>
      </w:r>
      <w:r w:rsidRPr="00D865C2">
        <w:rPr>
          <w:rFonts w:ascii="Arial" w:hAnsi="Arial" w:cs="Arial"/>
          <w:sz w:val="18"/>
          <w:szCs w:val="16"/>
        </w:rPr>
        <w:t>)</w:t>
      </w:r>
    </w:p>
    <w:p w14:paraId="6EB52A20" w14:textId="77777777"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7119" w:rsidRPr="008B7119" w14:paraId="15E01CF5" w14:textId="77777777" w:rsidTr="00D865C2">
        <w:trPr>
          <w:trHeight w:val="288"/>
          <w:jc w:val="center"/>
        </w:trPr>
        <w:tc>
          <w:tcPr>
            <w:tcW w:w="10800" w:type="dxa"/>
            <w:tcBorders>
              <w:top w:val="single" w:sz="12" w:space="0" w:color="auto"/>
              <w:left w:val="nil"/>
              <w:bottom w:val="single" w:sz="12" w:space="0" w:color="auto"/>
              <w:right w:val="nil"/>
            </w:tcBorders>
            <w:vAlign w:val="center"/>
          </w:tcPr>
          <w:p w14:paraId="371E062F" w14:textId="77777777" w:rsidR="008B7119" w:rsidRPr="008B7119" w:rsidRDefault="008B7119" w:rsidP="00D865C2">
            <w:pPr>
              <w:tabs>
                <w:tab w:val="right" w:pos="10800"/>
              </w:tabs>
              <w:rPr>
                <w:rFonts w:ascii="Arial" w:hAnsi="Arial" w:cs="Arial"/>
                <w:b/>
                <w:sz w:val="18"/>
                <w:szCs w:val="18"/>
              </w:rPr>
            </w:pPr>
            <w:r w:rsidRPr="008B7119">
              <w:rPr>
                <w:rFonts w:ascii="Arial" w:hAnsi="Arial" w:cs="Arial"/>
                <w:b/>
                <w:sz w:val="18"/>
                <w:szCs w:val="18"/>
              </w:rPr>
              <w:t xml:space="preserve">SECTION VI </w:t>
            </w:r>
            <w:r w:rsidR="00340FDB">
              <w:rPr>
                <w:rFonts w:ascii="Arial" w:hAnsi="Arial" w:cs="Arial"/>
                <w:b/>
                <w:sz w:val="18"/>
                <w:szCs w:val="18"/>
              </w:rPr>
              <w:t>–</w:t>
            </w:r>
            <w:r w:rsidRPr="008B7119">
              <w:rPr>
                <w:rFonts w:ascii="Arial" w:hAnsi="Arial" w:cs="Arial"/>
                <w:b/>
                <w:sz w:val="18"/>
                <w:szCs w:val="18"/>
              </w:rPr>
              <w:t xml:space="preserve"> OTHER CONSIDERATIONS</w:t>
            </w:r>
          </w:p>
        </w:tc>
      </w:tr>
      <w:tr w:rsidR="008B7119" w:rsidRPr="008B7119" w14:paraId="56445519" w14:textId="77777777" w:rsidTr="00D865C2">
        <w:trPr>
          <w:trHeight w:val="1728"/>
          <w:jc w:val="center"/>
        </w:trPr>
        <w:tc>
          <w:tcPr>
            <w:tcW w:w="10800" w:type="dxa"/>
            <w:tcBorders>
              <w:top w:val="single" w:sz="12" w:space="0" w:color="auto"/>
              <w:left w:val="nil"/>
              <w:bottom w:val="single" w:sz="4" w:space="0" w:color="auto"/>
              <w:right w:val="nil"/>
            </w:tcBorders>
          </w:tcPr>
          <w:p w14:paraId="51C39B59" w14:textId="77777777" w:rsidR="008B7119" w:rsidRP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30. Will services incidental to the ADL and delegated nursing acts be performed by the PCW?</w:t>
            </w:r>
          </w:p>
          <w:p w14:paraId="582B95F3" w14:textId="77777777" w:rsidR="008B7119" w:rsidRPr="008B7119" w:rsidRDefault="008B7119">
            <w:pPr>
              <w:tabs>
                <w:tab w:val="left" w:pos="372"/>
                <w:tab w:val="left" w:pos="1152"/>
                <w:tab w:val="right" w:pos="10800"/>
              </w:tabs>
              <w:spacing w:before="20"/>
              <w:ind w:left="302"/>
              <w:rPr>
                <w:rFonts w:ascii="Arial" w:hAnsi="Arial" w:cs="Arial"/>
                <w:sz w:val="18"/>
                <w:szCs w:val="18"/>
              </w:rPr>
            </w:pPr>
          </w:p>
          <w:p w14:paraId="1B246558" w14:textId="77777777" w:rsidR="008B7119" w:rsidRPr="008B7119" w:rsidRDefault="008B7119" w:rsidP="0085616A">
            <w:pPr>
              <w:tabs>
                <w:tab w:val="left" w:pos="372"/>
                <w:tab w:val="left" w:pos="1152"/>
                <w:tab w:val="right" w:pos="10800"/>
              </w:tabs>
              <w:spacing w:before="20"/>
              <w:ind w:left="302"/>
              <w:rPr>
                <w:rFonts w:ascii="Arial" w:hAnsi="Arial" w:cs="Arial"/>
                <w:sz w:val="18"/>
                <w:szCs w:val="18"/>
              </w:rPr>
            </w:pPr>
            <w:r w:rsidRPr="008B7119">
              <w:rPr>
                <w:rFonts w:ascii="Arial" w:hAnsi="Arial" w:cs="Arial"/>
                <w:sz w:val="18"/>
                <w:szCs w:val="18"/>
              </w:rPr>
              <w:t>Services incidental to ADL and delegated nursing acts include changing the member’s bed, laundering the member’s bed linens and personal clothing, care of eyeglasses (also contact lenses) and hearing aids, light cleaning in essential areas of the home used during personal care services, purchasing food for the member, preparing the member’s meals, and cleaning the member’s dishes. (Refer to the Personal Care area of the Online Handbook o</w:t>
            </w:r>
            <w:r w:rsidR="005D2752">
              <w:rPr>
                <w:rFonts w:ascii="Arial" w:hAnsi="Arial" w:cs="Arial"/>
                <w:sz w:val="18"/>
                <w:szCs w:val="18"/>
              </w:rPr>
              <w:t>n</w:t>
            </w:r>
            <w:r w:rsidRPr="008B7119">
              <w:rPr>
                <w:rFonts w:ascii="Arial" w:hAnsi="Arial" w:cs="Arial"/>
                <w:sz w:val="18"/>
                <w:szCs w:val="18"/>
              </w:rPr>
              <w:t xml:space="preserve"> the ForwardHealth Portal.)</w:t>
            </w:r>
          </w:p>
          <w:p w14:paraId="5E50A12E" w14:textId="77777777" w:rsidR="008B7119" w:rsidRPr="008B7119" w:rsidRDefault="00723B29" w:rsidP="0085616A">
            <w:pPr>
              <w:tabs>
                <w:tab w:val="left" w:pos="612"/>
                <w:tab w:val="left" w:pos="1332"/>
                <w:tab w:val="left" w:pos="1692"/>
                <w:tab w:val="left" w:pos="2052"/>
                <w:tab w:val="left" w:pos="2592"/>
                <w:tab w:val="right" w:pos="10800"/>
              </w:tabs>
              <w:spacing w:before="120"/>
              <w:ind w:left="302"/>
              <w:rPr>
                <w:rFonts w:ascii="Arial" w:hAnsi="Arial" w:cs="Arial"/>
                <w:b/>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Yes</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w:t>
            </w:r>
          </w:p>
        </w:tc>
      </w:tr>
      <w:tr w:rsidR="008B7119" w:rsidRPr="008B7119" w14:paraId="7BF64928" w14:textId="77777777" w:rsidTr="00340FDB">
        <w:trPr>
          <w:trHeight w:val="2445"/>
          <w:jc w:val="center"/>
        </w:trPr>
        <w:tc>
          <w:tcPr>
            <w:tcW w:w="10800" w:type="dxa"/>
            <w:tcBorders>
              <w:top w:val="single" w:sz="4" w:space="0" w:color="auto"/>
              <w:left w:val="nil"/>
              <w:bottom w:val="single" w:sz="4" w:space="0" w:color="auto"/>
              <w:right w:val="nil"/>
            </w:tcBorders>
          </w:tcPr>
          <w:p w14:paraId="168195CC" w14:textId="77777777" w:rsidR="008B7119" w:rsidRPr="008B7119" w:rsidRDefault="008B7119" w:rsidP="008B7119">
            <w:pPr>
              <w:tabs>
                <w:tab w:val="left" w:pos="372"/>
                <w:tab w:val="right" w:pos="10800"/>
              </w:tabs>
              <w:spacing w:before="20"/>
              <w:rPr>
                <w:rFonts w:ascii="Arial" w:hAnsi="Arial" w:cs="Arial"/>
                <w:sz w:val="18"/>
                <w:szCs w:val="18"/>
              </w:rPr>
            </w:pPr>
            <w:r w:rsidRPr="008B7119">
              <w:rPr>
                <w:rFonts w:ascii="Arial" w:hAnsi="Arial" w:cs="Arial"/>
                <w:sz w:val="18"/>
                <w:szCs w:val="18"/>
              </w:rPr>
              <w:t>31. Behaviors</w:t>
            </w:r>
          </w:p>
          <w:p w14:paraId="045C744D" w14:textId="77777777" w:rsidR="008B7119" w:rsidRPr="008B7119" w:rsidRDefault="008B7119" w:rsidP="00404E07">
            <w:pPr>
              <w:tabs>
                <w:tab w:val="left" w:pos="372"/>
                <w:tab w:val="right" w:pos="10800"/>
              </w:tabs>
              <w:spacing w:before="20"/>
              <w:ind w:left="302"/>
              <w:rPr>
                <w:rFonts w:ascii="Arial" w:hAnsi="Arial" w:cs="Arial"/>
                <w:sz w:val="18"/>
                <w:szCs w:val="18"/>
              </w:rPr>
            </w:pPr>
          </w:p>
          <w:p w14:paraId="69E6627F" w14:textId="77777777" w:rsidR="008B7119" w:rsidRPr="008B7119" w:rsidRDefault="008B7119" w:rsidP="00404E07">
            <w:pPr>
              <w:tabs>
                <w:tab w:val="left" w:pos="372"/>
                <w:tab w:val="right" w:pos="10800"/>
              </w:tabs>
              <w:spacing w:before="20"/>
              <w:ind w:left="302"/>
              <w:rPr>
                <w:rFonts w:ascii="Arial" w:hAnsi="Arial" w:cs="Arial"/>
                <w:sz w:val="18"/>
                <w:szCs w:val="18"/>
              </w:rPr>
            </w:pPr>
            <w:r w:rsidRPr="008B7119">
              <w:rPr>
                <w:rFonts w:ascii="Arial" w:hAnsi="Arial" w:cs="Arial"/>
                <w:sz w:val="18"/>
                <w:szCs w:val="18"/>
              </w:rPr>
              <w:t>Does the member exhibit more often than once per week behavior that interferes with the PCW's assistance with ADL and delegated nursing acts and makes ADL and delegated nursing acts more time consuming for the PCW to complete?</w:t>
            </w:r>
          </w:p>
          <w:p w14:paraId="465D88A3" w14:textId="77777777" w:rsidR="008B7119" w:rsidRPr="008B7119" w:rsidRDefault="00723B29" w:rsidP="00404E07">
            <w:pPr>
              <w:tabs>
                <w:tab w:val="left" w:pos="612"/>
                <w:tab w:val="left" w:pos="1332"/>
                <w:tab w:val="left" w:pos="1692"/>
                <w:tab w:val="left" w:pos="2412"/>
                <w:tab w:val="right" w:pos="10800"/>
              </w:tabs>
              <w:spacing w:before="1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Yes</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w:t>
            </w:r>
          </w:p>
          <w:p w14:paraId="0D4FC1A4" w14:textId="77777777" w:rsidR="008B7119" w:rsidRPr="008B7119" w:rsidRDefault="008B7119" w:rsidP="00404E07">
            <w:pPr>
              <w:tabs>
                <w:tab w:val="left" w:pos="612"/>
                <w:tab w:val="left" w:pos="1332"/>
                <w:tab w:val="left" w:pos="1692"/>
                <w:tab w:val="left" w:pos="2412"/>
                <w:tab w:val="right" w:pos="10800"/>
              </w:tabs>
              <w:ind w:left="302"/>
              <w:rPr>
                <w:rFonts w:ascii="Arial" w:hAnsi="Arial" w:cs="Arial"/>
                <w:sz w:val="18"/>
                <w:szCs w:val="18"/>
              </w:rPr>
            </w:pPr>
          </w:p>
          <w:p w14:paraId="47C45DAF" w14:textId="77777777" w:rsidR="008B7119" w:rsidRDefault="008B7119" w:rsidP="00404E07">
            <w:pPr>
              <w:tabs>
                <w:tab w:val="left" w:pos="357"/>
                <w:tab w:val="right" w:pos="10800"/>
              </w:tabs>
              <w:spacing w:before="20" w:after="40"/>
              <w:ind w:left="302"/>
              <w:rPr>
                <w:rFonts w:ascii="Arial" w:hAnsi="Arial" w:cs="Arial"/>
                <w:sz w:val="18"/>
                <w:szCs w:val="18"/>
              </w:rPr>
            </w:pPr>
            <w:r w:rsidRPr="008B7119">
              <w:rPr>
                <w:rFonts w:ascii="Arial" w:hAnsi="Arial" w:cs="Arial"/>
                <w:sz w:val="18"/>
                <w:szCs w:val="18"/>
              </w:rPr>
              <w:t>If “Yes,” list the behavior(s) and describe how the behavior(s) interfere</w:t>
            </w:r>
            <w:r w:rsidR="005E685F">
              <w:rPr>
                <w:rFonts w:ascii="Arial" w:hAnsi="Arial" w:cs="Arial"/>
                <w:sz w:val="18"/>
                <w:szCs w:val="18"/>
              </w:rPr>
              <w:t>s</w:t>
            </w:r>
            <w:r w:rsidRPr="008B7119">
              <w:rPr>
                <w:rFonts w:ascii="Arial" w:hAnsi="Arial" w:cs="Arial"/>
                <w:sz w:val="18"/>
                <w:szCs w:val="18"/>
              </w:rPr>
              <w:t xml:space="preserve"> and make</w:t>
            </w:r>
            <w:r w:rsidR="005E685F">
              <w:rPr>
                <w:rFonts w:ascii="Arial" w:hAnsi="Arial" w:cs="Arial"/>
                <w:sz w:val="18"/>
                <w:szCs w:val="18"/>
              </w:rPr>
              <w:t>s</w:t>
            </w:r>
            <w:r w:rsidRPr="008B7119">
              <w:rPr>
                <w:rFonts w:ascii="Arial" w:hAnsi="Arial" w:cs="Arial"/>
                <w:sz w:val="18"/>
                <w:szCs w:val="18"/>
              </w:rPr>
              <w:t xml:space="preserve"> the ADL and delegated nursing acts more time consuming for the PCW to complete.</w:t>
            </w:r>
          </w:p>
          <w:p w14:paraId="534AE9C0" w14:textId="77777777" w:rsidR="003C4801" w:rsidRPr="008B7119" w:rsidRDefault="003C4801" w:rsidP="00404E07">
            <w:pPr>
              <w:tabs>
                <w:tab w:val="left" w:pos="357"/>
                <w:tab w:val="right" w:pos="10800"/>
              </w:tabs>
              <w:spacing w:before="20" w:after="40"/>
              <w:ind w:left="302"/>
              <w:rPr>
                <w:rFonts w:ascii="Arial" w:hAnsi="Arial" w:cs="Arial"/>
                <w:sz w:val="18"/>
                <w:szCs w:val="18"/>
                <w:u w:val="single"/>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29F0DE03" w14:textId="77777777" w:rsidTr="00D865C2">
        <w:trPr>
          <w:trHeight w:val="2736"/>
          <w:jc w:val="center"/>
        </w:trPr>
        <w:tc>
          <w:tcPr>
            <w:tcW w:w="10800" w:type="dxa"/>
            <w:tcBorders>
              <w:top w:val="single" w:sz="4" w:space="0" w:color="auto"/>
              <w:left w:val="nil"/>
              <w:bottom w:val="single" w:sz="4" w:space="0" w:color="auto"/>
              <w:right w:val="nil"/>
            </w:tcBorders>
          </w:tcPr>
          <w:p w14:paraId="32617EA4" w14:textId="77777777" w:rsidR="008B7119" w:rsidRPr="008B7119" w:rsidRDefault="008B7119" w:rsidP="008B7119">
            <w:pPr>
              <w:tabs>
                <w:tab w:val="left" w:pos="372"/>
                <w:tab w:val="right" w:pos="10800"/>
              </w:tabs>
              <w:spacing w:before="20"/>
              <w:rPr>
                <w:rFonts w:ascii="Arial" w:hAnsi="Arial" w:cs="Arial"/>
                <w:sz w:val="18"/>
                <w:szCs w:val="18"/>
              </w:rPr>
            </w:pPr>
            <w:r w:rsidRPr="008B7119">
              <w:rPr>
                <w:rFonts w:ascii="Arial" w:hAnsi="Arial" w:cs="Arial"/>
                <w:sz w:val="18"/>
                <w:szCs w:val="18"/>
              </w:rPr>
              <w:t>32. Medical Conditions</w:t>
            </w:r>
          </w:p>
          <w:p w14:paraId="61441DD6" w14:textId="77777777" w:rsidR="008B7119" w:rsidRPr="008B7119" w:rsidRDefault="008B7119" w:rsidP="00404E07">
            <w:pPr>
              <w:tabs>
                <w:tab w:val="left" w:pos="372"/>
                <w:tab w:val="right" w:pos="10800"/>
              </w:tabs>
              <w:spacing w:before="20"/>
              <w:ind w:left="302"/>
              <w:rPr>
                <w:rFonts w:ascii="Arial" w:hAnsi="Arial" w:cs="Arial"/>
                <w:sz w:val="18"/>
                <w:szCs w:val="18"/>
              </w:rPr>
            </w:pPr>
          </w:p>
          <w:p w14:paraId="0D3986CB" w14:textId="77777777" w:rsidR="008B7119" w:rsidRPr="008B7119" w:rsidRDefault="008B7119" w:rsidP="00404E07">
            <w:pPr>
              <w:tabs>
                <w:tab w:val="left" w:pos="372"/>
                <w:tab w:val="right" w:pos="10800"/>
              </w:tabs>
              <w:spacing w:before="20"/>
              <w:ind w:left="302"/>
              <w:rPr>
                <w:rFonts w:ascii="Arial" w:hAnsi="Arial" w:cs="Arial"/>
                <w:sz w:val="18"/>
                <w:szCs w:val="18"/>
              </w:rPr>
            </w:pPr>
            <w:r w:rsidRPr="008B7119">
              <w:rPr>
                <w:rFonts w:ascii="Arial" w:hAnsi="Arial" w:cs="Arial"/>
                <w:sz w:val="18"/>
                <w:szCs w:val="18"/>
              </w:rPr>
              <w:t>Does the member have a rare medical condition that makes ADL and delegated nursing acts more time consuming for a PCW to complete</w:t>
            </w:r>
            <w:r w:rsidR="005E685F">
              <w:rPr>
                <w:rFonts w:ascii="Arial" w:hAnsi="Arial" w:cs="Arial"/>
                <w:sz w:val="18"/>
                <w:szCs w:val="18"/>
              </w:rPr>
              <w:t>, which</w:t>
            </w:r>
            <w:r w:rsidRPr="008B7119">
              <w:rPr>
                <w:rFonts w:ascii="Arial" w:hAnsi="Arial" w:cs="Arial"/>
                <w:sz w:val="18"/>
                <w:szCs w:val="18"/>
              </w:rPr>
              <w:t xml:space="preserve"> is expected to result in a long-term need for extra time?</w:t>
            </w:r>
          </w:p>
          <w:p w14:paraId="72F4CA5F" w14:textId="77777777" w:rsidR="008B7119" w:rsidRPr="008B7119" w:rsidRDefault="00723B29" w:rsidP="00404E07">
            <w:pPr>
              <w:tabs>
                <w:tab w:val="left" w:pos="612"/>
                <w:tab w:val="left" w:pos="1332"/>
                <w:tab w:val="left" w:pos="1692"/>
                <w:tab w:val="right" w:pos="10800"/>
              </w:tabs>
              <w:spacing w:before="120" w:after="18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Yes</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w:t>
            </w:r>
          </w:p>
          <w:p w14:paraId="34049A4B" w14:textId="77777777" w:rsidR="008B7119" w:rsidRDefault="008B7119" w:rsidP="00404E07">
            <w:pPr>
              <w:tabs>
                <w:tab w:val="left" w:pos="372"/>
                <w:tab w:val="right" w:pos="10800"/>
              </w:tabs>
              <w:spacing w:before="20"/>
              <w:ind w:left="302"/>
              <w:rPr>
                <w:rFonts w:ascii="Arial" w:hAnsi="Arial" w:cs="Arial"/>
                <w:sz w:val="18"/>
                <w:szCs w:val="18"/>
              </w:rPr>
            </w:pPr>
            <w:r w:rsidRPr="008B7119">
              <w:rPr>
                <w:rFonts w:ascii="Arial" w:hAnsi="Arial" w:cs="Arial"/>
                <w:sz w:val="18"/>
                <w:szCs w:val="18"/>
              </w:rPr>
              <w:t>If “Yes,” list the rare medical condition(s), the diagnosis code, the protective equipment prescribed for the member (if any), and member-specific precautions (if any) the PCW is required to adhere to in order to accommodate the rare medical condition, and describe how the condition makes the ADL and delegated nursing acts more time consuming for the PCW to complete.</w:t>
            </w:r>
          </w:p>
          <w:p w14:paraId="2FA00BC9" w14:textId="77777777" w:rsidR="003C4801" w:rsidRPr="008B7119" w:rsidRDefault="003C4801" w:rsidP="00404E07">
            <w:pPr>
              <w:tabs>
                <w:tab w:val="left" w:pos="372"/>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2ABC0CDB" w14:textId="77777777" w:rsidTr="00D865C2">
        <w:trPr>
          <w:trHeight w:val="5040"/>
          <w:jc w:val="center"/>
        </w:trPr>
        <w:tc>
          <w:tcPr>
            <w:tcW w:w="10800" w:type="dxa"/>
            <w:tcBorders>
              <w:top w:val="single" w:sz="4" w:space="0" w:color="auto"/>
              <w:left w:val="nil"/>
              <w:bottom w:val="single" w:sz="4" w:space="0" w:color="auto"/>
              <w:right w:val="nil"/>
            </w:tcBorders>
          </w:tcPr>
          <w:p w14:paraId="1881D137" w14:textId="77777777" w:rsidR="008B7119" w:rsidRPr="008B7119" w:rsidRDefault="008B7119" w:rsidP="008B7119">
            <w:pPr>
              <w:tabs>
                <w:tab w:val="left" w:pos="372"/>
                <w:tab w:val="right" w:pos="10800"/>
              </w:tabs>
              <w:spacing w:before="20"/>
              <w:rPr>
                <w:rFonts w:ascii="Arial" w:hAnsi="Arial" w:cs="Arial"/>
                <w:sz w:val="18"/>
                <w:szCs w:val="18"/>
              </w:rPr>
            </w:pPr>
            <w:r w:rsidRPr="008B7119">
              <w:rPr>
                <w:rFonts w:ascii="Arial" w:hAnsi="Arial" w:cs="Arial"/>
                <w:sz w:val="18"/>
                <w:szCs w:val="18"/>
              </w:rPr>
              <w:t>33. Seizures</w:t>
            </w:r>
          </w:p>
          <w:p w14:paraId="4743E054" w14:textId="77777777" w:rsidR="008B7119" w:rsidRPr="008B7119" w:rsidRDefault="008B7119" w:rsidP="00404E07">
            <w:pPr>
              <w:tabs>
                <w:tab w:val="left" w:pos="372"/>
                <w:tab w:val="right" w:pos="10800"/>
              </w:tabs>
              <w:spacing w:before="20"/>
              <w:ind w:left="302"/>
              <w:rPr>
                <w:rFonts w:ascii="Arial" w:hAnsi="Arial" w:cs="Arial"/>
                <w:sz w:val="18"/>
                <w:szCs w:val="18"/>
              </w:rPr>
            </w:pPr>
          </w:p>
          <w:p w14:paraId="1201DCF2" w14:textId="77777777" w:rsidR="008B7119" w:rsidRPr="008B7119" w:rsidRDefault="008B7119" w:rsidP="00404E07">
            <w:pPr>
              <w:tabs>
                <w:tab w:val="left" w:pos="372"/>
                <w:tab w:val="left" w:pos="4752"/>
                <w:tab w:val="left" w:pos="5039"/>
                <w:tab w:val="left" w:pos="6012"/>
                <w:tab w:val="left" w:pos="6286"/>
                <w:tab w:val="right" w:pos="10800"/>
              </w:tabs>
              <w:ind w:left="302"/>
              <w:rPr>
                <w:rFonts w:ascii="Arial" w:hAnsi="Arial" w:cs="Arial"/>
                <w:sz w:val="18"/>
                <w:szCs w:val="18"/>
              </w:rPr>
            </w:pPr>
            <w:r w:rsidRPr="008B7119">
              <w:rPr>
                <w:rFonts w:ascii="Arial" w:hAnsi="Arial" w:cs="Arial"/>
                <w:sz w:val="18"/>
                <w:szCs w:val="18"/>
              </w:rPr>
              <w:t xml:space="preserve">Does the member have a diagnosis of seizures? </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Yes</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No</w:t>
            </w:r>
          </w:p>
          <w:p w14:paraId="6C85EF00" w14:textId="77777777" w:rsidR="008B7119" w:rsidRPr="008B7119" w:rsidRDefault="008B7119" w:rsidP="00404E07">
            <w:pPr>
              <w:tabs>
                <w:tab w:val="left" w:pos="372"/>
                <w:tab w:val="right" w:pos="10800"/>
              </w:tabs>
              <w:ind w:left="302"/>
              <w:rPr>
                <w:rFonts w:ascii="Arial" w:hAnsi="Arial" w:cs="Arial"/>
                <w:sz w:val="18"/>
                <w:szCs w:val="18"/>
              </w:rPr>
            </w:pPr>
          </w:p>
          <w:p w14:paraId="692ED0F4" w14:textId="77777777" w:rsidR="008B7119" w:rsidRPr="008B7119" w:rsidRDefault="008B7119" w:rsidP="00404E07">
            <w:pPr>
              <w:tabs>
                <w:tab w:val="left" w:pos="372"/>
                <w:tab w:val="right" w:pos="10800"/>
              </w:tabs>
              <w:ind w:left="302"/>
              <w:rPr>
                <w:rFonts w:ascii="Arial" w:hAnsi="Arial" w:cs="Arial"/>
                <w:sz w:val="18"/>
                <w:szCs w:val="18"/>
              </w:rPr>
            </w:pPr>
            <w:r w:rsidRPr="008B7119">
              <w:rPr>
                <w:rFonts w:ascii="Arial" w:hAnsi="Arial" w:cs="Arial"/>
                <w:sz w:val="18"/>
                <w:szCs w:val="18"/>
              </w:rPr>
              <w:t>If “Yes,” complete the following.</w:t>
            </w:r>
          </w:p>
          <w:p w14:paraId="44130784" w14:textId="77777777" w:rsidR="008B7119" w:rsidRPr="008B7119" w:rsidRDefault="008B7119" w:rsidP="00404E07">
            <w:pPr>
              <w:tabs>
                <w:tab w:val="left" w:pos="372"/>
                <w:tab w:val="right" w:pos="10800"/>
              </w:tabs>
              <w:ind w:left="302"/>
              <w:rPr>
                <w:rFonts w:ascii="Arial" w:hAnsi="Arial" w:cs="Arial"/>
                <w:sz w:val="18"/>
                <w:szCs w:val="18"/>
              </w:rPr>
            </w:pPr>
          </w:p>
          <w:p w14:paraId="29143BDB" w14:textId="77777777" w:rsidR="008B7119" w:rsidRPr="008B7119" w:rsidRDefault="008B7119" w:rsidP="00404E07">
            <w:pPr>
              <w:tabs>
                <w:tab w:val="left" w:pos="372"/>
                <w:tab w:val="right" w:pos="10800"/>
              </w:tabs>
              <w:ind w:left="302"/>
              <w:rPr>
                <w:rFonts w:ascii="Arial" w:hAnsi="Arial" w:cs="Arial"/>
                <w:sz w:val="18"/>
                <w:szCs w:val="18"/>
              </w:rPr>
            </w:pPr>
            <w:r w:rsidRPr="008B7119">
              <w:rPr>
                <w:rFonts w:ascii="Arial" w:hAnsi="Arial" w:cs="Arial"/>
                <w:sz w:val="18"/>
                <w:szCs w:val="18"/>
              </w:rPr>
              <w:t xml:space="preserve">Date of </w:t>
            </w:r>
            <w:r w:rsidR="00D12BED">
              <w:rPr>
                <w:rFonts w:ascii="Arial" w:hAnsi="Arial" w:cs="Arial"/>
                <w:sz w:val="18"/>
                <w:szCs w:val="18"/>
              </w:rPr>
              <w:t>L</w:t>
            </w:r>
            <w:r w:rsidRPr="008B7119">
              <w:rPr>
                <w:rFonts w:ascii="Arial" w:hAnsi="Arial" w:cs="Arial"/>
                <w:sz w:val="18"/>
                <w:szCs w:val="18"/>
              </w:rPr>
              <w:t xml:space="preserve">ast </w:t>
            </w:r>
            <w:r w:rsidR="00D12BED">
              <w:rPr>
                <w:rFonts w:ascii="Arial" w:hAnsi="Arial" w:cs="Arial"/>
                <w:sz w:val="18"/>
                <w:szCs w:val="18"/>
              </w:rPr>
              <w:t>S</w:t>
            </w:r>
            <w:r w:rsidRPr="008B7119">
              <w:rPr>
                <w:rFonts w:ascii="Arial" w:hAnsi="Arial" w:cs="Arial"/>
                <w:sz w:val="18"/>
                <w:szCs w:val="18"/>
              </w:rPr>
              <w:t>eizure</w:t>
            </w:r>
          </w:p>
          <w:p w14:paraId="0848FF6D" w14:textId="77777777" w:rsidR="008B7119" w:rsidRPr="008B7119" w:rsidRDefault="00723B29" w:rsidP="00404E07">
            <w:pPr>
              <w:tabs>
                <w:tab w:val="left" w:pos="702"/>
                <w:tab w:val="left" w:pos="1062"/>
                <w:tab w:val="left" w:pos="1452"/>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A.</w:t>
            </w:r>
            <w:r w:rsidR="008B7119" w:rsidRPr="008B7119">
              <w:rPr>
                <w:rFonts w:ascii="Arial" w:hAnsi="Arial" w:cs="Arial"/>
                <w:sz w:val="18"/>
                <w:szCs w:val="18"/>
              </w:rPr>
              <w:tab/>
              <w:t>0</w:t>
            </w:r>
            <w:r w:rsidR="008A2A45">
              <w:rPr>
                <w:rFonts w:ascii="Arial" w:hAnsi="Arial" w:cs="Arial"/>
                <w:sz w:val="18"/>
                <w:szCs w:val="18"/>
              </w:rPr>
              <w:t>–</w:t>
            </w:r>
            <w:r w:rsidR="008B7119" w:rsidRPr="008B7119">
              <w:rPr>
                <w:rFonts w:ascii="Arial" w:hAnsi="Arial" w:cs="Arial"/>
                <w:sz w:val="18"/>
                <w:szCs w:val="18"/>
              </w:rPr>
              <w:t>90 days ago</w:t>
            </w:r>
          </w:p>
          <w:p w14:paraId="737BBB48" w14:textId="77777777" w:rsidR="008B7119" w:rsidRPr="008B7119" w:rsidRDefault="00723B29" w:rsidP="00404E07">
            <w:pPr>
              <w:tabs>
                <w:tab w:val="left" w:pos="702"/>
                <w:tab w:val="left" w:pos="1062"/>
                <w:tab w:val="left" w:pos="1452"/>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B.</w:t>
            </w:r>
            <w:r w:rsidR="008B7119" w:rsidRPr="008B7119">
              <w:rPr>
                <w:rFonts w:ascii="Arial" w:hAnsi="Arial" w:cs="Arial"/>
                <w:sz w:val="18"/>
                <w:szCs w:val="18"/>
              </w:rPr>
              <w:tab/>
              <w:t>91</w:t>
            </w:r>
            <w:r w:rsidR="008A2A45">
              <w:rPr>
                <w:rFonts w:ascii="Arial" w:hAnsi="Arial" w:cs="Arial"/>
                <w:sz w:val="18"/>
                <w:szCs w:val="18"/>
              </w:rPr>
              <w:t>–</w:t>
            </w:r>
            <w:r w:rsidR="008B7119" w:rsidRPr="008B7119">
              <w:rPr>
                <w:rFonts w:ascii="Arial" w:hAnsi="Arial" w:cs="Arial"/>
                <w:sz w:val="18"/>
                <w:szCs w:val="18"/>
              </w:rPr>
              <w:t>180 days ago</w:t>
            </w:r>
          </w:p>
          <w:p w14:paraId="6CCCAC52" w14:textId="77777777" w:rsidR="008B7119" w:rsidRPr="008B7119" w:rsidRDefault="00723B29" w:rsidP="00404E07">
            <w:pPr>
              <w:tabs>
                <w:tab w:val="left" w:pos="702"/>
                <w:tab w:val="left" w:pos="1062"/>
                <w:tab w:val="left" w:pos="1452"/>
                <w:tab w:val="right" w:pos="10800"/>
              </w:tabs>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w:t>
            </w:r>
            <w:r w:rsidR="008B7119" w:rsidRPr="008B7119">
              <w:rPr>
                <w:rFonts w:ascii="Arial" w:hAnsi="Arial" w:cs="Arial"/>
                <w:sz w:val="18"/>
                <w:szCs w:val="18"/>
              </w:rPr>
              <w:tab/>
              <w:t>More than 180 days ago</w:t>
            </w:r>
          </w:p>
          <w:p w14:paraId="02FBA6AD" w14:textId="77777777" w:rsidR="008B7119" w:rsidRPr="008B7119" w:rsidRDefault="008B7119" w:rsidP="00404E07">
            <w:pPr>
              <w:tabs>
                <w:tab w:val="left" w:pos="372"/>
                <w:tab w:val="left" w:pos="792"/>
                <w:tab w:val="left" w:pos="1152"/>
                <w:tab w:val="right" w:pos="10800"/>
              </w:tabs>
              <w:ind w:left="302"/>
              <w:rPr>
                <w:rFonts w:ascii="Arial" w:hAnsi="Arial" w:cs="Arial"/>
                <w:sz w:val="18"/>
                <w:szCs w:val="18"/>
              </w:rPr>
            </w:pPr>
          </w:p>
          <w:p w14:paraId="0B35E915" w14:textId="77777777" w:rsidR="008B7119" w:rsidRPr="008B7119" w:rsidRDefault="008B7119" w:rsidP="00404E07">
            <w:pPr>
              <w:tabs>
                <w:tab w:val="left" w:pos="372"/>
                <w:tab w:val="left" w:pos="792"/>
                <w:tab w:val="left" w:pos="1152"/>
                <w:tab w:val="right" w:pos="10584"/>
                <w:tab w:val="right" w:pos="10800"/>
              </w:tabs>
              <w:spacing w:before="120"/>
              <w:ind w:left="302"/>
              <w:rPr>
                <w:rFonts w:ascii="Arial" w:hAnsi="Arial" w:cs="Arial"/>
                <w:sz w:val="18"/>
                <w:szCs w:val="18"/>
                <w:u w:val="single"/>
              </w:rPr>
            </w:pPr>
            <w:r w:rsidRPr="008B7119">
              <w:rPr>
                <w:rFonts w:ascii="Arial" w:hAnsi="Arial" w:cs="Arial"/>
                <w:sz w:val="18"/>
                <w:szCs w:val="18"/>
              </w:rPr>
              <w:t xml:space="preserve">Specific Seizure Type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2E3B80E1" w14:textId="77777777" w:rsidR="008B7119" w:rsidRPr="008B7119" w:rsidRDefault="008B7119" w:rsidP="00404E07">
            <w:pPr>
              <w:tabs>
                <w:tab w:val="left" w:pos="372"/>
                <w:tab w:val="left" w:pos="792"/>
                <w:tab w:val="left" w:pos="1152"/>
                <w:tab w:val="right" w:pos="10584"/>
                <w:tab w:val="right" w:pos="10800"/>
              </w:tabs>
              <w:spacing w:before="120"/>
              <w:ind w:left="302"/>
              <w:rPr>
                <w:rFonts w:ascii="Arial" w:hAnsi="Arial" w:cs="Arial"/>
                <w:sz w:val="18"/>
                <w:szCs w:val="18"/>
                <w:u w:val="single"/>
              </w:rPr>
            </w:pPr>
            <w:r w:rsidRPr="008B7119">
              <w:rPr>
                <w:rFonts w:ascii="Arial" w:hAnsi="Arial" w:cs="Arial"/>
                <w:sz w:val="18"/>
                <w:szCs w:val="18"/>
              </w:rPr>
              <w:t xml:space="preserve">Frequency of Seizures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3BCC15B1" w14:textId="77777777" w:rsidR="008B7119" w:rsidRPr="008B7119" w:rsidRDefault="008B7119" w:rsidP="00404E07">
            <w:pPr>
              <w:tabs>
                <w:tab w:val="left" w:pos="372"/>
                <w:tab w:val="left" w:pos="792"/>
                <w:tab w:val="left" w:pos="1152"/>
                <w:tab w:val="right" w:pos="10584"/>
                <w:tab w:val="right" w:pos="10800"/>
              </w:tabs>
              <w:spacing w:before="120"/>
              <w:ind w:left="302"/>
              <w:rPr>
                <w:rFonts w:ascii="Arial" w:hAnsi="Arial" w:cs="Arial"/>
                <w:sz w:val="18"/>
                <w:szCs w:val="18"/>
                <w:u w:val="single"/>
              </w:rPr>
            </w:pPr>
            <w:r w:rsidRPr="008B7119">
              <w:rPr>
                <w:rFonts w:ascii="Arial" w:hAnsi="Arial" w:cs="Arial"/>
                <w:sz w:val="18"/>
                <w:szCs w:val="18"/>
              </w:rPr>
              <w:t xml:space="preserve">Date of Last Seizure </w:t>
            </w:r>
            <w:r w:rsidR="003C4801" w:rsidRPr="003C4801">
              <w:rPr>
                <w:rFonts w:ascii="Arial" w:hAnsi="Arial" w:cs="Arial"/>
                <w:sz w:val="22"/>
                <w:szCs w:val="22"/>
              </w:rPr>
              <w:fldChar w:fldCharType="begin">
                <w:ffData>
                  <w:name w:val="Text1"/>
                  <w:enabled/>
                  <w:calcOnExit w:val="0"/>
                  <w:textInput/>
                </w:ffData>
              </w:fldChar>
            </w:r>
            <w:r w:rsidR="003C4801" w:rsidRPr="003C4801">
              <w:rPr>
                <w:rFonts w:ascii="Arial" w:hAnsi="Arial" w:cs="Arial"/>
                <w:sz w:val="22"/>
                <w:szCs w:val="22"/>
              </w:rPr>
              <w:instrText xml:space="preserve"> FORMTEXT </w:instrText>
            </w:r>
            <w:r w:rsidR="003C4801" w:rsidRPr="003C4801">
              <w:rPr>
                <w:rFonts w:ascii="Arial" w:hAnsi="Arial" w:cs="Arial"/>
                <w:sz w:val="22"/>
                <w:szCs w:val="22"/>
              </w:rPr>
            </w:r>
            <w:r w:rsidR="003C4801" w:rsidRPr="003C4801">
              <w:rPr>
                <w:rFonts w:ascii="Arial" w:hAnsi="Arial" w:cs="Arial"/>
                <w:sz w:val="22"/>
                <w:szCs w:val="22"/>
              </w:rPr>
              <w:fldChar w:fldCharType="separate"/>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noProof/>
                <w:sz w:val="22"/>
                <w:szCs w:val="22"/>
              </w:rPr>
              <w:t> </w:t>
            </w:r>
            <w:r w:rsidR="003C4801" w:rsidRPr="003C4801">
              <w:rPr>
                <w:rFonts w:ascii="Arial" w:hAnsi="Arial" w:cs="Arial"/>
                <w:sz w:val="22"/>
                <w:szCs w:val="22"/>
              </w:rPr>
              <w:fldChar w:fldCharType="end"/>
            </w:r>
          </w:p>
          <w:p w14:paraId="1F68E95A" w14:textId="77777777" w:rsidR="008B7119" w:rsidRPr="008B7119" w:rsidRDefault="008B7119" w:rsidP="00404E07">
            <w:pPr>
              <w:tabs>
                <w:tab w:val="left" w:pos="372"/>
                <w:tab w:val="left" w:pos="792"/>
                <w:tab w:val="left" w:pos="1152"/>
                <w:tab w:val="left" w:pos="3642"/>
                <w:tab w:val="left" w:pos="3852"/>
                <w:tab w:val="left" w:pos="4677"/>
                <w:tab w:val="left" w:pos="4917"/>
                <w:tab w:val="right" w:pos="10800"/>
              </w:tabs>
              <w:ind w:left="302"/>
              <w:rPr>
                <w:rFonts w:ascii="Arial" w:hAnsi="Arial" w:cs="Arial"/>
                <w:sz w:val="18"/>
                <w:szCs w:val="18"/>
              </w:rPr>
            </w:pPr>
          </w:p>
          <w:p w14:paraId="16CCECC7" w14:textId="77777777" w:rsidR="008B7119" w:rsidRPr="008B7119" w:rsidRDefault="008B7119" w:rsidP="00404E07">
            <w:pPr>
              <w:tabs>
                <w:tab w:val="left" w:pos="372"/>
                <w:tab w:val="left" w:pos="792"/>
                <w:tab w:val="left" w:pos="1152"/>
                <w:tab w:val="left" w:pos="4749"/>
                <w:tab w:val="left" w:pos="5039"/>
                <w:tab w:val="left" w:pos="6007"/>
                <w:tab w:val="left" w:pos="6308"/>
                <w:tab w:val="right" w:pos="10800"/>
              </w:tabs>
              <w:ind w:left="302"/>
              <w:rPr>
                <w:rFonts w:ascii="Arial" w:hAnsi="Arial" w:cs="Arial"/>
                <w:sz w:val="18"/>
                <w:szCs w:val="18"/>
              </w:rPr>
            </w:pPr>
            <w:r w:rsidRPr="008B7119">
              <w:rPr>
                <w:rFonts w:ascii="Arial" w:hAnsi="Arial" w:cs="Arial"/>
                <w:sz w:val="18"/>
                <w:szCs w:val="18"/>
              </w:rPr>
              <w:t>Does the PCW provide interventions?</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Yes</w:t>
            </w:r>
            <w:r w:rsidRPr="008B7119">
              <w:rPr>
                <w:rFonts w:ascii="Arial" w:hAnsi="Arial" w:cs="Arial"/>
                <w:sz w:val="18"/>
                <w:szCs w:val="18"/>
              </w:rPr>
              <w:tab/>
            </w:r>
            <w:r w:rsidR="00723B29">
              <w:rPr>
                <w:rFonts w:ascii="Wingdings" w:hAnsi="Wingdings"/>
                <w:snapToGrid w:val="0"/>
                <w:sz w:val="18"/>
                <w:szCs w:val="18"/>
              </w:rPr>
              <w:fldChar w:fldCharType="begin">
                <w:ffData>
                  <w:name w:val="Check1"/>
                  <w:enabled/>
                  <w:calcOnExit w:val="0"/>
                  <w:checkBox>
                    <w:sizeAuto/>
                    <w:default w:val="0"/>
                  </w:checkBox>
                </w:ffData>
              </w:fldChar>
            </w:r>
            <w:r w:rsidR="00723B29">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sidR="00723B29">
              <w:rPr>
                <w:rFonts w:ascii="Wingdings" w:hAnsi="Wingdings"/>
                <w:snapToGrid w:val="0"/>
                <w:sz w:val="18"/>
                <w:szCs w:val="18"/>
              </w:rPr>
              <w:fldChar w:fldCharType="end"/>
            </w:r>
            <w:r w:rsidRPr="008B7119">
              <w:rPr>
                <w:rFonts w:ascii="Arial" w:hAnsi="Arial" w:cs="Arial"/>
                <w:sz w:val="18"/>
                <w:szCs w:val="18"/>
              </w:rPr>
              <w:tab/>
              <w:t>No</w:t>
            </w:r>
          </w:p>
          <w:p w14:paraId="4EA441EB" w14:textId="77777777" w:rsidR="008B7119" w:rsidRPr="008B7119" w:rsidRDefault="008B7119" w:rsidP="00404E07">
            <w:pPr>
              <w:tabs>
                <w:tab w:val="left" w:pos="372"/>
                <w:tab w:val="left" w:pos="792"/>
                <w:tab w:val="left" w:pos="1152"/>
                <w:tab w:val="left" w:pos="3132"/>
                <w:tab w:val="left" w:pos="3447"/>
                <w:tab w:val="left" w:pos="4392"/>
                <w:tab w:val="left" w:pos="4722"/>
                <w:tab w:val="right" w:pos="10800"/>
              </w:tabs>
              <w:ind w:left="302"/>
              <w:rPr>
                <w:rFonts w:ascii="Arial" w:hAnsi="Arial" w:cs="Arial"/>
                <w:sz w:val="18"/>
                <w:szCs w:val="18"/>
              </w:rPr>
            </w:pPr>
          </w:p>
          <w:p w14:paraId="0E81B3FC" w14:textId="77777777" w:rsidR="008B7119" w:rsidRDefault="008B7119" w:rsidP="00404E07">
            <w:pPr>
              <w:tabs>
                <w:tab w:val="left" w:pos="372"/>
                <w:tab w:val="right" w:pos="10800"/>
              </w:tabs>
              <w:ind w:left="302"/>
              <w:rPr>
                <w:rFonts w:ascii="Arial" w:hAnsi="Arial" w:cs="Arial"/>
                <w:sz w:val="18"/>
                <w:szCs w:val="18"/>
              </w:rPr>
            </w:pPr>
            <w:r w:rsidRPr="008B7119">
              <w:rPr>
                <w:rFonts w:ascii="Arial" w:hAnsi="Arial" w:cs="Arial"/>
                <w:sz w:val="18"/>
                <w:szCs w:val="18"/>
              </w:rPr>
              <w:t>If “Yes,” list interventions.</w:t>
            </w:r>
          </w:p>
          <w:p w14:paraId="20E27555" w14:textId="77777777" w:rsidR="003C4801" w:rsidRPr="008B7119" w:rsidRDefault="003C4801" w:rsidP="00404E07">
            <w:pPr>
              <w:tabs>
                <w:tab w:val="left" w:pos="372"/>
                <w:tab w:val="right" w:pos="10800"/>
              </w:tabs>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bl>
    <w:p w14:paraId="0B45F245" w14:textId="77777777" w:rsidR="008B7119" w:rsidRPr="008B7119" w:rsidRDefault="008B7119" w:rsidP="00D865C2">
      <w:pPr>
        <w:tabs>
          <w:tab w:val="right" w:pos="10800"/>
        </w:tabs>
        <w:jc w:val="right"/>
        <w:rPr>
          <w:rFonts w:ascii="Arial" w:hAnsi="Arial" w:cs="Arial"/>
          <w:b/>
          <w:sz w:val="16"/>
          <w:szCs w:val="16"/>
        </w:rPr>
        <w:sectPr w:rsidR="008B7119" w:rsidRPr="008B7119" w:rsidSect="00D865C2">
          <w:headerReference w:type="default" r:id="rId16"/>
          <w:pgSz w:w="12240" w:h="15840" w:code="1"/>
          <w:pgMar w:top="720" w:right="720" w:bottom="187" w:left="720" w:header="0" w:footer="0" w:gutter="0"/>
          <w:cols w:space="720"/>
          <w:titlePg/>
          <w:docGrid w:linePitch="360"/>
        </w:sectPr>
      </w:pPr>
      <w:r w:rsidRPr="008B7119">
        <w:rPr>
          <w:rFonts w:ascii="Arial" w:hAnsi="Arial" w:cs="Arial"/>
          <w:i/>
          <w:sz w:val="18"/>
          <w:szCs w:val="18"/>
        </w:rPr>
        <w:t>Continued</w:t>
      </w:r>
    </w:p>
    <w:p w14:paraId="156C0A33" w14:textId="77777777" w:rsidR="008B7119" w:rsidRPr="00D865C2" w:rsidRDefault="008B7119" w:rsidP="00D865C2">
      <w:pPr>
        <w:pageBreakBefore/>
        <w:tabs>
          <w:tab w:val="right" w:pos="10800"/>
        </w:tabs>
        <w:rPr>
          <w:rFonts w:ascii="Arial" w:hAnsi="Arial" w:cs="Arial"/>
          <w:b/>
          <w:sz w:val="18"/>
          <w:szCs w:val="16"/>
        </w:rPr>
      </w:pPr>
      <w:r w:rsidRPr="00D865C2">
        <w:rPr>
          <w:rFonts w:ascii="Arial" w:hAnsi="Arial" w:cs="Arial"/>
          <w:b/>
          <w:sz w:val="18"/>
          <w:szCs w:val="16"/>
        </w:rPr>
        <w:lastRenderedPageBreak/>
        <w:t>PERSONAL CARE SCREENING TOOL (PCST)</w:t>
      </w:r>
      <w:r w:rsidRPr="00D865C2">
        <w:rPr>
          <w:rFonts w:ascii="Arial" w:hAnsi="Arial" w:cs="Arial"/>
          <w:b/>
          <w:sz w:val="18"/>
          <w:szCs w:val="16"/>
        </w:rPr>
        <w:tab/>
      </w:r>
      <w:r w:rsidRPr="00D865C2">
        <w:rPr>
          <w:rFonts w:ascii="Arial" w:hAnsi="Arial" w:cs="Arial"/>
          <w:sz w:val="18"/>
          <w:szCs w:val="16"/>
        </w:rPr>
        <w:t>10 of 10</w:t>
      </w:r>
    </w:p>
    <w:p w14:paraId="6CD004CA" w14:textId="77777777" w:rsidR="008B7119" w:rsidRPr="00D865C2" w:rsidRDefault="008B7119" w:rsidP="008B7119">
      <w:pPr>
        <w:tabs>
          <w:tab w:val="right" w:pos="10800"/>
        </w:tabs>
        <w:rPr>
          <w:rFonts w:ascii="Arial" w:hAnsi="Arial" w:cs="Arial"/>
          <w:sz w:val="20"/>
          <w:szCs w:val="18"/>
        </w:rPr>
      </w:pPr>
      <w:r w:rsidRPr="00D865C2">
        <w:rPr>
          <w:rFonts w:ascii="Arial" w:hAnsi="Arial" w:cs="Arial"/>
          <w:sz w:val="18"/>
          <w:szCs w:val="16"/>
        </w:rPr>
        <w:t>F-11133 (</w:t>
      </w:r>
      <w:r w:rsidR="0051471A" w:rsidRPr="00D865C2">
        <w:rPr>
          <w:rFonts w:ascii="Arial" w:hAnsi="Arial" w:cs="Arial"/>
          <w:sz w:val="18"/>
          <w:szCs w:val="16"/>
        </w:rPr>
        <w:t>08/2017</w:t>
      </w:r>
      <w:r w:rsidRPr="00D865C2">
        <w:rPr>
          <w:rFonts w:ascii="Arial" w:hAnsi="Arial" w:cs="Arial"/>
          <w:sz w:val="18"/>
          <w:szCs w:val="16"/>
        </w:rPr>
        <w:t>)</w:t>
      </w:r>
    </w:p>
    <w:p w14:paraId="0354B76B" w14:textId="77777777" w:rsidR="008B7119" w:rsidRPr="008B7119" w:rsidRDefault="008B7119" w:rsidP="008B7119">
      <w:pPr>
        <w:tabs>
          <w:tab w:val="right" w:pos="10800"/>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140"/>
        <w:gridCol w:w="1440"/>
        <w:gridCol w:w="2700"/>
      </w:tblGrid>
      <w:tr w:rsidR="008B7119" w:rsidRPr="008B7119" w14:paraId="6753C28F" w14:textId="77777777" w:rsidTr="00D865C2">
        <w:trPr>
          <w:trHeight w:val="288"/>
          <w:jc w:val="center"/>
        </w:trPr>
        <w:tc>
          <w:tcPr>
            <w:tcW w:w="10800" w:type="dxa"/>
            <w:gridSpan w:val="4"/>
            <w:tcBorders>
              <w:top w:val="single" w:sz="12" w:space="0" w:color="auto"/>
              <w:left w:val="nil"/>
              <w:bottom w:val="single" w:sz="12" w:space="0" w:color="auto"/>
              <w:right w:val="nil"/>
            </w:tcBorders>
            <w:vAlign w:val="center"/>
          </w:tcPr>
          <w:p w14:paraId="640D2510" w14:textId="77777777" w:rsidR="008B7119" w:rsidRPr="008B7119" w:rsidRDefault="008B7119">
            <w:pPr>
              <w:tabs>
                <w:tab w:val="left" w:pos="372"/>
                <w:tab w:val="left" w:pos="1152"/>
                <w:tab w:val="right" w:pos="10800"/>
              </w:tabs>
              <w:spacing w:before="20"/>
              <w:rPr>
                <w:rFonts w:ascii="Arial" w:hAnsi="Arial" w:cs="Arial"/>
                <w:sz w:val="18"/>
                <w:szCs w:val="18"/>
              </w:rPr>
            </w:pPr>
            <w:r w:rsidRPr="008B7119">
              <w:rPr>
                <w:rFonts w:ascii="Arial" w:hAnsi="Arial" w:cs="Arial"/>
                <w:b/>
                <w:sz w:val="18"/>
                <w:szCs w:val="18"/>
              </w:rPr>
              <w:t xml:space="preserve">SECTION VI </w:t>
            </w:r>
            <w:r w:rsidR="00340FDB">
              <w:rPr>
                <w:rFonts w:ascii="Arial" w:hAnsi="Arial" w:cs="Arial"/>
                <w:b/>
                <w:sz w:val="18"/>
                <w:szCs w:val="18"/>
              </w:rPr>
              <w:t>–</w:t>
            </w:r>
            <w:r w:rsidRPr="008B7119">
              <w:rPr>
                <w:rFonts w:ascii="Arial" w:hAnsi="Arial" w:cs="Arial"/>
                <w:b/>
                <w:sz w:val="18"/>
                <w:szCs w:val="18"/>
              </w:rPr>
              <w:t xml:space="preserve"> OTHER CONSIDERATIONS (Continued)</w:t>
            </w:r>
          </w:p>
        </w:tc>
      </w:tr>
      <w:tr w:rsidR="008B7119" w:rsidRPr="008B7119" w14:paraId="584E799E" w14:textId="77777777" w:rsidTr="00D865C2">
        <w:trPr>
          <w:trHeight w:val="1440"/>
          <w:jc w:val="center"/>
        </w:trPr>
        <w:tc>
          <w:tcPr>
            <w:tcW w:w="10800" w:type="dxa"/>
            <w:gridSpan w:val="4"/>
            <w:tcBorders>
              <w:top w:val="single" w:sz="12" w:space="0" w:color="auto"/>
              <w:left w:val="nil"/>
              <w:bottom w:val="single" w:sz="4" w:space="0" w:color="auto"/>
              <w:right w:val="nil"/>
            </w:tcBorders>
          </w:tcPr>
          <w:p w14:paraId="135BE070" w14:textId="77777777" w:rsidR="008B7119" w:rsidRP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34. Pro Re Nata (PRN)</w:t>
            </w:r>
          </w:p>
          <w:p w14:paraId="46BDDF29" w14:textId="77777777" w:rsidR="008B7119" w:rsidRPr="008B7119" w:rsidRDefault="008B7119" w:rsidP="00404E07">
            <w:pPr>
              <w:tabs>
                <w:tab w:val="left" w:pos="372"/>
                <w:tab w:val="left" w:pos="1152"/>
                <w:tab w:val="right" w:pos="10800"/>
              </w:tabs>
              <w:spacing w:before="20"/>
              <w:ind w:left="302"/>
              <w:rPr>
                <w:rFonts w:ascii="Arial" w:hAnsi="Arial" w:cs="Arial"/>
                <w:sz w:val="18"/>
                <w:szCs w:val="18"/>
              </w:rPr>
            </w:pPr>
          </w:p>
          <w:p w14:paraId="7D2703C1" w14:textId="77777777" w:rsidR="008B7119" w:rsidRPr="008B7119" w:rsidRDefault="008B7119" w:rsidP="00404E07">
            <w:pPr>
              <w:tabs>
                <w:tab w:val="left" w:pos="372"/>
                <w:tab w:val="left" w:pos="1152"/>
                <w:tab w:val="right" w:pos="10800"/>
              </w:tabs>
              <w:spacing w:before="20"/>
              <w:ind w:left="302"/>
              <w:rPr>
                <w:rFonts w:ascii="Arial" w:hAnsi="Arial" w:cs="Arial"/>
                <w:sz w:val="18"/>
                <w:szCs w:val="18"/>
              </w:rPr>
            </w:pPr>
            <w:r w:rsidRPr="008B7119">
              <w:rPr>
                <w:rFonts w:ascii="Arial" w:hAnsi="Arial" w:cs="Arial"/>
                <w:sz w:val="18"/>
                <w:szCs w:val="18"/>
              </w:rPr>
              <w:t xml:space="preserve">When the member goes to Medicaid-covered appointments and/or if the member is expected to experience short duration episodes of acute need, will the PCW assist with ADLs and/or perform delegated nursing acts as indicated in the </w:t>
            </w:r>
            <w:r w:rsidR="00D12BED">
              <w:rPr>
                <w:rFonts w:ascii="Arial" w:hAnsi="Arial" w:cs="Arial"/>
                <w:sz w:val="18"/>
                <w:szCs w:val="18"/>
              </w:rPr>
              <w:t>POC</w:t>
            </w:r>
            <w:r w:rsidRPr="008B7119">
              <w:rPr>
                <w:rFonts w:ascii="Arial" w:hAnsi="Arial" w:cs="Arial"/>
                <w:sz w:val="18"/>
                <w:szCs w:val="18"/>
              </w:rPr>
              <w:t>?</w:t>
            </w:r>
          </w:p>
          <w:p w14:paraId="5CC7F77A" w14:textId="77777777" w:rsidR="008B7119" w:rsidRPr="008B7119" w:rsidRDefault="008B7119" w:rsidP="00404E07">
            <w:pPr>
              <w:tabs>
                <w:tab w:val="left" w:pos="372"/>
                <w:tab w:val="left" w:pos="1152"/>
                <w:tab w:val="right" w:pos="10800"/>
              </w:tabs>
              <w:spacing w:before="20"/>
              <w:ind w:left="302"/>
              <w:rPr>
                <w:rFonts w:ascii="Arial" w:hAnsi="Arial" w:cs="Arial"/>
                <w:sz w:val="18"/>
                <w:szCs w:val="18"/>
              </w:rPr>
            </w:pPr>
          </w:p>
          <w:p w14:paraId="7E6DE09A" w14:textId="77777777" w:rsidR="008B7119" w:rsidRPr="008B7119" w:rsidRDefault="00723B29" w:rsidP="00404E07">
            <w:pPr>
              <w:tabs>
                <w:tab w:val="left" w:pos="387"/>
                <w:tab w:val="left" w:pos="672"/>
                <w:tab w:val="left" w:pos="1587"/>
                <w:tab w:val="left" w:pos="1842"/>
                <w:tab w:val="right" w:pos="10800"/>
              </w:tabs>
              <w:spacing w:before="20"/>
              <w:ind w:left="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Yes</w:t>
            </w:r>
            <w:r w:rsidR="008B7119" w:rsidRPr="008B7119">
              <w:rPr>
                <w:rFonts w:ascii="Arial" w:hAnsi="Arial" w:cs="Arial"/>
                <w:sz w:val="18"/>
                <w:szCs w:val="18"/>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No</w:t>
            </w:r>
          </w:p>
        </w:tc>
      </w:tr>
      <w:tr w:rsidR="008B7119" w:rsidRPr="008B7119" w14:paraId="78495839" w14:textId="77777777" w:rsidTr="00D865C2">
        <w:trPr>
          <w:trHeight w:val="2880"/>
          <w:jc w:val="center"/>
        </w:trPr>
        <w:tc>
          <w:tcPr>
            <w:tcW w:w="10800" w:type="dxa"/>
            <w:gridSpan w:val="4"/>
            <w:tcBorders>
              <w:top w:val="single" w:sz="4" w:space="0" w:color="auto"/>
              <w:left w:val="nil"/>
              <w:bottom w:val="single" w:sz="12" w:space="0" w:color="auto"/>
              <w:right w:val="nil"/>
            </w:tcBorders>
          </w:tcPr>
          <w:p w14:paraId="559C7E09" w14:textId="77777777" w:rsidR="008B7119" w:rsidRP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35. Notes</w:t>
            </w:r>
          </w:p>
          <w:p w14:paraId="6F9BFEBA" w14:textId="77777777" w:rsidR="008B7119" w:rsidRPr="008B7119" w:rsidRDefault="008B7119" w:rsidP="00404E07">
            <w:pPr>
              <w:tabs>
                <w:tab w:val="left" w:pos="372"/>
                <w:tab w:val="left" w:pos="1152"/>
                <w:tab w:val="right" w:pos="10800"/>
              </w:tabs>
              <w:spacing w:before="20"/>
              <w:ind w:left="302"/>
              <w:rPr>
                <w:rFonts w:ascii="Arial" w:hAnsi="Arial" w:cs="Arial"/>
                <w:sz w:val="18"/>
                <w:szCs w:val="18"/>
              </w:rPr>
            </w:pPr>
          </w:p>
          <w:p w14:paraId="4E880F25" w14:textId="77777777" w:rsidR="008B7119" w:rsidRDefault="008B7119" w:rsidP="00404E07">
            <w:pPr>
              <w:tabs>
                <w:tab w:val="left" w:pos="372"/>
                <w:tab w:val="left" w:pos="1152"/>
                <w:tab w:val="right" w:pos="10800"/>
              </w:tabs>
              <w:spacing w:before="20"/>
              <w:ind w:left="302"/>
              <w:rPr>
                <w:rFonts w:ascii="Arial" w:hAnsi="Arial" w:cs="Arial"/>
                <w:sz w:val="18"/>
                <w:szCs w:val="18"/>
              </w:rPr>
            </w:pPr>
            <w:r w:rsidRPr="008B7119">
              <w:rPr>
                <w:rFonts w:ascii="Arial" w:hAnsi="Arial" w:cs="Arial"/>
                <w:sz w:val="18"/>
                <w:szCs w:val="18"/>
              </w:rPr>
              <w:t xml:space="preserve">Enter information that will enhance the nurse consultant's understanding of the member's medical condition and need for PRN time. </w:t>
            </w:r>
          </w:p>
          <w:p w14:paraId="54B9D5BB" w14:textId="77777777" w:rsidR="003C4801" w:rsidRPr="008B7119" w:rsidRDefault="003C4801" w:rsidP="00404E07">
            <w:pPr>
              <w:tabs>
                <w:tab w:val="left" w:pos="372"/>
                <w:tab w:val="left" w:pos="1152"/>
                <w:tab w:val="right" w:pos="10800"/>
              </w:tabs>
              <w:spacing w:before="20"/>
              <w:ind w:left="302"/>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61FC0E2F" w14:textId="77777777" w:rsidTr="00D865C2">
        <w:trPr>
          <w:trHeight w:val="288"/>
          <w:jc w:val="center"/>
        </w:trPr>
        <w:tc>
          <w:tcPr>
            <w:tcW w:w="10800" w:type="dxa"/>
            <w:gridSpan w:val="4"/>
            <w:tcBorders>
              <w:top w:val="single" w:sz="12" w:space="0" w:color="auto"/>
              <w:left w:val="nil"/>
              <w:bottom w:val="single" w:sz="12" w:space="0" w:color="auto"/>
              <w:right w:val="nil"/>
            </w:tcBorders>
            <w:vAlign w:val="center"/>
          </w:tcPr>
          <w:p w14:paraId="30CA7520" w14:textId="77777777" w:rsidR="008B7119" w:rsidRPr="008B7119" w:rsidRDefault="008B7119">
            <w:pPr>
              <w:tabs>
                <w:tab w:val="left" w:pos="372"/>
                <w:tab w:val="left" w:pos="1152"/>
                <w:tab w:val="right" w:pos="10800"/>
              </w:tabs>
              <w:spacing w:before="20" w:after="20"/>
              <w:rPr>
                <w:rFonts w:ascii="Arial" w:hAnsi="Arial" w:cs="Arial"/>
                <w:b/>
                <w:sz w:val="18"/>
                <w:szCs w:val="18"/>
              </w:rPr>
            </w:pPr>
            <w:r w:rsidRPr="008B7119">
              <w:rPr>
                <w:rFonts w:ascii="Arial" w:hAnsi="Arial" w:cs="Arial"/>
                <w:b/>
                <w:sz w:val="18"/>
                <w:szCs w:val="18"/>
              </w:rPr>
              <w:t xml:space="preserve">SECTION VII </w:t>
            </w:r>
            <w:r w:rsidR="00340FDB">
              <w:rPr>
                <w:rFonts w:ascii="Arial" w:hAnsi="Arial" w:cs="Arial"/>
                <w:b/>
                <w:sz w:val="18"/>
                <w:szCs w:val="18"/>
              </w:rPr>
              <w:t>–</w:t>
            </w:r>
            <w:r w:rsidRPr="008B7119">
              <w:rPr>
                <w:rFonts w:ascii="Arial" w:hAnsi="Arial" w:cs="Arial"/>
                <w:b/>
                <w:sz w:val="18"/>
                <w:szCs w:val="18"/>
              </w:rPr>
              <w:t xml:space="preserve"> REQUIRED PCST SUMMARY SHEET COMPLETION INFORMATION</w:t>
            </w:r>
          </w:p>
        </w:tc>
      </w:tr>
      <w:tr w:rsidR="008B7119" w:rsidRPr="008B7119" w14:paraId="264347D3" w14:textId="77777777" w:rsidTr="00340FDB">
        <w:trPr>
          <w:trHeight w:val="573"/>
          <w:jc w:val="center"/>
        </w:trPr>
        <w:tc>
          <w:tcPr>
            <w:tcW w:w="8100" w:type="dxa"/>
            <w:gridSpan w:val="3"/>
            <w:tcBorders>
              <w:top w:val="single" w:sz="12" w:space="0" w:color="auto"/>
              <w:left w:val="nil"/>
              <w:bottom w:val="nil"/>
              <w:right w:val="single" w:sz="4" w:space="0" w:color="auto"/>
            </w:tcBorders>
          </w:tcPr>
          <w:p w14:paraId="1DB91ECE" w14:textId="77777777" w:rsid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 xml:space="preserve">36. Name </w:t>
            </w:r>
            <w:r w:rsidR="00340FDB">
              <w:rPr>
                <w:rFonts w:ascii="Arial" w:hAnsi="Arial" w:cs="Arial"/>
                <w:sz w:val="18"/>
                <w:szCs w:val="18"/>
              </w:rPr>
              <w:t>–</w:t>
            </w:r>
            <w:r w:rsidRPr="008B7119">
              <w:rPr>
                <w:rFonts w:ascii="Arial" w:hAnsi="Arial" w:cs="Arial"/>
                <w:sz w:val="18"/>
                <w:szCs w:val="18"/>
              </w:rPr>
              <w:t xml:space="preserve"> Billing Provider </w:t>
            </w:r>
          </w:p>
          <w:p w14:paraId="61DF96BB" w14:textId="77777777" w:rsidR="00723B29" w:rsidRPr="008B7119" w:rsidRDefault="00723B29" w:rsidP="008B7119">
            <w:pPr>
              <w:tabs>
                <w:tab w:val="left" w:pos="372"/>
                <w:tab w:val="left" w:pos="1152"/>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2700" w:type="dxa"/>
            <w:vMerge w:val="restart"/>
            <w:tcBorders>
              <w:top w:val="single" w:sz="12" w:space="0" w:color="auto"/>
              <w:left w:val="single" w:sz="4" w:space="0" w:color="auto"/>
              <w:right w:val="nil"/>
            </w:tcBorders>
          </w:tcPr>
          <w:p w14:paraId="59A6723A" w14:textId="77777777" w:rsid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37. Billing Provider Number</w:t>
            </w:r>
          </w:p>
          <w:p w14:paraId="6179034B" w14:textId="77777777" w:rsidR="003C4801" w:rsidRDefault="003C4801" w:rsidP="008B7119">
            <w:pPr>
              <w:tabs>
                <w:tab w:val="left" w:pos="372"/>
                <w:tab w:val="left" w:pos="1152"/>
                <w:tab w:val="right" w:pos="10800"/>
              </w:tabs>
              <w:spacing w:before="20"/>
              <w:rPr>
                <w:rFonts w:ascii="Arial" w:hAnsi="Arial" w:cs="Arial"/>
                <w:sz w:val="18"/>
                <w:szCs w:val="18"/>
              </w:rPr>
            </w:pPr>
          </w:p>
          <w:p w14:paraId="7A80477C" w14:textId="77777777" w:rsidR="003C4801" w:rsidRPr="008B7119" w:rsidRDefault="003C4801" w:rsidP="008B7119">
            <w:pPr>
              <w:tabs>
                <w:tab w:val="left" w:pos="372"/>
                <w:tab w:val="left" w:pos="1152"/>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4452B420" w14:textId="77777777" w:rsidTr="00D865C2">
        <w:trPr>
          <w:trHeight w:val="576"/>
          <w:jc w:val="center"/>
        </w:trPr>
        <w:tc>
          <w:tcPr>
            <w:tcW w:w="2520" w:type="dxa"/>
            <w:tcBorders>
              <w:top w:val="nil"/>
              <w:left w:val="nil"/>
              <w:bottom w:val="single" w:sz="4" w:space="0" w:color="auto"/>
              <w:right w:val="nil"/>
            </w:tcBorders>
          </w:tcPr>
          <w:p w14:paraId="7E273327" w14:textId="77777777" w:rsidR="008B7119" w:rsidRPr="008B7119" w:rsidRDefault="00723B29" w:rsidP="008B7119">
            <w:pPr>
              <w:tabs>
                <w:tab w:val="left" w:pos="389"/>
                <w:tab w:val="left" w:pos="1152"/>
                <w:tab w:val="left" w:pos="3599"/>
                <w:tab w:val="right" w:pos="10800"/>
              </w:tabs>
              <w:spacing w:before="20"/>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CB7054">
              <w:rPr>
                <w:rFonts w:ascii="Wingdings" w:hAnsi="Wingdings"/>
                <w:snapToGrid w:val="0"/>
                <w:sz w:val="18"/>
                <w:szCs w:val="18"/>
              </w:rPr>
            </w:r>
            <w:r w:rsidR="00CB7054">
              <w:rPr>
                <w:rFonts w:ascii="Wingdings" w:hAnsi="Wingdings"/>
                <w:snapToGrid w:val="0"/>
                <w:sz w:val="18"/>
                <w:szCs w:val="18"/>
              </w:rPr>
              <w:fldChar w:fldCharType="separate"/>
            </w:r>
            <w:r>
              <w:rPr>
                <w:rFonts w:ascii="Wingdings" w:hAnsi="Wingdings"/>
                <w:snapToGrid w:val="0"/>
                <w:sz w:val="18"/>
                <w:szCs w:val="18"/>
              </w:rPr>
              <w:fldChar w:fldCharType="end"/>
            </w:r>
            <w:r w:rsidR="008B7119" w:rsidRPr="008B7119">
              <w:rPr>
                <w:rFonts w:ascii="Arial" w:hAnsi="Arial" w:cs="Arial"/>
                <w:sz w:val="18"/>
                <w:szCs w:val="18"/>
              </w:rPr>
              <w:tab/>
              <w:t>Check if case sharing.</w:t>
            </w:r>
          </w:p>
        </w:tc>
        <w:tc>
          <w:tcPr>
            <w:tcW w:w="5580" w:type="dxa"/>
            <w:gridSpan w:val="2"/>
            <w:tcBorders>
              <w:top w:val="nil"/>
              <w:left w:val="nil"/>
              <w:bottom w:val="single" w:sz="4" w:space="0" w:color="auto"/>
              <w:right w:val="single" w:sz="4" w:space="0" w:color="auto"/>
            </w:tcBorders>
          </w:tcPr>
          <w:p w14:paraId="40E266A3" w14:textId="77777777" w:rsidR="008B7119" w:rsidRDefault="008B7119" w:rsidP="008B7119">
            <w:pPr>
              <w:tabs>
                <w:tab w:val="left" w:pos="389"/>
                <w:tab w:val="left" w:pos="1152"/>
                <w:tab w:val="left" w:pos="3599"/>
                <w:tab w:val="right" w:pos="10800"/>
              </w:tabs>
              <w:spacing w:before="20"/>
              <w:rPr>
                <w:rFonts w:ascii="Arial" w:hAnsi="Arial" w:cs="Arial"/>
                <w:sz w:val="18"/>
                <w:szCs w:val="18"/>
              </w:rPr>
            </w:pPr>
            <w:r w:rsidRPr="008B7119">
              <w:rPr>
                <w:rFonts w:ascii="Arial" w:hAnsi="Arial" w:cs="Arial"/>
                <w:sz w:val="18"/>
                <w:szCs w:val="18"/>
              </w:rPr>
              <w:t xml:space="preserve">Names </w:t>
            </w:r>
            <w:r w:rsidR="00340FDB">
              <w:rPr>
                <w:rFonts w:ascii="Arial" w:hAnsi="Arial" w:cs="Arial"/>
                <w:sz w:val="18"/>
                <w:szCs w:val="18"/>
              </w:rPr>
              <w:t>–</w:t>
            </w:r>
            <w:r w:rsidRPr="008B7119">
              <w:rPr>
                <w:rFonts w:ascii="Arial" w:hAnsi="Arial" w:cs="Arial"/>
                <w:sz w:val="18"/>
                <w:szCs w:val="18"/>
              </w:rPr>
              <w:t xml:space="preserve"> Other Agencies Sharing the Case</w:t>
            </w:r>
          </w:p>
          <w:p w14:paraId="488864A4" w14:textId="77777777" w:rsidR="003C4801" w:rsidRPr="008B7119" w:rsidRDefault="003C4801" w:rsidP="008B7119">
            <w:pPr>
              <w:tabs>
                <w:tab w:val="left" w:pos="389"/>
                <w:tab w:val="left" w:pos="1152"/>
                <w:tab w:val="left" w:pos="3599"/>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c>
          <w:tcPr>
            <w:tcW w:w="2700" w:type="dxa"/>
            <w:vMerge/>
            <w:tcBorders>
              <w:left w:val="single" w:sz="4" w:space="0" w:color="auto"/>
              <w:bottom w:val="single" w:sz="4" w:space="0" w:color="auto"/>
              <w:right w:val="nil"/>
            </w:tcBorders>
          </w:tcPr>
          <w:p w14:paraId="3389B0DC" w14:textId="77777777" w:rsidR="008B7119" w:rsidRPr="008B7119" w:rsidRDefault="008B7119" w:rsidP="008B7119">
            <w:pPr>
              <w:tabs>
                <w:tab w:val="left" w:pos="372"/>
                <w:tab w:val="left" w:pos="1152"/>
                <w:tab w:val="right" w:pos="10800"/>
              </w:tabs>
              <w:spacing w:before="20"/>
              <w:rPr>
                <w:rFonts w:ascii="Arial" w:hAnsi="Arial" w:cs="Arial"/>
                <w:sz w:val="18"/>
                <w:szCs w:val="18"/>
              </w:rPr>
            </w:pPr>
          </w:p>
        </w:tc>
      </w:tr>
      <w:tr w:rsidR="008B7119" w:rsidRPr="008B7119" w14:paraId="52A35781" w14:textId="77777777" w:rsidTr="00D865C2">
        <w:trPr>
          <w:trHeight w:val="576"/>
          <w:jc w:val="center"/>
        </w:trPr>
        <w:tc>
          <w:tcPr>
            <w:tcW w:w="10800" w:type="dxa"/>
            <w:gridSpan w:val="4"/>
            <w:tcBorders>
              <w:top w:val="single" w:sz="4" w:space="0" w:color="auto"/>
              <w:left w:val="nil"/>
              <w:bottom w:val="single" w:sz="12" w:space="0" w:color="auto"/>
              <w:right w:val="nil"/>
            </w:tcBorders>
          </w:tcPr>
          <w:p w14:paraId="33D4FF0D" w14:textId="77777777" w:rsid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 xml:space="preserve">38. Address </w:t>
            </w:r>
            <w:r w:rsidR="00340FDB">
              <w:rPr>
                <w:rFonts w:ascii="Arial" w:hAnsi="Arial" w:cs="Arial"/>
                <w:sz w:val="18"/>
                <w:szCs w:val="18"/>
              </w:rPr>
              <w:t>–</w:t>
            </w:r>
            <w:r w:rsidRPr="008B7119">
              <w:rPr>
                <w:rFonts w:ascii="Arial" w:hAnsi="Arial" w:cs="Arial"/>
                <w:sz w:val="18"/>
                <w:szCs w:val="18"/>
              </w:rPr>
              <w:t xml:space="preserve"> Billing Provider (Street, City, State, ZIP+4 Code)</w:t>
            </w:r>
          </w:p>
          <w:p w14:paraId="0D495DE2" w14:textId="77777777" w:rsidR="003C4801" w:rsidRPr="008B7119" w:rsidRDefault="003C4801" w:rsidP="008B7119">
            <w:pPr>
              <w:tabs>
                <w:tab w:val="left" w:pos="372"/>
                <w:tab w:val="left" w:pos="1152"/>
                <w:tab w:val="right" w:pos="10800"/>
              </w:tabs>
              <w:spacing w:before="20"/>
              <w:rPr>
                <w:rFonts w:ascii="Arial" w:hAnsi="Arial" w:cs="Arial"/>
                <w:sz w:val="18"/>
                <w:szCs w:val="18"/>
              </w:rPr>
            </w:pPr>
            <w:r w:rsidRPr="003C4801">
              <w:rPr>
                <w:rFonts w:ascii="Arial" w:hAnsi="Arial" w:cs="Arial"/>
                <w:sz w:val="22"/>
                <w:szCs w:val="22"/>
              </w:rPr>
              <w:fldChar w:fldCharType="begin">
                <w:ffData>
                  <w:name w:val="Text1"/>
                  <w:enabled/>
                  <w:calcOnExit w:val="0"/>
                  <w:textInput/>
                </w:ffData>
              </w:fldChar>
            </w:r>
            <w:r w:rsidRPr="003C4801">
              <w:rPr>
                <w:rFonts w:ascii="Arial" w:hAnsi="Arial" w:cs="Arial"/>
                <w:sz w:val="22"/>
                <w:szCs w:val="22"/>
              </w:rPr>
              <w:instrText xml:space="preserve"> FORMTEXT </w:instrText>
            </w:r>
            <w:r w:rsidRPr="003C4801">
              <w:rPr>
                <w:rFonts w:ascii="Arial" w:hAnsi="Arial" w:cs="Arial"/>
                <w:sz w:val="22"/>
                <w:szCs w:val="22"/>
              </w:rPr>
            </w:r>
            <w:r w:rsidRPr="003C4801">
              <w:rPr>
                <w:rFonts w:ascii="Arial" w:hAnsi="Arial" w:cs="Arial"/>
                <w:sz w:val="22"/>
                <w:szCs w:val="22"/>
              </w:rPr>
              <w:fldChar w:fldCharType="separate"/>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noProof/>
                <w:sz w:val="22"/>
                <w:szCs w:val="22"/>
              </w:rPr>
              <w:t> </w:t>
            </w:r>
            <w:r w:rsidRPr="003C4801">
              <w:rPr>
                <w:rFonts w:ascii="Arial" w:hAnsi="Arial" w:cs="Arial"/>
                <w:sz w:val="22"/>
                <w:szCs w:val="22"/>
              </w:rPr>
              <w:fldChar w:fldCharType="end"/>
            </w:r>
          </w:p>
        </w:tc>
      </w:tr>
      <w:tr w:rsidR="008B7119" w:rsidRPr="008B7119" w14:paraId="211AF990" w14:textId="77777777" w:rsidTr="00D865C2">
        <w:trPr>
          <w:trHeight w:val="288"/>
          <w:jc w:val="center"/>
        </w:trPr>
        <w:tc>
          <w:tcPr>
            <w:tcW w:w="10800" w:type="dxa"/>
            <w:gridSpan w:val="4"/>
            <w:tcBorders>
              <w:top w:val="single" w:sz="12" w:space="0" w:color="auto"/>
              <w:left w:val="nil"/>
              <w:bottom w:val="single" w:sz="12" w:space="0" w:color="auto"/>
              <w:right w:val="nil"/>
            </w:tcBorders>
            <w:vAlign w:val="center"/>
          </w:tcPr>
          <w:p w14:paraId="5F60D6BD" w14:textId="77777777" w:rsidR="008B7119" w:rsidRPr="008B7119" w:rsidRDefault="008B7119" w:rsidP="00D865C2">
            <w:pPr>
              <w:tabs>
                <w:tab w:val="left" w:pos="372"/>
                <w:tab w:val="left" w:pos="1152"/>
                <w:tab w:val="right" w:pos="10800"/>
              </w:tabs>
              <w:rPr>
                <w:rFonts w:ascii="Arial" w:hAnsi="Arial" w:cs="Arial"/>
                <w:b/>
                <w:sz w:val="18"/>
                <w:szCs w:val="18"/>
              </w:rPr>
            </w:pPr>
            <w:r w:rsidRPr="008B7119">
              <w:rPr>
                <w:rFonts w:ascii="Arial" w:hAnsi="Arial" w:cs="Arial"/>
                <w:b/>
                <w:sz w:val="18"/>
                <w:szCs w:val="18"/>
              </w:rPr>
              <w:t xml:space="preserve">SECTION VIII </w:t>
            </w:r>
            <w:r w:rsidR="00340FDB">
              <w:rPr>
                <w:rFonts w:ascii="Arial" w:hAnsi="Arial" w:cs="Arial"/>
                <w:b/>
                <w:sz w:val="18"/>
                <w:szCs w:val="18"/>
              </w:rPr>
              <w:t>–</w:t>
            </w:r>
            <w:r w:rsidRPr="008B7119">
              <w:rPr>
                <w:rFonts w:ascii="Arial" w:hAnsi="Arial" w:cs="Arial"/>
                <w:b/>
                <w:sz w:val="18"/>
                <w:szCs w:val="18"/>
              </w:rPr>
              <w:t xml:space="preserve"> SIGNATURE</w:t>
            </w:r>
          </w:p>
        </w:tc>
      </w:tr>
      <w:tr w:rsidR="008B7119" w:rsidRPr="008B7119" w14:paraId="3DE04F66" w14:textId="77777777" w:rsidTr="00D865C2">
        <w:trPr>
          <w:trHeight w:val="288"/>
          <w:jc w:val="center"/>
        </w:trPr>
        <w:tc>
          <w:tcPr>
            <w:tcW w:w="10800" w:type="dxa"/>
            <w:gridSpan w:val="4"/>
            <w:tcBorders>
              <w:top w:val="single" w:sz="12" w:space="0" w:color="auto"/>
              <w:left w:val="nil"/>
              <w:bottom w:val="single" w:sz="12" w:space="0" w:color="auto"/>
              <w:right w:val="nil"/>
            </w:tcBorders>
          </w:tcPr>
          <w:p w14:paraId="22E4C82E" w14:textId="77777777" w:rsidR="008B7119" w:rsidRPr="008B7119" w:rsidRDefault="008B7119" w:rsidP="00D865C2">
            <w:pPr>
              <w:tabs>
                <w:tab w:val="left" w:pos="372"/>
                <w:tab w:val="left" w:pos="1152"/>
                <w:tab w:val="right" w:pos="10800"/>
              </w:tabs>
              <w:rPr>
                <w:rFonts w:ascii="Arial" w:hAnsi="Arial" w:cs="Arial"/>
                <w:sz w:val="18"/>
                <w:szCs w:val="18"/>
              </w:rPr>
            </w:pPr>
            <w:r w:rsidRPr="008B7119">
              <w:rPr>
                <w:rFonts w:ascii="Arial" w:hAnsi="Arial" w:cs="Arial"/>
                <w:sz w:val="18"/>
                <w:szCs w:val="18"/>
              </w:rPr>
              <w:t>As the authorized screener completing this PCST, I confirm the following: All information entered on this form is complete and accurate, and I am familiar with all of the information entered on this form</w:t>
            </w:r>
            <w:r w:rsidRPr="008B7119">
              <w:rPr>
                <w:rFonts w:ascii="Arial" w:hAnsi="Arial" w:cs="Arial"/>
                <w:color w:val="FF00FF"/>
                <w:sz w:val="18"/>
                <w:szCs w:val="18"/>
              </w:rPr>
              <w:t>.</w:t>
            </w:r>
          </w:p>
        </w:tc>
      </w:tr>
      <w:tr w:rsidR="008B7119" w:rsidRPr="008B7119" w14:paraId="02C795B4" w14:textId="77777777" w:rsidTr="00D865C2">
        <w:trPr>
          <w:trHeight w:val="720"/>
          <w:jc w:val="center"/>
        </w:trPr>
        <w:tc>
          <w:tcPr>
            <w:tcW w:w="6660" w:type="dxa"/>
            <w:gridSpan w:val="2"/>
            <w:tcBorders>
              <w:top w:val="single" w:sz="4" w:space="0" w:color="auto"/>
              <w:left w:val="nil"/>
              <w:bottom w:val="single" w:sz="4" w:space="0" w:color="auto"/>
              <w:right w:val="single" w:sz="4" w:space="0" w:color="auto"/>
            </w:tcBorders>
          </w:tcPr>
          <w:p w14:paraId="6152C8DB" w14:textId="77777777" w:rsidR="008B7119" w:rsidRP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 xml:space="preserve">39. </w:t>
            </w:r>
            <w:r w:rsidRPr="008B7119">
              <w:rPr>
                <w:rFonts w:ascii="Arial" w:hAnsi="Arial" w:cs="Arial"/>
                <w:b/>
                <w:sz w:val="18"/>
                <w:szCs w:val="18"/>
              </w:rPr>
              <w:t>SIGNATURE</w:t>
            </w:r>
            <w:r w:rsidRPr="008B7119">
              <w:rPr>
                <w:rFonts w:ascii="Arial" w:hAnsi="Arial" w:cs="Arial"/>
                <w:sz w:val="18"/>
                <w:szCs w:val="18"/>
              </w:rPr>
              <w:t xml:space="preserve"> </w:t>
            </w:r>
            <w:r w:rsidR="00340FDB">
              <w:rPr>
                <w:rFonts w:ascii="Arial" w:hAnsi="Arial" w:cs="Arial"/>
                <w:sz w:val="18"/>
                <w:szCs w:val="18"/>
              </w:rPr>
              <w:t>–</w:t>
            </w:r>
            <w:r w:rsidRPr="008B7119">
              <w:rPr>
                <w:rFonts w:ascii="Arial" w:hAnsi="Arial" w:cs="Arial"/>
                <w:sz w:val="18"/>
                <w:szCs w:val="18"/>
              </w:rPr>
              <w:t xml:space="preserve"> Authorized Screener</w:t>
            </w:r>
          </w:p>
        </w:tc>
        <w:tc>
          <w:tcPr>
            <w:tcW w:w="4140" w:type="dxa"/>
            <w:gridSpan w:val="2"/>
            <w:tcBorders>
              <w:top w:val="single" w:sz="4" w:space="0" w:color="auto"/>
              <w:left w:val="single" w:sz="4" w:space="0" w:color="auto"/>
              <w:bottom w:val="single" w:sz="4" w:space="0" w:color="auto"/>
              <w:right w:val="nil"/>
            </w:tcBorders>
          </w:tcPr>
          <w:p w14:paraId="3FF05A5E" w14:textId="77777777" w:rsidR="003C4801" w:rsidRPr="008B7119" w:rsidRDefault="008B7119" w:rsidP="008B7119">
            <w:pPr>
              <w:tabs>
                <w:tab w:val="left" w:pos="372"/>
                <w:tab w:val="left" w:pos="1152"/>
                <w:tab w:val="right" w:pos="10800"/>
              </w:tabs>
              <w:spacing w:before="20"/>
              <w:rPr>
                <w:rFonts w:ascii="Arial" w:hAnsi="Arial" w:cs="Arial"/>
                <w:sz w:val="18"/>
                <w:szCs w:val="18"/>
              </w:rPr>
            </w:pPr>
            <w:r w:rsidRPr="008B7119">
              <w:rPr>
                <w:rFonts w:ascii="Arial" w:hAnsi="Arial" w:cs="Arial"/>
                <w:sz w:val="18"/>
                <w:szCs w:val="18"/>
              </w:rPr>
              <w:t xml:space="preserve">40. Date Signed </w:t>
            </w:r>
            <w:r w:rsidR="00340FDB">
              <w:rPr>
                <w:rFonts w:ascii="Arial" w:hAnsi="Arial" w:cs="Arial"/>
                <w:sz w:val="18"/>
                <w:szCs w:val="18"/>
              </w:rPr>
              <w:t>–</w:t>
            </w:r>
            <w:r w:rsidRPr="008B7119">
              <w:rPr>
                <w:rFonts w:ascii="Arial" w:hAnsi="Arial" w:cs="Arial"/>
                <w:sz w:val="18"/>
                <w:szCs w:val="18"/>
              </w:rPr>
              <w:t xml:space="preserve"> Authorized Screener</w:t>
            </w:r>
          </w:p>
        </w:tc>
      </w:tr>
    </w:tbl>
    <w:p w14:paraId="3DC6CDCB" w14:textId="77777777" w:rsidR="008B7119" w:rsidRPr="008B7119" w:rsidRDefault="008B7119" w:rsidP="008B7119">
      <w:pPr>
        <w:tabs>
          <w:tab w:val="right" w:pos="10800"/>
        </w:tabs>
        <w:rPr>
          <w:rFonts w:ascii="Arial" w:hAnsi="Arial" w:cs="Arial"/>
          <w:sz w:val="18"/>
          <w:szCs w:val="18"/>
        </w:rPr>
      </w:pPr>
    </w:p>
    <w:sectPr w:rsidR="008B7119" w:rsidRPr="008B7119" w:rsidSect="00BD509E">
      <w:footerReference w:type="default" r:id="rId17"/>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F8BDD" w14:textId="77777777" w:rsidR="00770201" w:rsidRDefault="00770201" w:rsidP="00D861E4">
      <w:r>
        <w:separator/>
      </w:r>
    </w:p>
  </w:endnote>
  <w:endnote w:type="continuationSeparator" w:id="0">
    <w:p w14:paraId="7608145C" w14:textId="77777777" w:rsidR="00770201" w:rsidRDefault="00770201" w:rsidP="00D8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Century Gothic"/>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C106" w14:textId="77777777" w:rsidR="00770201" w:rsidRPr="00EA575C" w:rsidRDefault="00770201" w:rsidP="00E14A45">
    <w:pPr>
      <w:pStyle w:val="Footer"/>
      <w:tabs>
        <w:tab w:val="clear" w:pos="8306"/>
        <w:tab w:val="right" w:pos="10080"/>
      </w:tabs>
      <w:ind w:righ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EF67" w14:textId="77777777" w:rsidR="00770201" w:rsidRPr="006D1950" w:rsidRDefault="00770201" w:rsidP="006D1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1883" w14:textId="77777777" w:rsidR="00770201" w:rsidRPr="00916516" w:rsidRDefault="00770201" w:rsidP="0091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D907" w14:textId="77777777" w:rsidR="00770201" w:rsidRDefault="00770201" w:rsidP="00D861E4">
      <w:r>
        <w:separator/>
      </w:r>
    </w:p>
  </w:footnote>
  <w:footnote w:type="continuationSeparator" w:id="0">
    <w:p w14:paraId="04997EF3" w14:textId="77777777" w:rsidR="00770201" w:rsidRDefault="00770201" w:rsidP="00D8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732B" w14:textId="77777777" w:rsidR="00770201" w:rsidRDefault="00770201" w:rsidP="00871955">
    <w:pPr>
      <w:pStyle w:val="Header"/>
      <w:tabs>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8FF" w14:textId="77777777" w:rsidR="00770201" w:rsidRDefault="00770201" w:rsidP="00871955">
    <w:pPr>
      <w:pStyle w:val="Header"/>
      <w:tabs>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9937" w14:textId="77777777" w:rsidR="00770201" w:rsidRDefault="007702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CCE6" w14:textId="77777777" w:rsidR="00770201" w:rsidRDefault="00770201" w:rsidP="00871955">
    <w:pPr>
      <w:pStyle w:val="Header"/>
      <w:tabs>
        <w:tab w:val="right" w:pos="108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1741" w14:textId="77777777" w:rsidR="00770201" w:rsidRDefault="00770201" w:rsidP="00871955">
    <w:pPr>
      <w:pStyle w:val="Header"/>
      <w:tabs>
        <w:tab w:val="right" w:pos="108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D940" w14:textId="77777777" w:rsidR="00770201" w:rsidRDefault="00770201" w:rsidP="00871955">
    <w:pPr>
      <w:pStyle w:val="Header"/>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9E07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B3D26"/>
    <w:multiLevelType w:val="hybridMultilevel"/>
    <w:tmpl w:val="265A8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A1795"/>
    <w:multiLevelType w:val="multilevel"/>
    <w:tmpl w:val="13948A56"/>
    <w:lvl w:ilvl="0">
      <w:start w:val="1"/>
      <w:numFmt w:val="bullet"/>
      <w:lvlText w:val=""/>
      <w:lvlJc w:val="left"/>
      <w:pPr>
        <w:tabs>
          <w:tab w:val="num" w:pos="36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906F1"/>
    <w:multiLevelType w:val="hybridMultilevel"/>
    <w:tmpl w:val="0B5C1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66A6B"/>
    <w:multiLevelType w:val="hybridMultilevel"/>
    <w:tmpl w:val="9B801B84"/>
    <w:lvl w:ilvl="0" w:tplc="10FE4600">
      <w:start w:val="1"/>
      <w:numFmt w:val="bullet"/>
      <w:pStyle w:val="Bulletlist"/>
      <w:lvlText w:val=""/>
      <w:lvlJc w:val="left"/>
      <w:pPr>
        <w:tabs>
          <w:tab w:val="num" w:pos="360"/>
        </w:tabs>
        <w:ind w:left="720" w:hanging="360"/>
      </w:pPr>
      <w:rPr>
        <w:rFonts w:ascii="Symbol" w:hAnsi="Symbol" w:hint="default"/>
        <w:color w:val="auto"/>
        <w:sz w:val="24"/>
        <w:szCs w:val="24"/>
      </w:rPr>
    </w:lvl>
    <w:lvl w:ilvl="1" w:tplc="775CA156">
      <w:start w:val="1"/>
      <w:numFmt w:val="bullet"/>
      <w:lvlText w:val=""/>
      <w:lvlJc w:val="left"/>
      <w:pPr>
        <w:tabs>
          <w:tab w:val="num" w:pos="720"/>
        </w:tabs>
        <w:ind w:left="1440" w:hanging="360"/>
      </w:pPr>
      <w:rPr>
        <w:rFonts w:ascii="Wingdings" w:hAnsi="Wingdings" w:hint="default"/>
        <w:b w:val="0"/>
        <w:i w:val="0"/>
        <w:color w:val="auto"/>
        <w:sz w:val="22"/>
        <w:szCs w:val="22"/>
      </w:rPr>
    </w:lvl>
    <w:lvl w:ilvl="2" w:tplc="D7D48254">
      <w:start w:val="1"/>
      <w:numFmt w:val="bullet"/>
      <w:lvlText w:val="—"/>
      <w:lvlJc w:val="left"/>
      <w:pPr>
        <w:tabs>
          <w:tab w:val="num" w:pos="1800"/>
        </w:tabs>
        <w:ind w:left="1800" w:firstLine="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94CB9"/>
    <w:multiLevelType w:val="hybridMultilevel"/>
    <w:tmpl w:val="3DFA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22A58"/>
    <w:multiLevelType w:val="hybridMultilevel"/>
    <w:tmpl w:val="A1C47770"/>
    <w:lvl w:ilvl="0" w:tplc="775CA156">
      <w:start w:val="1"/>
      <w:numFmt w:val="bullet"/>
      <w:lvlText w:val=""/>
      <w:lvlJc w:val="left"/>
      <w:pPr>
        <w:tabs>
          <w:tab w:val="num" w:pos="0"/>
        </w:tabs>
        <w:ind w:left="720" w:hanging="360"/>
      </w:pPr>
      <w:rPr>
        <w:rFonts w:ascii="Wingdings" w:hAnsi="Wingdings" w:hint="default"/>
        <w:b w:val="0"/>
        <w:i w:val="0"/>
        <w:sz w:val="22"/>
        <w:szCs w:val="22"/>
      </w:rPr>
    </w:lvl>
    <w:lvl w:ilvl="1" w:tplc="D7D48254">
      <w:start w:val="1"/>
      <w:numFmt w:val="bullet"/>
      <w:lvlText w:val="—"/>
      <w:lvlJc w:val="left"/>
      <w:pPr>
        <w:tabs>
          <w:tab w:val="num" w:pos="1080"/>
        </w:tabs>
        <w:ind w:left="1080" w:firstLine="0"/>
      </w:pPr>
      <w:rPr>
        <w:rFonts w:ascii="Times New Roman" w:hAnsi="Times New Roman" w:cs="Times New Roman" w:hint="default"/>
        <w:b w:val="0"/>
        <w:i w:val="0"/>
        <w:sz w:val="16"/>
        <w:szCs w:val="16"/>
      </w:rPr>
    </w:lvl>
    <w:lvl w:ilvl="2" w:tplc="DBE0B628">
      <w:start w:val="1"/>
      <w:numFmt w:val="bullet"/>
      <w:lvlText w:val=""/>
      <w:lvlJc w:val="left"/>
      <w:pPr>
        <w:tabs>
          <w:tab w:val="num" w:pos="360"/>
        </w:tabs>
        <w:ind w:left="720" w:hanging="360"/>
      </w:pPr>
      <w:rPr>
        <w:rFonts w:ascii="Symbol" w:hAnsi="Symbol" w:hint="default"/>
        <w:b w:val="0"/>
        <w:i w:val="0"/>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4037D"/>
    <w:multiLevelType w:val="hybridMultilevel"/>
    <w:tmpl w:val="0182206A"/>
    <w:lvl w:ilvl="0" w:tplc="C64CEAAC">
      <w:start w:val="1"/>
      <w:numFmt w:val="bullet"/>
      <w:lvlText w:val="○"/>
      <w:lvlJc w:val="left"/>
      <w:pPr>
        <w:tabs>
          <w:tab w:val="num" w:pos="828"/>
        </w:tabs>
        <w:ind w:left="900" w:hanging="360"/>
      </w:pPr>
      <w:rPr>
        <w:rFonts w:ascii="Courier" w:hAnsi="Courier"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275C34"/>
    <w:multiLevelType w:val="hybridMultilevel"/>
    <w:tmpl w:val="DADE10C8"/>
    <w:lvl w:ilvl="0" w:tplc="257C86C2">
      <w:start w:val="1"/>
      <w:numFmt w:val="bullet"/>
      <w:pStyle w:val="Sub-bulletList"/>
      <w:lvlText w:val=""/>
      <w:lvlJc w:val="left"/>
      <w:pPr>
        <w:tabs>
          <w:tab w:val="num" w:pos="36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772D2"/>
    <w:multiLevelType w:val="hybridMultilevel"/>
    <w:tmpl w:val="8858FDE2"/>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D920A2"/>
    <w:multiLevelType w:val="hybridMultilevel"/>
    <w:tmpl w:val="4E187266"/>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1" w15:restartNumberingAfterBreak="0">
    <w:nsid w:val="40EA1069"/>
    <w:multiLevelType w:val="hybridMultilevel"/>
    <w:tmpl w:val="BA4460E0"/>
    <w:lvl w:ilvl="0" w:tplc="8274F990">
      <w:start w:val="1"/>
      <w:numFmt w:val="bullet"/>
      <w:lvlText w:val=""/>
      <w:lvlJc w:val="left"/>
      <w:pPr>
        <w:tabs>
          <w:tab w:val="num" w:pos="360"/>
        </w:tabs>
        <w:ind w:left="360" w:hanging="360"/>
      </w:pPr>
      <w:rPr>
        <w:rFonts w:ascii="Symbol" w:hAnsi="Symbol" w:hint="default"/>
        <w:color w:val="auto"/>
        <w:sz w:val="24"/>
        <w:szCs w:val="24"/>
      </w:rPr>
    </w:lvl>
    <w:lvl w:ilvl="1" w:tplc="F1B09BBC">
      <w:start w:val="1"/>
      <w:numFmt w:val="bullet"/>
      <w:lvlText w:val=""/>
      <w:lvlJc w:val="left"/>
      <w:pPr>
        <w:tabs>
          <w:tab w:val="num" w:pos="1440"/>
        </w:tabs>
        <w:ind w:left="1440" w:hanging="360"/>
      </w:pPr>
      <w:rPr>
        <w:rFonts w:ascii="Wingdings" w:hAnsi="Wingdings" w:hint="default"/>
        <w:b w:val="0"/>
        <w:i w:val="0"/>
        <w:color w:val="auto"/>
        <w:sz w:val="24"/>
        <w:szCs w:val="24"/>
      </w:rPr>
    </w:lvl>
    <w:lvl w:ilvl="2" w:tplc="BE7C120E">
      <w:start w:val="1"/>
      <w:numFmt w:val="bullet"/>
      <w:lvlText w:val="—"/>
      <w:lvlJc w:val="left"/>
      <w:pPr>
        <w:tabs>
          <w:tab w:val="num" w:pos="2160"/>
        </w:tabs>
        <w:ind w:left="2160" w:hanging="36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32EB5"/>
    <w:multiLevelType w:val="hybridMultilevel"/>
    <w:tmpl w:val="428C6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44782"/>
    <w:multiLevelType w:val="hybridMultilevel"/>
    <w:tmpl w:val="5A224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83251"/>
    <w:multiLevelType w:val="hybridMultilevel"/>
    <w:tmpl w:val="F47CDD88"/>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D7D48254">
      <w:start w:val="1"/>
      <w:numFmt w:val="bullet"/>
      <w:lvlText w:val="—"/>
      <w:lvlJc w:val="left"/>
      <w:pPr>
        <w:tabs>
          <w:tab w:val="num" w:pos="1440"/>
        </w:tabs>
        <w:ind w:left="1440" w:firstLine="0"/>
      </w:pPr>
      <w:rPr>
        <w:rFonts w:ascii="Times New Roman" w:hAnsi="Times New Roman" w:cs="Times New Roman" w:hint="default"/>
        <w:b w:val="0"/>
        <w:i w:val="0"/>
        <w:sz w:val="16"/>
        <w:szCs w:val="16"/>
      </w:rPr>
    </w:lvl>
    <w:lvl w:ilvl="2" w:tplc="775CA156">
      <w:start w:val="1"/>
      <w:numFmt w:val="bullet"/>
      <w:lvlText w:val=""/>
      <w:lvlJc w:val="left"/>
      <w:pPr>
        <w:tabs>
          <w:tab w:val="num" w:pos="1800"/>
        </w:tabs>
        <w:ind w:left="2520" w:hanging="360"/>
      </w:pPr>
      <w:rPr>
        <w:rFonts w:ascii="Wingdings" w:hAnsi="Wingdings" w:hint="default"/>
        <w:b w:val="0"/>
        <w:i w:val="0"/>
        <w:sz w:val="22"/>
        <w:szCs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4043E9"/>
    <w:multiLevelType w:val="hybridMultilevel"/>
    <w:tmpl w:val="1EFA9E2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4B106B98"/>
    <w:multiLevelType w:val="multilevel"/>
    <w:tmpl w:val="0182206A"/>
    <w:lvl w:ilvl="0">
      <w:start w:val="1"/>
      <w:numFmt w:val="bullet"/>
      <w:lvlText w:val="○"/>
      <w:lvlJc w:val="left"/>
      <w:pPr>
        <w:tabs>
          <w:tab w:val="num" w:pos="828"/>
        </w:tabs>
        <w:ind w:left="900" w:hanging="360"/>
      </w:pPr>
      <w:rPr>
        <w:rFonts w:ascii="Courier" w:hAnsi="Courier" w:hint="default"/>
        <w:sz w:val="24"/>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C6A39AA"/>
    <w:multiLevelType w:val="hybridMultilevel"/>
    <w:tmpl w:val="FF585E2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0076E51"/>
    <w:multiLevelType w:val="hybridMultilevel"/>
    <w:tmpl w:val="E45AF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B0E47"/>
    <w:multiLevelType w:val="hybridMultilevel"/>
    <w:tmpl w:val="EE62C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3A157D"/>
    <w:multiLevelType w:val="hybridMultilevel"/>
    <w:tmpl w:val="3F5C40F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648B01CD"/>
    <w:multiLevelType w:val="hybridMultilevel"/>
    <w:tmpl w:val="C9A43212"/>
    <w:lvl w:ilvl="0" w:tplc="775CA156">
      <w:start w:val="1"/>
      <w:numFmt w:val="bullet"/>
      <w:lvlText w:val=""/>
      <w:lvlJc w:val="left"/>
      <w:pPr>
        <w:tabs>
          <w:tab w:val="num" w:pos="0"/>
        </w:tabs>
        <w:ind w:left="720" w:hanging="360"/>
      </w:pPr>
      <w:rPr>
        <w:rFonts w:ascii="Wingdings" w:hAnsi="Wingdings" w:hint="default"/>
        <w:b w:val="0"/>
        <w:i w:val="0"/>
        <w:sz w:val="22"/>
        <w:szCs w:val="22"/>
      </w:rPr>
    </w:lvl>
    <w:lvl w:ilvl="1" w:tplc="5D620644">
      <w:start w:val="1"/>
      <w:numFmt w:val="bullet"/>
      <w:lvlText w:val="—"/>
      <w:lvlJc w:val="left"/>
      <w:pPr>
        <w:tabs>
          <w:tab w:val="num" w:pos="1080"/>
        </w:tabs>
        <w:ind w:left="1080" w:firstLine="0"/>
      </w:pPr>
      <w:rPr>
        <w:rFonts w:ascii="Times New Roman" w:hAnsi="Times New Roman"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21B9B"/>
    <w:multiLevelType w:val="hybridMultilevel"/>
    <w:tmpl w:val="925C4380"/>
    <w:lvl w:ilvl="0" w:tplc="9A9CD3C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A2342D"/>
    <w:multiLevelType w:val="hybridMultilevel"/>
    <w:tmpl w:val="9A8C88BC"/>
    <w:lvl w:ilvl="0" w:tplc="8274F990">
      <w:start w:val="1"/>
      <w:numFmt w:val="bullet"/>
      <w:lvlText w:val="—"/>
      <w:lvlJc w:val="left"/>
      <w:pPr>
        <w:tabs>
          <w:tab w:val="num" w:pos="2160"/>
        </w:tabs>
        <w:ind w:left="2160" w:hanging="360"/>
      </w:pPr>
      <w:rPr>
        <w:rFonts w:ascii="Times New Roman" w:hAnsi="Times New Roman" w:cs="Times New Roman" w:hint="default"/>
        <w:sz w:val="16"/>
        <w:szCs w:val="16"/>
      </w:rPr>
    </w:lvl>
    <w:lvl w:ilvl="1" w:tplc="04090003">
      <w:start w:val="1"/>
      <w:numFmt w:val="bullet"/>
      <w:lvlText w:val=""/>
      <w:lvlJc w:val="left"/>
      <w:pPr>
        <w:tabs>
          <w:tab w:val="num" w:pos="1440"/>
        </w:tabs>
        <w:ind w:left="1440" w:hanging="360"/>
      </w:pPr>
      <w:rPr>
        <w:rFonts w:ascii="Symbol" w:hAnsi="Symbol" w:hint="default"/>
        <w:color w:val="auto"/>
        <w:sz w:val="24"/>
        <w:szCs w:val="24"/>
      </w:rPr>
    </w:lvl>
    <w:lvl w:ilvl="2" w:tplc="D7D48254">
      <w:start w:val="1"/>
      <w:numFmt w:val="bullet"/>
      <w:lvlText w:val="—"/>
      <w:lvlJc w:val="left"/>
      <w:pPr>
        <w:tabs>
          <w:tab w:val="num" w:pos="1800"/>
        </w:tabs>
        <w:ind w:left="1800" w:firstLine="0"/>
      </w:pPr>
      <w:rPr>
        <w:rFonts w:ascii="Times New Roman" w:hAnsi="Times New Roman" w:cs="Times New Roman"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0C0DE0"/>
    <w:multiLevelType w:val="hybridMultilevel"/>
    <w:tmpl w:val="FB7C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86BF9"/>
    <w:multiLevelType w:val="hybridMultilevel"/>
    <w:tmpl w:val="086EDB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514FA1"/>
    <w:multiLevelType w:val="hybridMultilevel"/>
    <w:tmpl w:val="ED6E270E"/>
    <w:lvl w:ilvl="0" w:tplc="114026EE">
      <w:start w:val="1"/>
      <w:numFmt w:val="bullet"/>
      <w:lvlText w:val=""/>
      <w:lvlJc w:val="left"/>
      <w:pPr>
        <w:tabs>
          <w:tab w:val="num" w:pos="900"/>
        </w:tabs>
        <w:ind w:left="900" w:hanging="360"/>
      </w:pPr>
      <w:rPr>
        <w:rFonts w:ascii="Symbol" w:hAnsi="Symbol" w:hint="default"/>
        <w:color w:val="auto"/>
        <w:sz w:val="1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6851724"/>
    <w:multiLevelType w:val="hybridMultilevel"/>
    <w:tmpl w:val="C890B7C0"/>
    <w:lvl w:ilvl="0" w:tplc="04090001">
      <w:start w:val="1"/>
      <w:numFmt w:val="bullet"/>
      <w:pStyle w:val="Sub-bulletlist0"/>
      <w:lvlText w:val=""/>
      <w:lvlJc w:val="left"/>
      <w:pPr>
        <w:tabs>
          <w:tab w:val="num" w:pos="36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6B1013"/>
    <w:multiLevelType w:val="hybridMultilevel"/>
    <w:tmpl w:val="7598C4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8425FBE"/>
    <w:multiLevelType w:val="singleLevel"/>
    <w:tmpl w:val="9D1CA83A"/>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7A557329"/>
    <w:multiLevelType w:val="hybridMultilevel"/>
    <w:tmpl w:val="9A72936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1" w15:restartNumberingAfterBreak="0">
    <w:nsid w:val="7AFF5EC1"/>
    <w:multiLevelType w:val="hybridMultilevel"/>
    <w:tmpl w:val="88244586"/>
    <w:lvl w:ilvl="0" w:tplc="8EB8C486">
      <w:start w:val="1"/>
      <w:numFmt w:val="bullet"/>
      <w:lvlText w:val="—"/>
      <w:lvlJc w:val="left"/>
      <w:pPr>
        <w:tabs>
          <w:tab w:val="num" w:pos="1080"/>
        </w:tabs>
        <w:ind w:left="1080" w:firstLine="0"/>
      </w:pPr>
      <w:rPr>
        <w:rFonts w:ascii="Times New Roman" w:hAnsi="Times New Roman" w:cs="Times New Roman" w:hint="default"/>
        <w:sz w:val="16"/>
        <w:szCs w:val="16"/>
      </w:rPr>
    </w:lvl>
    <w:lvl w:ilvl="1" w:tplc="DBB4246A">
      <w:start w:val="1"/>
      <w:numFmt w:val="bullet"/>
      <w:lvlText w:val=""/>
      <w:lvlJc w:val="left"/>
      <w:pPr>
        <w:tabs>
          <w:tab w:val="num" w:pos="1440"/>
        </w:tabs>
        <w:ind w:left="1440" w:hanging="360"/>
      </w:pPr>
      <w:rPr>
        <w:rFonts w:ascii="Wingdings" w:hAnsi="Wingdings" w:hint="default"/>
        <w:b w:val="0"/>
        <w:i w:val="0"/>
        <w:sz w:val="22"/>
        <w:szCs w:val="22"/>
      </w:rPr>
    </w:lvl>
    <w:lvl w:ilvl="2" w:tplc="0D7227F6">
      <w:start w:val="1"/>
      <w:numFmt w:val="bullet"/>
      <w:lvlText w:val=""/>
      <w:lvlJc w:val="left"/>
      <w:pPr>
        <w:tabs>
          <w:tab w:val="num" w:pos="0"/>
        </w:tabs>
        <w:ind w:left="0" w:firstLine="0"/>
      </w:pPr>
      <w:rPr>
        <w:rFonts w:ascii="Symbol" w:hAnsi="Symbol"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82C72"/>
    <w:multiLevelType w:val="hybridMultilevel"/>
    <w:tmpl w:val="9E386B62"/>
    <w:lvl w:ilvl="0" w:tplc="DFF8C474">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23"/>
  </w:num>
  <w:num w:numId="3">
    <w:abstractNumId w:val="31"/>
  </w:num>
  <w:num w:numId="4">
    <w:abstractNumId w:val="21"/>
  </w:num>
  <w:num w:numId="5">
    <w:abstractNumId w:val="6"/>
  </w:num>
  <w:num w:numId="6">
    <w:abstractNumId w:val="4"/>
  </w:num>
  <w:num w:numId="7">
    <w:abstractNumId w:val="14"/>
  </w:num>
  <w:num w:numId="8">
    <w:abstractNumId w:val="9"/>
  </w:num>
  <w:num w:numId="9">
    <w:abstractNumId w:val="22"/>
  </w:num>
  <w:num w:numId="10">
    <w:abstractNumId w:val="8"/>
  </w:num>
  <w:num w:numId="11">
    <w:abstractNumId w:val="2"/>
  </w:num>
  <w:num w:numId="12">
    <w:abstractNumId w:val="18"/>
  </w:num>
  <w:num w:numId="13">
    <w:abstractNumId w:val="29"/>
  </w:num>
  <w:num w:numId="14">
    <w:abstractNumId w:val="27"/>
  </w:num>
  <w:num w:numId="15">
    <w:abstractNumId w:val="17"/>
  </w:num>
  <w:num w:numId="16">
    <w:abstractNumId w:val="3"/>
  </w:num>
  <w:num w:numId="17">
    <w:abstractNumId w:val="25"/>
  </w:num>
  <w:num w:numId="18">
    <w:abstractNumId w:val="19"/>
  </w:num>
  <w:num w:numId="19">
    <w:abstractNumId w:val="5"/>
  </w:num>
  <w:num w:numId="20">
    <w:abstractNumId w:val="10"/>
  </w:num>
  <w:num w:numId="21">
    <w:abstractNumId w:val="32"/>
  </w:num>
  <w:num w:numId="22">
    <w:abstractNumId w:val="12"/>
  </w:num>
  <w:num w:numId="23">
    <w:abstractNumId w:val="1"/>
  </w:num>
  <w:num w:numId="24">
    <w:abstractNumId w:val="15"/>
  </w:num>
  <w:num w:numId="25">
    <w:abstractNumId w:val="0"/>
  </w:num>
  <w:num w:numId="26">
    <w:abstractNumId w:val="13"/>
  </w:num>
  <w:num w:numId="27">
    <w:abstractNumId w:val="30"/>
  </w:num>
  <w:num w:numId="28">
    <w:abstractNumId w:val="20"/>
  </w:num>
  <w:num w:numId="29">
    <w:abstractNumId w:val="28"/>
  </w:num>
  <w:num w:numId="30">
    <w:abstractNumId w:val="24"/>
  </w:num>
  <w:num w:numId="31">
    <w:abstractNumId w:val="7"/>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ReQ06a01HT+bW2difn8RANzNLU=" w:salt="PEzJ8ZfI98hJN6hrsT1AFw=="/>
  <w:defaultTabStop w:val="720"/>
  <w:characterSpacingControl w:val="doNotCompress"/>
  <w:hdrShapeDefaults>
    <o:shapedefaults v:ext="edit" spidmax="2969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48"/>
    <w:rsid w:val="00016AA3"/>
    <w:rsid w:val="00016E56"/>
    <w:rsid w:val="000428DF"/>
    <w:rsid w:val="00047E7B"/>
    <w:rsid w:val="00073B90"/>
    <w:rsid w:val="00074271"/>
    <w:rsid w:val="00080F4B"/>
    <w:rsid w:val="00081555"/>
    <w:rsid w:val="0008686E"/>
    <w:rsid w:val="00093B51"/>
    <w:rsid w:val="000B1664"/>
    <w:rsid w:val="000C6B23"/>
    <w:rsid w:val="000D635A"/>
    <w:rsid w:val="000D799D"/>
    <w:rsid w:val="000F1447"/>
    <w:rsid w:val="000F24AF"/>
    <w:rsid w:val="000F6F92"/>
    <w:rsid w:val="0010482D"/>
    <w:rsid w:val="00112A39"/>
    <w:rsid w:val="00114490"/>
    <w:rsid w:val="001230C5"/>
    <w:rsid w:val="00134CCC"/>
    <w:rsid w:val="001403D0"/>
    <w:rsid w:val="001428F6"/>
    <w:rsid w:val="00152CD9"/>
    <w:rsid w:val="00153108"/>
    <w:rsid w:val="001545D5"/>
    <w:rsid w:val="00156763"/>
    <w:rsid w:val="0016149F"/>
    <w:rsid w:val="00163B36"/>
    <w:rsid w:val="00170ABA"/>
    <w:rsid w:val="00174CC8"/>
    <w:rsid w:val="001812FE"/>
    <w:rsid w:val="0018471E"/>
    <w:rsid w:val="001870AA"/>
    <w:rsid w:val="00187EC2"/>
    <w:rsid w:val="001942A1"/>
    <w:rsid w:val="00195179"/>
    <w:rsid w:val="001A672D"/>
    <w:rsid w:val="001C3CA8"/>
    <w:rsid w:val="001C59D9"/>
    <w:rsid w:val="001D3D6E"/>
    <w:rsid w:val="001D4A66"/>
    <w:rsid w:val="001D4C1B"/>
    <w:rsid w:val="001F25CA"/>
    <w:rsid w:val="002014F4"/>
    <w:rsid w:val="00241CC3"/>
    <w:rsid w:val="002553A8"/>
    <w:rsid w:val="00266A66"/>
    <w:rsid w:val="00285F06"/>
    <w:rsid w:val="00290A1D"/>
    <w:rsid w:val="00291171"/>
    <w:rsid w:val="00296EAE"/>
    <w:rsid w:val="00297A98"/>
    <w:rsid w:val="002A7EED"/>
    <w:rsid w:val="002B0587"/>
    <w:rsid w:val="002D213C"/>
    <w:rsid w:val="002E2DBD"/>
    <w:rsid w:val="002E6B07"/>
    <w:rsid w:val="00323BFA"/>
    <w:rsid w:val="00325767"/>
    <w:rsid w:val="00340FDB"/>
    <w:rsid w:val="00341F1D"/>
    <w:rsid w:val="00350699"/>
    <w:rsid w:val="00360AF2"/>
    <w:rsid w:val="003621CF"/>
    <w:rsid w:val="00371BC0"/>
    <w:rsid w:val="003728EC"/>
    <w:rsid w:val="00375D01"/>
    <w:rsid w:val="00385CA0"/>
    <w:rsid w:val="0039670C"/>
    <w:rsid w:val="003A37EA"/>
    <w:rsid w:val="003A75A7"/>
    <w:rsid w:val="003B0B7F"/>
    <w:rsid w:val="003B5B1E"/>
    <w:rsid w:val="003B61FB"/>
    <w:rsid w:val="003B6F86"/>
    <w:rsid w:val="003C4801"/>
    <w:rsid w:val="003C7D4E"/>
    <w:rsid w:val="003E273A"/>
    <w:rsid w:val="003F3B0B"/>
    <w:rsid w:val="004034DC"/>
    <w:rsid w:val="00404E07"/>
    <w:rsid w:val="00415D41"/>
    <w:rsid w:val="004250B2"/>
    <w:rsid w:val="0042754B"/>
    <w:rsid w:val="00435187"/>
    <w:rsid w:val="0044417A"/>
    <w:rsid w:val="0045609D"/>
    <w:rsid w:val="004571AB"/>
    <w:rsid w:val="00464561"/>
    <w:rsid w:val="00475653"/>
    <w:rsid w:val="00487753"/>
    <w:rsid w:val="0049563A"/>
    <w:rsid w:val="00496F7B"/>
    <w:rsid w:val="004A39DB"/>
    <w:rsid w:val="004A5432"/>
    <w:rsid w:val="004C75D1"/>
    <w:rsid w:val="004D00E1"/>
    <w:rsid w:val="004D5763"/>
    <w:rsid w:val="004E5039"/>
    <w:rsid w:val="0051471A"/>
    <w:rsid w:val="0051620C"/>
    <w:rsid w:val="00524818"/>
    <w:rsid w:val="00525872"/>
    <w:rsid w:val="005308CC"/>
    <w:rsid w:val="0053520D"/>
    <w:rsid w:val="00550C49"/>
    <w:rsid w:val="0058213F"/>
    <w:rsid w:val="005840EA"/>
    <w:rsid w:val="0059407B"/>
    <w:rsid w:val="005954BC"/>
    <w:rsid w:val="005C3930"/>
    <w:rsid w:val="005D0F21"/>
    <w:rsid w:val="005D2752"/>
    <w:rsid w:val="005E0F15"/>
    <w:rsid w:val="005E47DC"/>
    <w:rsid w:val="005E685F"/>
    <w:rsid w:val="005F31CB"/>
    <w:rsid w:val="005F4A9E"/>
    <w:rsid w:val="006026F8"/>
    <w:rsid w:val="006138D5"/>
    <w:rsid w:val="00616E7C"/>
    <w:rsid w:val="00633AAC"/>
    <w:rsid w:val="00633E7C"/>
    <w:rsid w:val="00645851"/>
    <w:rsid w:val="0064600E"/>
    <w:rsid w:val="00651A04"/>
    <w:rsid w:val="00654BF8"/>
    <w:rsid w:val="00666E11"/>
    <w:rsid w:val="00681171"/>
    <w:rsid w:val="006849E8"/>
    <w:rsid w:val="00684CDC"/>
    <w:rsid w:val="00685AD3"/>
    <w:rsid w:val="00687640"/>
    <w:rsid w:val="0069615F"/>
    <w:rsid w:val="006A5348"/>
    <w:rsid w:val="006A6056"/>
    <w:rsid w:val="006B1AE6"/>
    <w:rsid w:val="006B1EB5"/>
    <w:rsid w:val="006D0A4C"/>
    <w:rsid w:val="006D1950"/>
    <w:rsid w:val="0070005F"/>
    <w:rsid w:val="00723B29"/>
    <w:rsid w:val="00724A84"/>
    <w:rsid w:val="007328CC"/>
    <w:rsid w:val="007454DB"/>
    <w:rsid w:val="00756F17"/>
    <w:rsid w:val="00762A6F"/>
    <w:rsid w:val="00763D63"/>
    <w:rsid w:val="00770201"/>
    <w:rsid w:val="007936FB"/>
    <w:rsid w:val="007945DE"/>
    <w:rsid w:val="007B6C7B"/>
    <w:rsid w:val="007D0C57"/>
    <w:rsid w:val="007F5904"/>
    <w:rsid w:val="008042E6"/>
    <w:rsid w:val="008204EF"/>
    <w:rsid w:val="00824244"/>
    <w:rsid w:val="00833044"/>
    <w:rsid w:val="008341EA"/>
    <w:rsid w:val="00835152"/>
    <w:rsid w:val="0085516F"/>
    <w:rsid w:val="0085616A"/>
    <w:rsid w:val="00871955"/>
    <w:rsid w:val="0087428A"/>
    <w:rsid w:val="00877A80"/>
    <w:rsid w:val="0089248A"/>
    <w:rsid w:val="00894A0D"/>
    <w:rsid w:val="008A2A45"/>
    <w:rsid w:val="008A631C"/>
    <w:rsid w:val="008A7D1F"/>
    <w:rsid w:val="008B1932"/>
    <w:rsid w:val="008B1FEB"/>
    <w:rsid w:val="008B4599"/>
    <w:rsid w:val="008B7119"/>
    <w:rsid w:val="008C0AC9"/>
    <w:rsid w:val="008C6C0E"/>
    <w:rsid w:val="008C7B46"/>
    <w:rsid w:val="008D0AEA"/>
    <w:rsid w:val="008D20F7"/>
    <w:rsid w:val="008E07C6"/>
    <w:rsid w:val="008F625F"/>
    <w:rsid w:val="00903CA7"/>
    <w:rsid w:val="009161F4"/>
    <w:rsid w:val="00916516"/>
    <w:rsid w:val="00921D99"/>
    <w:rsid w:val="00925560"/>
    <w:rsid w:val="0094431F"/>
    <w:rsid w:val="00946CA4"/>
    <w:rsid w:val="00951BDB"/>
    <w:rsid w:val="00957B80"/>
    <w:rsid w:val="009627F9"/>
    <w:rsid w:val="00967F3F"/>
    <w:rsid w:val="00976336"/>
    <w:rsid w:val="00982E63"/>
    <w:rsid w:val="00987293"/>
    <w:rsid w:val="00992D27"/>
    <w:rsid w:val="009B3E30"/>
    <w:rsid w:val="009C6979"/>
    <w:rsid w:val="009D0EF8"/>
    <w:rsid w:val="009D3507"/>
    <w:rsid w:val="009F6F8B"/>
    <w:rsid w:val="009F73FD"/>
    <w:rsid w:val="00A07690"/>
    <w:rsid w:val="00A16C01"/>
    <w:rsid w:val="00A17044"/>
    <w:rsid w:val="00A44663"/>
    <w:rsid w:val="00A7209D"/>
    <w:rsid w:val="00A77D3A"/>
    <w:rsid w:val="00A82B77"/>
    <w:rsid w:val="00A93C76"/>
    <w:rsid w:val="00AA0F30"/>
    <w:rsid w:val="00AA0FF8"/>
    <w:rsid w:val="00AB069D"/>
    <w:rsid w:val="00AD1FFD"/>
    <w:rsid w:val="00AE75B0"/>
    <w:rsid w:val="00B224D5"/>
    <w:rsid w:val="00B23842"/>
    <w:rsid w:val="00B2492F"/>
    <w:rsid w:val="00B32D62"/>
    <w:rsid w:val="00B400EE"/>
    <w:rsid w:val="00B52622"/>
    <w:rsid w:val="00B53B84"/>
    <w:rsid w:val="00B72161"/>
    <w:rsid w:val="00B97D60"/>
    <w:rsid w:val="00BA1B07"/>
    <w:rsid w:val="00BB0C24"/>
    <w:rsid w:val="00BB2B09"/>
    <w:rsid w:val="00BB46AA"/>
    <w:rsid w:val="00BB6573"/>
    <w:rsid w:val="00BC77F5"/>
    <w:rsid w:val="00BD355B"/>
    <w:rsid w:val="00BD509E"/>
    <w:rsid w:val="00BF60E6"/>
    <w:rsid w:val="00C0723F"/>
    <w:rsid w:val="00C10887"/>
    <w:rsid w:val="00C10F57"/>
    <w:rsid w:val="00C16B4F"/>
    <w:rsid w:val="00C1763D"/>
    <w:rsid w:val="00C248F4"/>
    <w:rsid w:val="00C415EF"/>
    <w:rsid w:val="00C54F36"/>
    <w:rsid w:val="00C6544C"/>
    <w:rsid w:val="00C663DF"/>
    <w:rsid w:val="00C735DA"/>
    <w:rsid w:val="00C73E0F"/>
    <w:rsid w:val="00C74448"/>
    <w:rsid w:val="00C86185"/>
    <w:rsid w:val="00CB7054"/>
    <w:rsid w:val="00CC2DB4"/>
    <w:rsid w:val="00D01BB4"/>
    <w:rsid w:val="00D07F7C"/>
    <w:rsid w:val="00D12BED"/>
    <w:rsid w:val="00D13F62"/>
    <w:rsid w:val="00D22A0C"/>
    <w:rsid w:val="00D30891"/>
    <w:rsid w:val="00D33308"/>
    <w:rsid w:val="00D40E8A"/>
    <w:rsid w:val="00D511FC"/>
    <w:rsid w:val="00D55254"/>
    <w:rsid w:val="00D57DF3"/>
    <w:rsid w:val="00D636B1"/>
    <w:rsid w:val="00D858D7"/>
    <w:rsid w:val="00D861E4"/>
    <w:rsid w:val="00D865C2"/>
    <w:rsid w:val="00D869E5"/>
    <w:rsid w:val="00D94311"/>
    <w:rsid w:val="00DA4033"/>
    <w:rsid w:val="00DA6B8D"/>
    <w:rsid w:val="00DB1DDA"/>
    <w:rsid w:val="00DB2C7B"/>
    <w:rsid w:val="00DD1826"/>
    <w:rsid w:val="00DD21A6"/>
    <w:rsid w:val="00DD6653"/>
    <w:rsid w:val="00DF041C"/>
    <w:rsid w:val="00E0675B"/>
    <w:rsid w:val="00E14A45"/>
    <w:rsid w:val="00E266DF"/>
    <w:rsid w:val="00E31F9D"/>
    <w:rsid w:val="00E436C9"/>
    <w:rsid w:val="00E4524E"/>
    <w:rsid w:val="00E50CF2"/>
    <w:rsid w:val="00E6089A"/>
    <w:rsid w:val="00E628AD"/>
    <w:rsid w:val="00E66AAC"/>
    <w:rsid w:val="00E70551"/>
    <w:rsid w:val="00E7304B"/>
    <w:rsid w:val="00E94306"/>
    <w:rsid w:val="00EA575C"/>
    <w:rsid w:val="00EB1D5F"/>
    <w:rsid w:val="00EC462D"/>
    <w:rsid w:val="00EC7BBD"/>
    <w:rsid w:val="00ED088A"/>
    <w:rsid w:val="00EE2917"/>
    <w:rsid w:val="00EF11E4"/>
    <w:rsid w:val="00EF1431"/>
    <w:rsid w:val="00EF56EA"/>
    <w:rsid w:val="00F0543F"/>
    <w:rsid w:val="00F07353"/>
    <w:rsid w:val="00F23859"/>
    <w:rsid w:val="00F23866"/>
    <w:rsid w:val="00F25087"/>
    <w:rsid w:val="00F3580C"/>
    <w:rsid w:val="00F42582"/>
    <w:rsid w:val="00F42F0C"/>
    <w:rsid w:val="00F62328"/>
    <w:rsid w:val="00F83AB0"/>
    <w:rsid w:val="00F90ECD"/>
    <w:rsid w:val="00FB1468"/>
    <w:rsid w:val="00FB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colormenu v:ext="edit" fillcolor="none" strokecolor="none"/>
    </o:shapedefaults>
    <o:shapelayout v:ext="edit">
      <o:idmap v:ext="edit" data="1"/>
    </o:shapelayout>
  </w:shapeDefaults>
  <w:decimalSymbol w:val="."/>
  <w:listSeparator w:val=","/>
  <w14:docId w14:val="313A3B63"/>
  <w15:docId w15:val="{A1DF620C-B8A5-4432-B5EC-543D3F02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B7119"/>
    <w:pPr>
      <w:keepNext/>
      <w:spacing w:before="240" w:after="60"/>
      <w:outlineLvl w:val="0"/>
    </w:pPr>
    <w:rPr>
      <w:rFonts w:ascii="Arial" w:hAnsi="Arial"/>
      <w:b/>
      <w:kern w:val="28"/>
      <w:sz w:val="28"/>
      <w:szCs w:val="20"/>
      <w:lang w:eastAsia="ko-KR"/>
    </w:rPr>
  </w:style>
  <w:style w:type="paragraph" w:styleId="Heading3">
    <w:name w:val="heading 3"/>
    <w:basedOn w:val="Normal"/>
    <w:next w:val="Normal"/>
    <w:link w:val="Heading3Char"/>
    <w:qFormat/>
    <w:rsid w:val="006A53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B7119"/>
    <w:pPr>
      <w:keepNext/>
      <w:spacing w:before="240" w:after="60"/>
      <w:outlineLvl w:val="3"/>
    </w:pPr>
    <w:rPr>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E50CF2"/>
    <w:pPr>
      <w:tabs>
        <w:tab w:val="center" w:pos="4153"/>
        <w:tab w:val="right" w:pos="8306"/>
      </w:tabs>
    </w:pPr>
  </w:style>
  <w:style w:type="paragraph" w:styleId="Footer">
    <w:name w:val="footer"/>
    <w:basedOn w:val="Normal"/>
    <w:qFormat/>
    <w:rsid w:val="00A44663"/>
    <w:pPr>
      <w:tabs>
        <w:tab w:val="center" w:pos="4153"/>
        <w:tab w:val="right" w:pos="8306"/>
      </w:tabs>
    </w:pPr>
    <w:rPr>
      <w:rFonts w:ascii="Tahoma" w:hAnsi="Tahoma"/>
      <w:sz w:val="20"/>
    </w:rPr>
  </w:style>
  <w:style w:type="paragraph" w:customStyle="1" w:styleId="Subhead1">
    <w:name w:val="Subhead 1"/>
    <w:basedOn w:val="Normal"/>
    <w:link w:val="Subhead1Char"/>
    <w:qFormat/>
    <w:rsid w:val="00A7209D"/>
    <w:pPr>
      <w:keepNext/>
      <w:autoSpaceDE w:val="0"/>
      <w:autoSpaceDN w:val="0"/>
      <w:adjustRightInd w:val="0"/>
      <w:spacing w:before="288" w:after="72" w:line="310" w:lineRule="exact"/>
    </w:pPr>
    <w:rPr>
      <w:rFonts w:ascii="Futura Md BT" w:hAnsi="Futura Md BT"/>
      <w:b/>
      <w:bCs/>
      <w:sz w:val="22"/>
      <w:szCs w:val="22"/>
    </w:rPr>
  </w:style>
  <w:style w:type="paragraph" w:customStyle="1" w:styleId="Sub-bulletList">
    <w:name w:val="Sub-bullet List"/>
    <w:basedOn w:val="Normal"/>
    <w:qFormat/>
    <w:rsid w:val="00241CC3"/>
    <w:pPr>
      <w:numPr>
        <w:numId w:val="10"/>
      </w:numPr>
      <w:spacing w:line="310" w:lineRule="exact"/>
    </w:pPr>
    <w:rPr>
      <w:rFonts w:ascii="Garamond" w:hAnsi="Garamond"/>
      <w:sz w:val="20"/>
    </w:rPr>
  </w:style>
  <w:style w:type="paragraph" w:customStyle="1" w:styleId="SubheadlineforAttachment">
    <w:name w:val="Subheadline for Attachment"/>
    <w:basedOn w:val="Normal"/>
    <w:qFormat/>
    <w:rsid w:val="00D01BB4"/>
    <w:pPr>
      <w:jc w:val="center"/>
    </w:pPr>
    <w:rPr>
      <w:rFonts w:ascii="Tahoma" w:hAnsi="Tahoma"/>
      <w:sz w:val="28"/>
    </w:rPr>
  </w:style>
  <w:style w:type="character" w:styleId="PageNumber">
    <w:name w:val="page number"/>
    <w:basedOn w:val="DefaultParagraphFont"/>
    <w:rsid w:val="001C59D9"/>
  </w:style>
  <w:style w:type="paragraph" w:customStyle="1" w:styleId="BodyText1">
    <w:name w:val="Body Text1"/>
    <w:link w:val="BodytextChar"/>
    <w:rsid w:val="00A07690"/>
    <w:pPr>
      <w:autoSpaceDE w:val="0"/>
      <w:autoSpaceDN w:val="0"/>
      <w:adjustRightInd w:val="0"/>
      <w:spacing w:line="310" w:lineRule="atLeast"/>
    </w:pPr>
    <w:rPr>
      <w:color w:val="000000"/>
      <w:spacing w:val="-15"/>
      <w:sz w:val="22"/>
      <w:szCs w:val="22"/>
    </w:rPr>
  </w:style>
  <w:style w:type="table" w:styleId="TableGrid">
    <w:name w:val="Table Grid"/>
    <w:basedOn w:val="TableNormal"/>
    <w:rsid w:val="001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rsid w:val="00DA6B8D"/>
    <w:pPr>
      <w:autoSpaceDE w:val="0"/>
      <w:autoSpaceDN w:val="0"/>
      <w:adjustRightInd w:val="0"/>
      <w:spacing w:after="72"/>
      <w:ind w:left="180" w:hanging="180"/>
    </w:pPr>
    <w:rPr>
      <w:rFonts w:ascii="Tahoma" w:hAnsi="Tahoma" w:cs="Tahoma"/>
      <w:color w:val="000000"/>
    </w:rPr>
  </w:style>
  <w:style w:type="paragraph" w:customStyle="1" w:styleId="Attachmentheadline">
    <w:name w:val="Attachment headline"/>
    <w:basedOn w:val="Normal"/>
    <w:qFormat/>
    <w:rsid w:val="00E6089A"/>
    <w:pPr>
      <w:autoSpaceDE w:val="0"/>
      <w:autoSpaceDN w:val="0"/>
      <w:adjustRightInd w:val="0"/>
      <w:jc w:val="center"/>
    </w:pPr>
    <w:rPr>
      <w:rFonts w:ascii="Futura Md BT" w:hAnsi="Futura Md BT" w:cs="Tahoma"/>
      <w:sz w:val="40"/>
      <w:szCs w:val="40"/>
    </w:rPr>
  </w:style>
  <w:style w:type="paragraph" w:customStyle="1" w:styleId="Headline">
    <w:name w:val="Headline"/>
    <w:basedOn w:val="Normal"/>
    <w:qFormat/>
    <w:rsid w:val="00241CC3"/>
    <w:pPr>
      <w:spacing w:before="240" w:after="120" w:line="480" w:lineRule="exact"/>
    </w:pPr>
    <w:rPr>
      <w:rFonts w:ascii="Futura Md BT" w:hAnsi="Futura Md BT"/>
      <w:sz w:val="40"/>
    </w:rPr>
  </w:style>
  <w:style w:type="paragraph" w:customStyle="1" w:styleId="ExecutiveSummary">
    <w:name w:val="Executive Summary"/>
    <w:basedOn w:val="Headline"/>
    <w:qFormat/>
    <w:rsid w:val="00A7209D"/>
    <w:pPr>
      <w:spacing w:after="0" w:line="264" w:lineRule="exact"/>
    </w:pPr>
    <w:rPr>
      <w:rFonts w:ascii="Futura Lt BT" w:hAnsi="Futura Lt BT"/>
      <w:sz w:val="20"/>
    </w:rPr>
  </w:style>
  <w:style w:type="paragraph" w:customStyle="1" w:styleId="BodyTextforUpdate">
    <w:name w:val="Body Text for Update"/>
    <w:basedOn w:val="Normal"/>
    <w:link w:val="BodyTextforUpdateChar"/>
    <w:qFormat/>
    <w:rsid w:val="00A7209D"/>
    <w:pPr>
      <w:autoSpaceDE w:val="0"/>
      <w:autoSpaceDN w:val="0"/>
      <w:adjustRightInd w:val="0"/>
      <w:spacing w:line="310" w:lineRule="exact"/>
    </w:pPr>
    <w:rPr>
      <w:rFonts w:ascii="Garamond" w:eastAsia="SimSun" w:hAnsi="Garamond"/>
      <w:sz w:val="20"/>
      <w:szCs w:val="22"/>
    </w:rPr>
  </w:style>
  <w:style w:type="paragraph" w:customStyle="1" w:styleId="Bulletlist">
    <w:name w:val="Bullet list"/>
    <w:basedOn w:val="Normal"/>
    <w:qFormat/>
    <w:rsid w:val="00241CC3"/>
    <w:pPr>
      <w:numPr>
        <w:numId w:val="6"/>
      </w:numPr>
      <w:spacing w:line="310" w:lineRule="exact"/>
      <w:ind w:left="360"/>
    </w:pPr>
    <w:rPr>
      <w:rFonts w:ascii="Garamond" w:hAnsi="Garamond"/>
      <w:sz w:val="20"/>
    </w:rPr>
  </w:style>
  <w:style w:type="paragraph" w:customStyle="1" w:styleId="Subhead2">
    <w:name w:val="Subhead 2"/>
    <w:basedOn w:val="Subhead1"/>
    <w:link w:val="Subhead2Char"/>
    <w:qFormat/>
    <w:rsid w:val="00241CC3"/>
    <w:rPr>
      <w:b w:val="0"/>
      <w:i/>
    </w:rPr>
  </w:style>
  <w:style w:type="paragraph" w:customStyle="1" w:styleId="BodyTextforTableHeader">
    <w:name w:val="Body Text for Table Header"/>
    <w:qFormat/>
    <w:rsid w:val="00E6089A"/>
    <w:pPr>
      <w:jc w:val="center"/>
    </w:pPr>
    <w:rPr>
      <w:rFonts w:ascii="Futura Md BT" w:eastAsia="SimSun" w:hAnsi="Futura Md BT"/>
      <w:szCs w:val="22"/>
    </w:rPr>
  </w:style>
  <w:style w:type="paragraph" w:customStyle="1" w:styleId="Bodytextfortable">
    <w:name w:val="Body text for table"/>
    <w:basedOn w:val="BodyTextforUpdate"/>
    <w:qFormat/>
    <w:rsid w:val="00E6089A"/>
    <w:rPr>
      <w:rFonts w:ascii="Futura Lt BT" w:hAnsi="Futura Lt BT"/>
    </w:rPr>
  </w:style>
  <w:style w:type="paragraph" w:customStyle="1" w:styleId="Subhead3">
    <w:name w:val="Subhead 3"/>
    <w:basedOn w:val="Subhead2"/>
    <w:qFormat/>
    <w:rsid w:val="00763D63"/>
    <w:rPr>
      <w:rFonts w:ascii="Futura Lt BT" w:hAnsi="Futura Lt BT"/>
      <w:szCs w:val="20"/>
    </w:rPr>
  </w:style>
  <w:style w:type="paragraph" w:customStyle="1" w:styleId="ExecSummarybullet">
    <w:name w:val="Exec Summary bullet"/>
    <w:basedOn w:val="Bulletlist"/>
    <w:qFormat/>
    <w:rsid w:val="00297A98"/>
    <w:rPr>
      <w:rFonts w:ascii="Futura Lt BT" w:hAnsi="Futura Lt BT"/>
      <w:szCs w:val="20"/>
    </w:rPr>
  </w:style>
  <w:style w:type="character" w:customStyle="1" w:styleId="HeaderChar">
    <w:name w:val="Header Char"/>
    <w:basedOn w:val="DefaultParagraphFont"/>
    <w:link w:val="Header"/>
    <w:uiPriority w:val="99"/>
    <w:rsid w:val="006A6056"/>
    <w:rPr>
      <w:sz w:val="24"/>
      <w:szCs w:val="24"/>
    </w:rPr>
  </w:style>
  <w:style w:type="paragraph" w:customStyle="1" w:styleId="Executivesummary0">
    <w:name w:val="Executive summary"/>
    <w:basedOn w:val="Heading3"/>
    <w:next w:val="Sub-bulletList"/>
    <w:qFormat/>
    <w:rsid w:val="006A5348"/>
    <w:pPr>
      <w:tabs>
        <w:tab w:val="right" w:pos="9990"/>
      </w:tabs>
      <w:spacing w:after="0" w:line="264" w:lineRule="exact"/>
    </w:pPr>
    <w:rPr>
      <w:rFonts w:ascii="Futura Lt BT" w:hAnsi="Futura Lt BT"/>
      <w:b w:val="0"/>
      <w:bCs w:val="0"/>
      <w:sz w:val="20"/>
      <w:szCs w:val="20"/>
      <w:lang w:eastAsia="ko-KR"/>
    </w:rPr>
  </w:style>
  <w:style w:type="paragraph" w:customStyle="1" w:styleId="AttachmentHeadline0">
    <w:name w:val="Attachment Headline"/>
    <w:basedOn w:val="Normal"/>
    <w:qFormat/>
    <w:rsid w:val="006A5348"/>
    <w:pPr>
      <w:jc w:val="center"/>
    </w:pPr>
    <w:rPr>
      <w:rFonts w:ascii="Futura Md BT" w:hAnsi="Futura Md BT"/>
      <w:b/>
      <w:sz w:val="40"/>
      <w:szCs w:val="28"/>
      <w:lang w:eastAsia="ko-KR"/>
    </w:rPr>
  </w:style>
  <w:style w:type="character" w:customStyle="1" w:styleId="Heading3Char">
    <w:name w:val="Heading 3 Char"/>
    <w:basedOn w:val="DefaultParagraphFont"/>
    <w:link w:val="Heading3"/>
    <w:semiHidden/>
    <w:rsid w:val="006A5348"/>
    <w:rPr>
      <w:rFonts w:ascii="Cambria" w:eastAsia="Times New Roman" w:hAnsi="Cambria" w:cs="Times New Roman"/>
      <w:b/>
      <w:bCs/>
      <w:sz w:val="26"/>
      <w:szCs w:val="26"/>
    </w:rPr>
  </w:style>
  <w:style w:type="character" w:customStyle="1" w:styleId="BodyTextforUpdateChar">
    <w:name w:val="Body Text for Update Char"/>
    <w:basedOn w:val="DefaultParagraphFont"/>
    <w:link w:val="BodyTextforUpdate"/>
    <w:locked/>
    <w:rsid w:val="008B7119"/>
    <w:rPr>
      <w:rFonts w:ascii="Garamond" w:eastAsia="SimSun" w:hAnsi="Garamond"/>
      <w:szCs w:val="22"/>
    </w:rPr>
  </w:style>
  <w:style w:type="character" w:styleId="Hyperlink">
    <w:name w:val="Hyperlink"/>
    <w:basedOn w:val="DefaultParagraphFont"/>
    <w:unhideWhenUsed/>
    <w:rsid w:val="008B7119"/>
    <w:rPr>
      <w:color w:val="0000FF"/>
      <w:u w:val="single"/>
    </w:rPr>
  </w:style>
  <w:style w:type="character" w:customStyle="1" w:styleId="Subhead2Char">
    <w:name w:val="Subhead 2 Char"/>
    <w:basedOn w:val="DefaultParagraphFont"/>
    <w:link w:val="Subhead2"/>
    <w:rsid w:val="008B7119"/>
    <w:rPr>
      <w:rFonts w:ascii="Futura Md BT" w:hAnsi="Futura Md BT"/>
      <w:bCs/>
      <w:i/>
      <w:sz w:val="22"/>
      <w:szCs w:val="22"/>
    </w:rPr>
  </w:style>
  <w:style w:type="character" w:customStyle="1" w:styleId="Heading1Char">
    <w:name w:val="Heading 1 Char"/>
    <w:basedOn w:val="DefaultParagraphFont"/>
    <w:link w:val="Heading1"/>
    <w:rsid w:val="008B7119"/>
    <w:rPr>
      <w:rFonts w:ascii="Arial" w:hAnsi="Arial"/>
      <w:b/>
      <w:kern w:val="28"/>
      <w:sz w:val="28"/>
      <w:lang w:eastAsia="ko-KR"/>
    </w:rPr>
  </w:style>
  <w:style w:type="character" w:customStyle="1" w:styleId="Heading4Char">
    <w:name w:val="Heading 4 Char"/>
    <w:basedOn w:val="DefaultParagraphFont"/>
    <w:link w:val="Heading4"/>
    <w:rsid w:val="008B7119"/>
    <w:rPr>
      <w:b/>
      <w:bCs/>
      <w:sz w:val="28"/>
      <w:szCs w:val="28"/>
      <w:lang w:eastAsia="ko-KR"/>
    </w:rPr>
  </w:style>
  <w:style w:type="numbering" w:customStyle="1" w:styleId="NoList1">
    <w:name w:val="No List1"/>
    <w:next w:val="NoList"/>
    <w:semiHidden/>
    <w:rsid w:val="008B7119"/>
  </w:style>
  <w:style w:type="paragraph" w:customStyle="1" w:styleId="Sub-bulletlist0">
    <w:name w:val="Sub-bullet list"/>
    <w:basedOn w:val="Normal"/>
    <w:qFormat/>
    <w:rsid w:val="008B7119"/>
    <w:pPr>
      <w:numPr>
        <w:numId w:val="14"/>
      </w:numPr>
      <w:spacing w:line="310" w:lineRule="exact"/>
    </w:pPr>
    <w:rPr>
      <w:rFonts w:ascii="Garamond" w:hAnsi="Garamond"/>
      <w:sz w:val="20"/>
      <w:szCs w:val="20"/>
      <w:lang w:eastAsia="ko-KR"/>
    </w:rPr>
  </w:style>
  <w:style w:type="paragraph" w:customStyle="1" w:styleId="Bullet">
    <w:name w:val="Bullet"/>
    <w:basedOn w:val="Normal"/>
    <w:qFormat/>
    <w:rsid w:val="008B7119"/>
    <w:pPr>
      <w:numPr>
        <w:numId w:val="13"/>
      </w:numPr>
      <w:tabs>
        <w:tab w:val="right" w:pos="9990"/>
      </w:tabs>
      <w:spacing w:line="310" w:lineRule="atLeast"/>
    </w:pPr>
    <w:rPr>
      <w:rFonts w:ascii="Garamond" w:hAnsi="Garamond"/>
      <w:sz w:val="20"/>
      <w:szCs w:val="20"/>
      <w:lang w:eastAsia="ko-KR"/>
    </w:rPr>
  </w:style>
  <w:style w:type="character" w:styleId="CommentReference">
    <w:name w:val="annotation reference"/>
    <w:basedOn w:val="DefaultParagraphFont"/>
    <w:rsid w:val="008B7119"/>
    <w:rPr>
      <w:sz w:val="16"/>
      <w:szCs w:val="16"/>
    </w:rPr>
  </w:style>
  <w:style w:type="paragraph" w:styleId="CommentText">
    <w:name w:val="annotation text"/>
    <w:basedOn w:val="Normal"/>
    <w:link w:val="CommentTextChar"/>
    <w:rsid w:val="008B7119"/>
    <w:rPr>
      <w:sz w:val="20"/>
      <w:szCs w:val="20"/>
      <w:lang w:eastAsia="ko-KR"/>
    </w:rPr>
  </w:style>
  <w:style w:type="character" w:customStyle="1" w:styleId="CommentTextChar">
    <w:name w:val="Comment Text Char"/>
    <w:basedOn w:val="DefaultParagraphFont"/>
    <w:link w:val="CommentText"/>
    <w:rsid w:val="008B7119"/>
    <w:rPr>
      <w:lang w:eastAsia="ko-KR"/>
    </w:rPr>
  </w:style>
  <w:style w:type="paragraph" w:styleId="CommentSubject">
    <w:name w:val="annotation subject"/>
    <w:basedOn w:val="CommentText"/>
    <w:next w:val="CommentText"/>
    <w:link w:val="CommentSubjectChar"/>
    <w:rsid w:val="008B7119"/>
    <w:rPr>
      <w:b/>
      <w:bCs/>
    </w:rPr>
  </w:style>
  <w:style w:type="character" w:customStyle="1" w:styleId="CommentSubjectChar">
    <w:name w:val="Comment Subject Char"/>
    <w:basedOn w:val="CommentTextChar"/>
    <w:link w:val="CommentSubject"/>
    <w:rsid w:val="008B7119"/>
    <w:rPr>
      <w:b/>
      <w:bCs/>
      <w:lang w:eastAsia="ko-KR"/>
    </w:rPr>
  </w:style>
  <w:style w:type="paragraph" w:styleId="BalloonText">
    <w:name w:val="Balloon Text"/>
    <w:basedOn w:val="Normal"/>
    <w:link w:val="BalloonTextChar"/>
    <w:rsid w:val="008B7119"/>
    <w:rPr>
      <w:rFonts w:ascii="Tahoma" w:hAnsi="Tahoma" w:cs="Tahoma"/>
      <w:sz w:val="16"/>
      <w:szCs w:val="16"/>
      <w:lang w:eastAsia="ko-KR"/>
    </w:rPr>
  </w:style>
  <w:style w:type="character" w:customStyle="1" w:styleId="BalloonTextChar">
    <w:name w:val="Balloon Text Char"/>
    <w:basedOn w:val="DefaultParagraphFont"/>
    <w:link w:val="BalloonText"/>
    <w:rsid w:val="008B7119"/>
    <w:rPr>
      <w:rFonts w:ascii="Tahoma" w:hAnsi="Tahoma" w:cs="Tahoma"/>
      <w:sz w:val="16"/>
      <w:szCs w:val="16"/>
      <w:lang w:eastAsia="ko-KR"/>
    </w:rPr>
  </w:style>
  <w:style w:type="paragraph" w:styleId="NormalWeb">
    <w:name w:val="Normal (Web)"/>
    <w:basedOn w:val="Normal"/>
    <w:uiPriority w:val="99"/>
    <w:unhideWhenUsed/>
    <w:rsid w:val="008B7119"/>
    <w:pPr>
      <w:spacing w:before="100" w:beforeAutospacing="1" w:after="100" w:afterAutospacing="1"/>
    </w:pPr>
    <w:rPr>
      <w:rFonts w:ascii="Verdana" w:hAnsi="Verdana"/>
    </w:rPr>
  </w:style>
  <w:style w:type="character" w:styleId="HTMLAcronym">
    <w:name w:val="HTML Acronym"/>
    <w:basedOn w:val="DefaultParagraphFont"/>
    <w:uiPriority w:val="99"/>
    <w:unhideWhenUsed/>
    <w:rsid w:val="008B7119"/>
  </w:style>
  <w:style w:type="paragraph" w:customStyle="1" w:styleId="CM128">
    <w:name w:val="CM128"/>
    <w:basedOn w:val="Normal"/>
    <w:next w:val="Normal"/>
    <w:uiPriority w:val="99"/>
    <w:rsid w:val="008B7119"/>
    <w:pPr>
      <w:widowControl w:val="0"/>
      <w:autoSpaceDE w:val="0"/>
      <w:autoSpaceDN w:val="0"/>
      <w:adjustRightInd w:val="0"/>
    </w:pPr>
    <w:rPr>
      <w:rFonts w:ascii="Tahoma" w:hAnsi="Tahoma" w:cs="Tahoma"/>
    </w:rPr>
  </w:style>
  <w:style w:type="paragraph" w:customStyle="1" w:styleId="CM129">
    <w:name w:val="CM129"/>
    <w:basedOn w:val="Normal"/>
    <w:next w:val="Normal"/>
    <w:uiPriority w:val="99"/>
    <w:rsid w:val="008B7119"/>
    <w:pPr>
      <w:widowControl w:val="0"/>
      <w:autoSpaceDE w:val="0"/>
      <w:autoSpaceDN w:val="0"/>
      <w:adjustRightInd w:val="0"/>
    </w:pPr>
    <w:rPr>
      <w:rFonts w:ascii="Tahoma" w:hAnsi="Tahoma" w:cs="Tahoma"/>
    </w:rPr>
  </w:style>
  <w:style w:type="paragraph" w:customStyle="1" w:styleId="Address">
    <w:name w:val="Address"/>
    <w:basedOn w:val="Normal"/>
    <w:rsid w:val="008B7119"/>
    <w:pPr>
      <w:spacing w:after="240" w:line="240" w:lineRule="atLeast"/>
      <w:jc w:val="right"/>
    </w:pPr>
    <w:rPr>
      <w:rFonts w:ascii="Calibri" w:hAnsi="Calibri" w:cs="Verdana"/>
      <w:b/>
      <w:bCs/>
      <w:szCs w:val="22"/>
    </w:rPr>
  </w:style>
  <w:style w:type="paragraph" w:customStyle="1" w:styleId="CM6">
    <w:name w:val="CM6"/>
    <w:basedOn w:val="Normal"/>
    <w:next w:val="Normal"/>
    <w:uiPriority w:val="99"/>
    <w:rsid w:val="008B7119"/>
    <w:pPr>
      <w:widowControl w:val="0"/>
      <w:autoSpaceDE w:val="0"/>
      <w:autoSpaceDN w:val="0"/>
      <w:adjustRightInd w:val="0"/>
      <w:spacing w:line="303" w:lineRule="atLeast"/>
    </w:pPr>
    <w:rPr>
      <w:rFonts w:ascii="Tahoma" w:hAnsi="Tahoma" w:cs="Tahoma"/>
    </w:rPr>
  </w:style>
  <w:style w:type="paragraph" w:styleId="Revision">
    <w:name w:val="Revision"/>
    <w:hidden/>
    <w:uiPriority w:val="99"/>
    <w:semiHidden/>
    <w:rsid w:val="008B7119"/>
    <w:rPr>
      <w:lang w:eastAsia="ko-KR"/>
    </w:rPr>
  </w:style>
  <w:style w:type="numbering" w:customStyle="1" w:styleId="NoList11">
    <w:name w:val="No List11"/>
    <w:next w:val="NoList"/>
    <w:semiHidden/>
    <w:rsid w:val="008B7119"/>
  </w:style>
  <w:style w:type="paragraph" w:customStyle="1" w:styleId="Execsummary">
    <w:name w:val="Exec summary"/>
    <w:basedOn w:val="Heading3"/>
    <w:link w:val="ExecsummaryChar"/>
    <w:rsid w:val="008B7119"/>
    <w:pPr>
      <w:tabs>
        <w:tab w:val="right" w:pos="9990"/>
      </w:tabs>
      <w:spacing w:before="0" w:after="0"/>
    </w:pPr>
    <w:rPr>
      <w:rFonts w:ascii="Tahoma" w:hAnsi="Tahoma"/>
      <w:b w:val="0"/>
      <w:bCs w:val="0"/>
      <w:sz w:val="24"/>
      <w:szCs w:val="20"/>
    </w:rPr>
  </w:style>
  <w:style w:type="numbering" w:customStyle="1" w:styleId="NoList111">
    <w:name w:val="No List111"/>
    <w:next w:val="NoList"/>
    <w:semiHidden/>
    <w:rsid w:val="008B7119"/>
  </w:style>
  <w:style w:type="table" w:customStyle="1" w:styleId="TableGrid1">
    <w:name w:val="Table Grid1"/>
    <w:basedOn w:val="TableNormal"/>
    <w:next w:val="TableGrid"/>
    <w:rsid w:val="008B7119"/>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8B7119"/>
    <w:rPr>
      <w:rFonts w:ascii="Arial" w:hAnsi="Arial"/>
      <w:sz w:val="18"/>
      <w:szCs w:val="20"/>
    </w:rPr>
  </w:style>
  <w:style w:type="character" w:customStyle="1" w:styleId="BodyTextChar0">
    <w:name w:val="Body Text Char"/>
    <w:basedOn w:val="DefaultParagraphFont"/>
    <w:link w:val="BodyText"/>
    <w:rsid w:val="008B7119"/>
    <w:rPr>
      <w:rFonts w:ascii="Arial" w:hAnsi="Arial"/>
      <w:sz w:val="18"/>
    </w:rPr>
  </w:style>
  <w:style w:type="numbering" w:customStyle="1" w:styleId="NoList2">
    <w:name w:val="No List2"/>
    <w:next w:val="NoList"/>
    <w:semiHidden/>
    <w:rsid w:val="008B7119"/>
  </w:style>
  <w:style w:type="character" w:customStyle="1" w:styleId="ExecsummaryChar">
    <w:name w:val="Exec summary Char"/>
    <w:basedOn w:val="DefaultParagraphFont"/>
    <w:link w:val="Execsummary"/>
    <w:rsid w:val="008B7119"/>
    <w:rPr>
      <w:rFonts w:ascii="Tahoma" w:hAnsi="Tahoma"/>
      <w:sz w:val="24"/>
    </w:rPr>
  </w:style>
  <w:style w:type="character" w:customStyle="1" w:styleId="BodytextChar">
    <w:name w:val="Body text Char"/>
    <w:basedOn w:val="DefaultParagraphFont"/>
    <w:link w:val="BodyText1"/>
    <w:rsid w:val="008B7119"/>
    <w:rPr>
      <w:color w:val="000000"/>
      <w:spacing w:val="-15"/>
      <w:sz w:val="22"/>
      <w:szCs w:val="22"/>
      <w:lang w:val="en-US" w:eastAsia="en-US" w:bidi="ar-SA"/>
    </w:rPr>
  </w:style>
  <w:style w:type="character" w:customStyle="1" w:styleId="Subhead1Char">
    <w:name w:val="Subhead 1 Char"/>
    <w:basedOn w:val="ExecsummaryChar"/>
    <w:link w:val="Subhead1"/>
    <w:rsid w:val="008B7119"/>
    <w:rPr>
      <w:rFonts w:ascii="Futura Md BT" w:hAnsi="Futura Md BT"/>
      <w:b/>
      <w:bCs/>
      <w:sz w:val="22"/>
      <w:szCs w:val="22"/>
    </w:rPr>
  </w:style>
  <w:style w:type="paragraph" w:styleId="BodyTextIndent">
    <w:name w:val="Body Text Indent"/>
    <w:basedOn w:val="Normal"/>
    <w:link w:val="BodyTextIndentChar"/>
    <w:rsid w:val="008B7119"/>
    <w:pPr>
      <w:spacing w:after="120"/>
      <w:ind w:left="360"/>
    </w:pPr>
  </w:style>
  <w:style w:type="character" w:customStyle="1" w:styleId="BodyTextIndentChar">
    <w:name w:val="Body Text Indent Char"/>
    <w:basedOn w:val="DefaultParagraphFont"/>
    <w:link w:val="BodyTextIndent"/>
    <w:rsid w:val="008B7119"/>
    <w:rPr>
      <w:sz w:val="24"/>
      <w:szCs w:val="24"/>
    </w:rPr>
  </w:style>
  <w:style w:type="paragraph" w:styleId="BodyText2">
    <w:name w:val="Body Text 2"/>
    <w:basedOn w:val="Normal"/>
    <w:link w:val="BodyText2Char"/>
    <w:rsid w:val="008B7119"/>
    <w:pPr>
      <w:spacing w:after="120" w:line="480" w:lineRule="auto"/>
    </w:pPr>
    <w:rPr>
      <w:sz w:val="20"/>
      <w:szCs w:val="20"/>
      <w:lang w:eastAsia="ko-KR"/>
    </w:rPr>
  </w:style>
  <w:style w:type="character" w:customStyle="1" w:styleId="BodyText2Char">
    <w:name w:val="Body Text 2 Char"/>
    <w:basedOn w:val="DefaultParagraphFont"/>
    <w:link w:val="BodyText2"/>
    <w:rsid w:val="008B7119"/>
    <w:rPr>
      <w:lang w:eastAsia="ko-KR"/>
    </w:rPr>
  </w:style>
  <w:style w:type="paragraph" w:styleId="ListBullet">
    <w:name w:val="List Bullet"/>
    <w:basedOn w:val="Normal"/>
    <w:rsid w:val="008B7119"/>
    <w:pPr>
      <w:numPr>
        <w:numId w:val="25"/>
      </w:numPr>
    </w:pPr>
  </w:style>
  <w:style w:type="numbering" w:customStyle="1" w:styleId="NoList3">
    <w:name w:val="No List3"/>
    <w:next w:val="NoList"/>
    <w:semiHidden/>
    <w:rsid w:val="008B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1649">
      <w:bodyDiv w:val="1"/>
      <w:marLeft w:val="0"/>
      <w:marRight w:val="0"/>
      <w:marTop w:val="0"/>
      <w:marBottom w:val="0"/>
      <w:divBdr>
        <w:top w:val="none" w:sz="0" w:space="0" w:color="auto"/>
        <w:left w:val="none" w:sz="0" w:space="0" w:color="auto"/>
        <w:bottom w:val="none" w:sz="0" w:space="0" w:color="auto"/>
        <w:right w:val="none" w:sz="0" w:space="0" w:color="auto"/>
      </w:divBdr>
      <w:divsChild>
        <w:div w:id="467817185">
          <w:marLeft w:val="0"/>
          <w:marRight w:val="0"/>
          <w:marTop w:val="0"/>
          <w:marBottom w:val="0"/>
          <w:divBdr>
            <w:top w:val="none" w:sz="0" w:space="0" w:color="auto"/>
            <w:left w:val="none" w:sz="0" w:space="0" w:color="auto"/>
            <w:bottom w:val="none" w:sz="0" w:space="0" w:color="auto"/>
            <w:right w:val="none" w:sz="0" w:space="0" w:color="auto"/>
          </w:divBdr>
        </w:div>
      </w:divsChild>
    </w:div>
    <w:div w:id="1929581116">
      <w:bodyDiv w:val="1"/>
      <w:marLeft w:val="0"/>
      <w:marRight w:val="0"/>
      <w:marTop w:val="0"/>
      <w:marBottom w:val="0"/>
      <w:divBdr>
        <w:top w:val="none" w:sz="0" w:space="0" w:color="auto"/>
        <w:left w:val="none" w:sz="0" w:space="0" w:color="auto"/>
        <w:bottom w:val="none" w:sz="0" w:space="0" w:color="auto"/>
        <w:right w:val="none" w:sz="0" w:space="0" w:color="auto"/>
      </w:divBdr>
      <w:divsChild>
        <w:div w:id="111813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zhkrp\AppData\Roaming\Microsoft\Templates\ForwardHealth%20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8581-0802-4CE1-9FFD-357542C3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ForwardHealth Update</Template>
  <TotalTime>1</TotalTime>
  <Pages>10</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Personal Care Screening Tool (PCST)</vt:lpstr>
    </vt:vector>
  </TitlesOfParts>
  <Manager>Craig Streifel, Elizabeth Scudder</Manager>
  <Company>DHS</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 Screening Tool (PCST)</dc:title>
  <dc:creator>DHS / DMS / BBM</dc:creator>
  <cp:keywords>f11133, f-11133, personal, care, screening, tool, pcst</cp:keywords>
  <cp:lastModifiedBy>Kirk Heminger</cp:lastModifiedBy>
  <cp:revision>2</cp:revision>
  <cp:lastPrinted>2008-07-02T14:01:00Z</cp:lastPrinted>
  <dcterms:created xsi:type="dcterms:W3CDTF">2019-07-22T20:55:00Z</dcterms:created>
  <dcterms:modified xsi:type="dcterms:W3CDTF">2019-07-22T20:55:00Z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